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F" w:rsidRDefault="00475EF8" w:rsidP="003B0D30">
      <w:pPr>
        <w:shd w:val="clear" w:color="auto" w:fill="FFFFFF"/>
        <w:ind w:right="524"/>
        <w:jc w:val="right"/>
        <w:textAlignment w:val="baseline"/>
        <w:rPr>
          <w:color w:val="2D2D2D"/>
          <w:spacing w:val="2"/>
          <w:sz w:val="24"/>
          <w:szCs w:val="24"/>
        </w:rPr>
      </w:pPr>
      <w:r w:rsidRPr="00475EF8">
        <w:rPr>
          <w:color w:val="2D2D2D"/>
          <w:spacing w:val="2"/>
          <w:sz w:val="24"/>
          <w:szCs w:val="24"/>
        </w:rPr>
        <w:t xml:space="preserve">Приложение </w:t>
      </w:r>
      <w:r w:rsidRPr="00475EF8">
        <w:rPr>
          <w:color w:val="2D2D2D"/>
          <w:spacing w:val="2"/>
          <w:sz w:val="24"/>
          <w:szCs w:val="24"/>
        </w:rPr>
        <w:br/>
        <w:t>к Постановлению Администрации</w:t>
      </w:r>
      <w:r w:rsidRPr="00475EF8">
        <w:rPr>
          <w:color w:val="2D2D2D"/>
          <w:spacing w:val="2"/>
          <w:sz w:val="24"/>
          <w:szCs w:val="24"/>
        </w:rPr>
        <w:br/>
        <w:t>Тюкалинского муниципального района</w:t>
      </w:r>
    </w:p>
    <w:p w:rsidR="00475EF8" w:rsidRPr="00475EF8" w:rsidRDefault="00981B8F" w:rsidP="003B0D30">
      <w:pPr>
        <w:shd w:val="clear" w:color="auto" w:fill="FFFFFF"/>
        <w:ind w:right="524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Омской области</w:t>
      </w:r>
      <w:r w:rsidR="00475EF8" w:rsidRPr="00475EF8">
        <w:rPr>
          <w:color w:val="2D2D2D"/>
          <w:spacing w:val="2"/>
          <w:sz w:val="24"/>
          <w:szCs w:val="24"/>
        </w:rPr>
        <w:br/>
        <w:t>от</w:t>
      </w:r>
      <w:r w:rsidR="005C4B71">
        <w:rPr>
          <w:color w:val="2D2D2D"/>
          <w:spacing w:val="2"/>
          <w:sz w:val="24"/>
          <w:szCs w:val="24"/>
        </w:rPr>
        <w:t xml:space="preserve"> 28.12.</w:t>
      </w:r>
      <w:r w:rsidR="00475EF8" w:rsidRPr="00475EF8">
        <w:rPr>
          <w:color w:val="2D2D2D"/>
          <w:spacing w:val="2"/>
          <w:sz w:val="24"/>
          <w:szCs w:val="24"/>
        </w:rPr>
        <w:t xml:space="preserve">2022 года № </w:t>
      </w:r>
      <w:r w:rsidR="005C4B71">
        <w:rPr>
          <w:color w:val="2D2D2D"/>
          <w:spacing w:val="2"/>
          <w:sz w:val="24"/>
          <w:szCs w:val="24"/>
        </w:rPr>
        <w:t>98/12</w:t>
      </w:r>
      <w:bookmarkStart w:id="0" w:name="_GoBack"/>
      <w:bookmarkEnd w:id="0"/>
    </w:p>
    <w:p w:rsidR="00475EF8" w:rsidRDefault="00475EF8">
      <w:pPr>
        <w:pStyle w:val="1"/>
        <w:spacing w:before="72"/>
        <w:ind w:left="325"/>
        <w:jc w:val="center"/>
      </w:pPr>
    </w:p>
    <w:p w:rsidR="00170A4A" w:rsidRPr="00AE7B32" w:rsidRDefault="00CE1050">
      <w:pPr>
        <w:pStyle w:val="1"/>
        <w:spacing w:before="72"/>
        <w:ind w:left="325"/>
        <w:jc w:val="center"/>
      </w:pPr>
      <w:r w:rsidRPr="00AE7B32">
        <w:t>Административный регламент предоставления муниципальной услуги «Постановка на учет и направление детей в</w:t>
      </w:r>
      <w:r w:rsidR="00F65A52">
        <w:t xml:space="preserve"> </w:t>
      </w:r>
      <w:r w:rsidRPr="00AE7B32">
        <w:t>муниципальные образовательные организации,</w:t>
      </w:r>
      <w:r w:rsidR="00F65A52">
        <w:t xml:space="preserve"> </w:t>
      </w:r>
      <w:r w:rsidRPr="00AE7B32">
        <w:t>реализующие</w:t>
      </w:r>
      <w:r w:rsidR="00F65A52">
        <w:t xml:space="preserve"> </w:t>
      </w:r>
      <w:r w:rsidRPr="00AE7B32">
        <w:t>образовательные</w:t>
      </w:r>
      <w:r w:rsidR="00F65A52">
        <w:t xml:space="preserve"> </w:t>
      </w:r>
      <w:r w:rsidRPr="00AE7B32">
        <w:t>программы</w:t>
      </w:r>
      <w:r w:rsidR="00F65A52">
        <w:t xml:space="preserve"> </w:t>
      </w:r>
      <w:r w:rsidRPr="00AE7B32">
        <w:t>дошкольного</w:t>
      </w:r>
      <w:r w:rsidR="00F65A52">
        <w:t xml:space="preserve"> </w:t>
      </w:r>
      <w:r w:rsidRPr="00AE7B32">
        <w:t>образования»</w:t>
      </w:r>
    </w:p>
    <w:p w:rsidR="00170A4A" w:rsidRPr="00AE7B32" w:rsidRDefault="00170A4A">
      <w:pPr>
        <w:pStyle w:val="a3"/>
        <w:rPr>
          <w:b/>
        </w:rPr>
      </w:pPr>
    </w:p>
    <w:p w:rsidR="00170A4A" w:rsidRPr="00AE7B32" w:rsidRDefault="00CE1050">
      <w:pPr>
        <w:pStyle w:val="a5"/>
        <w:numPr>
          <w:ilvl w:val="0"/>
          <w:numId w:val="10"/>
        </w:numPr>
        <w:tabs>
          <w:tab w:val="left" w:pos="4457"/>
          <w:tab w:val="left" w:pos="4458"/>
        </w:tabs>
        <w:ind w:right="0"/>
        <w:jc w:val="left"/>
        <w:rPr>
          <w:b/>
          <w:sz w:val="28"/>
          <w:szCs w:val="28"/>
        </w:rPr>
      </w:pPr>
      <w:r w:rsidRPr="00AE7B32">
        <w:rPr>
          <w:b/>
          <w:sz w:val="28"/>
          <w:szCs w:val="28"/>
        </w:rPr>
        <w:t>Общиеположения</w:t>
      </w:r>
    </w:p>
    <w:p w:rsidR="005E27D9" w:rsidRDefault="005E27D9" w:rsidP="00D2110D">
      <w:pPr>
        <w:pStyle w:val="1"/>
        <w:ind w:left="0" w:right="332"/>
        <w:jc w:val="center"/>
      </w:pPr>
    </w:p>
    <w:p w:rsidR="00AE7B32" w:rsidRDefault="00CE1050" w:rsidP="00D2110D">
      <w:pPr>
        <w:pStyle w:val="1"/>
        <w:ind w:left="0" w:right="332"/>
        <w:jc w:val="center"/>
      </w:pPr>
      <w:r w:rsidRPr="0012468D">
        <w:t>ПредметрегулированияАдминистративногорегламента</w:t>
      </w:r>
    </w:p>
    <w:p w:rsidR="009E5FC4" w:rsidRPr="0012468D" w:rsidRDefault="009E5FC4" w:rsidP="00D2110D">
      <w:pPr>
        <w:pStyle w:val="1"/>
        <w:ind w:left="0" w:right="332"/>
        <w:jc w:val="center"/>
      </w:pPr>
    </w:p>
    <w:p w:rsidR="00935470" w:rsidRDefault="00AE7B32" w:rsidP="005A159A">
      <w:pPr>
        <w:ind w:left="316" w:right="339" w:firstLine="404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Административный регламент предоставления муниципальной услуги «Постановка на учет и направление в муниципальныеобразовательные организации, реализующиеобразовательныепрограммыдошкольногообразования» </w:t>
      </w:r>
      <w:r w:rsidR="00CE1050" w:rsidRPr="0012468D">
        <w:rPr>
          <w:sz w:val="28"/>
          <w:szCs w:val="28"/>
        </w:rPr>
        <w:t>(далее–</w:t>
      </w:r>
      <w:r w:rsidR="00215FCC" w:rsidRPr="0012468D">
        <w:rPr>
          <w:sz w:val="28"/>
          <w:szCs w:val="28"/>
        </w:rPr>
        <w:t>Административный</w:t>
      </w:r>
      <w:r w:rsidR="00CE1050" w:rsidRPr="0012468D">
        <w:rPr>
          <w:sz w:val="28"/>
          <w:szCs w:val="28"/>
        </w:rPr>
        <w:t xml:space="preserve">регламент) разработан в целях повышения качестваидоступностипредоставлениямуниципальнойуслуги,определяетстандарт,срокиипоследовательностьдействий(административныхпроцедур) при осуществленииполномочий </w:t>
      </w:r>
      <w:r w:rsidR="00935470">
        <w:rPr>
          <w:sz w:val="28"/>
          <w:szCs w:val="28"/>
        </w:rPr>
        <w:t>по ее предоставлению в Тюкалинском муниципальном районе Омской области</w:t>
      </w:r>
      <w:r w:rsidR="004D22B9" w:rsidRPr="0012468D">
        <w:rPr>
          <w:sz w:val="28"/>
          <w:szCs w:val="28"/>
        </w:rPr>
        <w:t xml:space="preserve">. </w:t>
      </w:r>
    </w:p>
    <w:p w:rsidR="00170A4A" w:rsidRPr="0012468D" w:rsidRDefault="00CE1050" w:rsidP="005A159A">
      <w:pPr>
        <w:ind w:left="316" w:right="339" w:firstLine="404"/>
        <w:jc w:val="both"/>
        <w:rPr>
          <w:i/>
          <w:sz w:val="28"/>
          <w:szCs w:val="28"/>
        </w:rPr>
      </w:pPr>
      <w:r w:rsidRPr="0012468D">
        <w:rPr>
          <w:sz w:val="28"/>
          <w:szCs w:val="28"/>
        </w:rPr>
        <w:t>НастоящийАдминистративныйрегламентрегулируетотношения,возникающиена основании пункта 6 части 1, части 2 статьи 9, части 4.1 статьи 67 Федеральногозакона от 29 декабря 2012 г. № 273-ФЗ «Об образовании в Российской Федерации»</w:t>
      </w:r>
      <w:r w:rsidRPr="0012468D">
        <w:rPr>
          <w:i/>
          <w:sz w:val="28"/>
          <w:szCs w:val="28"/>
        </w:rPr>
        <w:t>.</w:t>
      </w:r>
    </w:p>
    <w:p w:rsidR="00170A4A" w:rsidRDefault="00CE1050" w:rsidP="007218EC">
      <w:pPr>
        <w:pStyle w:val="1"/>
        <w:ind w:left="0" w:right="330"/>
        <w:jc w:val="center"/>
      </w:pPr>
      <w:r w:rsidRPr="0012468D">
        <w:t>КругЗаявителей</w:t>
      </w:r>
    </w:p>
    <w:p w:rsidR="009E5FC4" w:rsidRPr="0012468D" w:rsidRDefault="009E5FC4" w:rsidP="007218EC">
      <w:pPr>
        <w:pStyle w:val="1"/>
        <w:ind w:left="0" w:right="330"/>
        <w:jc w:val="center"/>
      </w:pPr>
    </w:p>
    <w:p w:rsidR="00170A4A" w:rsidRPr="0012468D" w:rsidRDefault="00CE1050">
      <w:pPr>
        <w:pStyle w:val="a5"/>
        <w:numPr>
          <w:ilvl w:val="1"/>
          <w:numId w:val="9"/>
        </w:numPr>
        <w:tabs>
          <w:tab w:val="left" w:pos="1734"/>
        </w:tabs>
        <w:spacing w:line="242" w:lineRule="auto"/>
        <w:ind w:right="343" w:firstLine="708"/>
        <w:rPr>
          <w:sz w:val="28"/>
          <w:szCs w:val="28"/>
        </w:rPr>
      </w:pPr>
      <w:r w:rsidRPr="0012468D">
        <w:rPr>
          <w:sz w:val="28"/>
          <w:szCs w:val="28"/>
        </w:rPr>
        <w:t>Заявителемнаполучениемуниципальнойуслугиявляетсяродитель(законныйпредставитель)ребенка (далее–заявитель).</w:t>
      </w:r>
    </w:p>
    <w:p w:rsidR="00170A4A" w:rsidRPr="0012468D" w:rsidRDefault="00CE1050" w:rsidP="005A159A">
      <w:pPr>
        <w:pStyle w:val="a5"/>
        <w:numPr>
          <w:ilvl w:val="1"/>
          <w:numId w:val="9"/>
        </w:numPr>
        <w:tabs>
          <w:tab w:val="left" w:pos="1734"/>
        </w:tabs>
        <w:ind w:right="339" w:firstLine="708"/>
        <w:rPr>
          <w:sz w:val="28"/>
          <w:szCs w:val="28"/>
        </w:rPr>
      </w:pPr>
      <w:r w:rsidRPr="0012468D">
        <w:rPr>
          <w:sz w:val="28"/>
          <w:szCs w:val="28"/>
        </w:rPr>
        <w:t>Заявителемнаполучениемуниципальнойуслугипосредствомфедеральнойгосударственнойинформационнойсистемы«Единыйпорталгосударственныхимуниципальныхуслуг(функций)»(далее–ЕПГУ)(https://</w:t>
      </w:r>
      <w:hyperlink r:id="rId8">
        <w:r w:rsidRPr="0012468D">
          <w:rPr>
            <w:sz w:val="28"/>
            <w:szCs w:val="28"/>
          </w:rPr>
          <w:t>www.gosuslugi.ru/)</w:t>
        </w:r>
      </w:hyperlink>
      <w:r w:rsidRPr="0012468D">
        <w:rPr>
          <w:sz w:val="28"/>
          <w:szCs w:val="28"/>
        </w:rPr>
        <w:t>и/илирегиональныхпорталовгосударственныхимуниципальныхуслуг(функций)(далее–РПГУ)являетсяродитель(законныйпредставитель)ребенка,завершившийпрохождениепроцедурырегистрациивфедеральнойгосударственнойинформационнойсистеме«Единаясистемаидентификациииаутентификации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вэлектроннойформе» (далее– ЕСИА).</w:t>
      </w:r>
    </w:p>
    <w:p w:rsidR="005A159A" w:rsidRPr="0012468D" w:rsidRDefault="005A159A" w:rsidP="005A159A">
      <w:pPr>
        <w:tabs>
          <w:tab w:val="left" w:pos="1734"/>
        </w:tabs>
        <w:ind w:left="316" w:right="339"/>
        <w:rPr>
          <w:sz w:val="28"/>
          <w:szCs w:val="28"/>
        </w:rPr>
      </w:pPr>
    </w:p>
    <w:p w:rsidR="00170A4A" w:rsidRDefault="00CE1050" w:rsidP="007218EC">
      <w:pPr>
        <w:pStyle w:val="1"/>
        <w:spacing w:before="208" w:line="242" w:lineRule="auto"/>
        <w:ind w:left="0" w:right="1268"/>
        <w:jc w:val="center"/>
      </w:pPr>
      <w:r w:rsidRPr="0012468D">
        <w:t>Требования к порядку информирования о предоставлениимуниципальнойуслуги</w:t>
      </w:r>
    </w:p>
    <w:p w:rsidR="009E5FC4" w:rsidRPr="0012468D" w:rsidRDefault="009E5FC4" w:rsidP="007218EC">
      <w:pPr>
        <w:pStyle w:val="1"/>
        <w:spacing w:before="208" w:line="242" w:lineRule="auto"/>
        <w:ind w:left="0" w:right="1268"/>
        <w:jc w:val="center"/>
      </w:pPr>
    </w:p>
    <w:p w:rsidR="00170A4A" w:rsidRPr="0012468D" w:rsidRDefault="00CE1050">
      <w:pPr>
        <w:pStyle w:val="a5"/>
        <w:numPr>
          <w:ilvl w:val="1"/>
          <w:numId w:val="9"/>
        </w:numPr>
        <w:tabs>
          <w:tab w:val="left" w:pos="1813"/>
        </w:tabs>
        <w:spacing w:before="1"/>
        <w:ind w:right="341" w:firstLine="708"/>
        <w:rPr>
          <w:sz w:val="28"/>
          <w:szCs w:val="28"/>
        </w:rPr>
      </w:pPr>
      <w:r w:rsidRPr="0012468D">
        <w:rPr>
          <w:sz w:val="28"/>
          <w:szCs w:val="28"/>
        </w:rPr>
        <w:t>Информированиеопорядкепредоставлениямуниципальнойуслугиосуще</w:t>
      </w:r>
      <w:r w:rsidRPr="0012468D">
        <w:rPr>
          <w:sz w:val="28"/>
          <w:szCs w:val="28"/>
        </w:rPr>
        <w:lastRenderedPageBreak/>
        <w:t>ствляется:</w:t>
      </w:r>
    </w:p>
    <w:p w:rsidR="00170A4A" w:rsidRPr="0012468D" w:rsidRDefault="00CE1050">
      <w:pPr>
        <w:pStyle w:val="a5"/>
        <w:numPr>
          <w:ilvl w:val="0"/>
          <w:numId w:val="8"/>
        </w:numPr>
        <w:tabs>
          <w:tab w:val="left" w:pos="1366"/>
        </w:tabs>
        <w:ind w:right="341" w:firstLine="708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непосредственно при личном приеме заявителя в </w:t>
      </w:r>
      <w:r w:rsidR="0002413B" w:rsidRPr="0012468D">
        <w:rPr>
          <w:sz w:val="28"/>
          <w:szCs w:val="28"/>
        </w:rPr>
        <w:t xml:space="preserve">Комитете по образованию Администрации Тюкалинского муниципального района Омской области </w:t>
      </w:r>
      <w:r w:rsidRPr="0012468D">
        <w:rPr>
          <w:sz w:val="28"/>
          <w:szCs w:val="28"/>
        </w:rPr>
        <w:t>(далее–Уполномоченныйорган),</w:t>
      </w:r>
      <w:r w:rsidRPr="007218EC">
        <w:rPr>
          <w:sz w:val="28"/>
          <w:szCs w:val="28"/>
        </w:rPr>
        <w:t>подведомственнойУполномоченномуоргануорганизации,</w:t>
      </w:r>
      <w:r w:rsidRPr="0012468D">
        <w:rPr>
          <w:sz w:val="28"/>
          <w:szCs w:val="28"/>
        </w:rPr>
        <w:t>илимногофункциональномцентрепредоставлениягосударственныхимуниципальныхуслуг(далее–многофункциональныйцентр);</w:t>
      </w:r>
    </w:p>
    <w:p w:rsidR="00170A4A" w:rsidRPr="0012468D" w:rsidRDefault="00CE1050">
      <w:pPr>
        <w:pStyle w:val="a5"/>
        <w:numPr>
          <w:ilvl w:val="0"/>
          <w:numId w:val="8"/>
        </w:numPr>
        <w:tabs>
          <w:tab w:val="left" w:pos="1527"/>
        </w:tabs>
        <w:ind w:right="343" w:firstLine="778"/>
        <w:jc w:val="left"/>
        <w:rPr>
          <w:sz w:val="28"/>
          <w:szCs w:val="28"/>
        </w:rPr>
      </w:pPr>
      <w:r w:rsidRPr="0012468D">
        <w:rPr>
          <w:sz w:val="28"/>
          <w:szCs w:val="28"/>
        </w:rPr>
        <w:t>потелефону</w:t>
      </w:r>
      <w:r w:rsidR="00555E9E" w:rsidRPr="0012468D">
        <w:rPr>
          <w:sz w:val="28"/>
          <w:szCs w:val="28"/>
        </w:rPr>
        <w:t xml:space="preserve"> 8(38176</w:t>
      </w:r>
      <w:r w:rsidR="005A650B" w:rsidRPr="0012468D">
        <w:rPr>
          <w:sz w:val="28"/>
          <w:szCs w:val="28"/>
        </w:rPr>
        <w:t>)</w:t>
      </w:r>
      <w:r w:rsidR="00555E9E" w:rsidRPr="0012468D">
        <w:rPr>
          <w:sz w:val="28"/>
          <w:szCs w:val="28"/>
        </w:rPr>
        <w:t xml:space="preserve"> 2-62-17</w:t>
      </w:r>
      <w:r w:rsidRPr="0012468D">
        <w:rPr>
          <w:sz w:val="28"/>
          <w:szCs w:val="28"/>
        </w:rPr>
        <w:t>вУполномоченноморганеилимногофункциональномцентре</w:t>
      </w:r>
      <w:r w:rsidR="00555E9E" w:rsidRPr="0012468D">
        <w:rPr>
          <w:sz w:val="28"/>
          <w:szCs w:val="28"/>
        </w:rPr>
        <w:t xml:space="preserve"> 8(38176</w:t>
      </w:r>
      <w:r w:rsidR="005A650B" w:rsidRPr="0012468D">
        <w:rPr>
          <w:sz w:val="28"/>
          <w:szCs w:val="28"/>
        </w:rPr>
        <w:t>)</w:t>
      </w:r>
      <w:r w:rsidR="00555E9E" w:rsidRPr="0012468D">
        <w:rPr>
          <w:sz w:val="28"/>
          <w:szCs w:val="28"/>
        </w:rPr>
        <w:t xml:space="preserve"> 2-62-69</w:t>
      </w:r>
      <w:r w:rsidRPr="0012468D">
        <w:rPr>
          <w:sz w:val="28"/>
          <w:szCs w:val="28"/>
        </w:rPr>
        <w:t>;</w:t>
      </w:r>
    </w:p>
    <w:p w:rsidR="00170A4A" w:rsidRPr="0012468D" w:rsidRDefault="00CE1050">
      <w:pPr>
        <w:pStyle w:val="a5"/>
        <w:numPr>
          <w:ilvl w:val="0"/>
          <w:numId w:val="8"/>
        </w:numPr>
        <w:tabs>
          <w:tab w:val="left" w:pos="1362"/>
        </w:tabs>
        <w:spacing w:before="1"/>
        <w:ind w:right="344" w:firstLine="708"/>
        <w:jc w:val="left"/>
        <w:rPr>
          <w:sz w:val="28"/>
          <w:szCs w:val="28"/>
        </w:rPr>
      </w:pPr>
      <w:r w:rsidRPr="0012468D">
        <w:rPr>
          <w:sz w:val="28"/>
          <w:szCs w:val="28"/>
        </w:rPr>
        <w:t>письменно,втомчислепосредствомэлектроннойпочты</w:t>
      </w:r>
      <w:r w:rsidR="005A650B" w:rsidRPr="0012468D">
        <w:rPr>
          <w:sz w:val="28"/>
          <w:szCs w:val="28"/>
        </w:rPr>
        <w:t xml:space="preserve">: </w:t>
      </w:r>
      <w:r w:rsidR="005A650B" w:rsidRPr="0012468D">
        <w:rPr>
          <w:spacing w:val="1"/>
          <w:sz w:val="28"/>
          <w:szCs w:val="28"/>
        </w:rPr>
        <w:t>tykom700@mail.ru</w:t>
      </w:r>
      <w:r w:rsidRPr="0012468D">
        <w:rPr>
          <w:sz w:val="28"/>
          <w:szCs w:val="28"/>
        </w:rPr>
        <w:t>,почтовойсвязиобщегопользования(далее– почтовой связи);</w:t>
      </w:r>
    </w:p>
    <w:p w:rsidR="00170A4A" w:rsidRPr="0012468D" w:rsidRDefault="00CE1050">
      <w:pPr>
        <w:pStyle w:val="a5"/>
        <w:numPr>
          <w:ilvl w:val="0"/>
          <w:numId w:val="8"/>
        </w:numPr>
        <w:tabs>
          <w:tab w:val="left" w:pos="1410"/>
        </w:tabs>
        <w:ind w:right="345" w:firstLine="708"/>
        <w:jc w:val="left"/>
        <w:rPr>
          <w:sz w:val="28"/>
          <w:szCs w:val="28"/>
        </w:rPr>
      </w:pPr>
      <w:r w:rsidRPr="0012468D">
        <w:rPr>
          <w:sz w:val="28"/>
          <w:szCs w:val="28"/>
        </w:rPr>
        <w:t>посредствомразмещениявоткрытойидоступнойформеинформациивинформационно-телекоммуникационной сети«Интернет»:</w:t>
      </w:r>
    </w:p>
    <w:p w:rsidR="00170A4A" w:rsidRPr="0012468D" w:rsidRDefault="00CE1050">
      <w:pPr>
        <w:pStyle w:val="a3"/>
        <w:spacing w:line="321" w:lineRule="exact"/>
        <w:ind w:left="1025"/>
        <w:jc w:val="both"/>
      </w:pPr>
      <w:r w:rsidRPr="0012468D">
        <w:t>наЕПГУи/ илиРПГУ;</w:t>
      </w:r>
    </w:p>
    <w:p w:rsidR="00170A4A" w:rsidRPr="0012468D" w:rsidRDefault="00CE1050">
      <w:pPr>
        <w:ind w:left="316" w:right="342" w:firstLine="708"/>
        <w:jc w:val="both"/>
        <w:rPr>
          <w:sz w:val="28"/>
          <w:szCs w:val="28"/>
        </w:rPr>
      </w:pPr>
      <w:r w:rsidRPr="0012468D">
        <w:rPr>
          <w:sz w:val="28"/>
          <w:szCs w:val="28"/>
        </w:rPr>
        <w:t>наофициальномсайтеУполномоченногооргана</w:t>
      </w:r>
      <w:r w:rsidR="005A650B" w:rsidRPr="0012468D">
        <w:rPr>
          <w:sz w:val="28"/>
          <w:szCs w:val="28"/>
        </w:rPr>
        <w:t xml:space="preserve"> https://mouo.tuk.obr55.ru/</w:t>
      </w:r>
      <w:r w:rsidRPr="0012468D">
        <w:rPr>
          <w:sz w:val="28"/>
          <w:szCs w:val="28"/>
        </w:rPr>
        <w:t>;</w:t>
      </w:r>
    </w:p>
    <w:p w:rsidR="00170A4A" w:rsidRPr="0012468D" w:rsidRDefault="00CE1050">
      <w:pPr>
        <w:pStyle w:val="a5"/>
        <w:numPr>
          <w:ilvl w:val="0"/>
          <w:numId w:val="8"/>
        </w:numPr>
        <w:tabs>
          <w:tab w:val="left" w:pos="1479"/>
        </w:tabs>
        <w:spacing w:before="1"/>
        <w:ind w:right="349" w:firstLine="708"/>
        <w:jc w:val="both"/>
        <w:rPr>
          <w:sz w:val="28"/>
          <w:szCs w:val="28"/>
        </w:rPr>
      </w:pPr>
      <w:r w:rsidRPr="0012468D">
        <w:rPr>
          <w:sz w:val="28"/>
          <w:szCs w:val="28"/>
        </w:rPr>
        <w:t>посредствомразмещенияинформациинаинформационныхстендахУполномоченного органаили многофункциональногоцентра.</w:t>
      </w:r>
    </w:p>
    <w:p w:rsidR="00170A4A" w:rsidRPr="0012468D" w:rsidRDefault="00CE1050">
      <w:pPr>
        <w:pStyle w:val="a5"/>
        <w:numPr>
          <w:ilvl w:val="1"/>
          <w:numId w:val="9"/>
        </w:numPr>
        <w:tabs>
          <w:tab w:val="left" w:pos="1518"/>
        </w:tabs>
        <w:spacing w:line="321" w:lineRule="exact"/>
        <w:ind w:left="1517" w:right="0" w:hanging="493"/>
        <w:rPr>
          <w:sz w:val="28"/>
          <w:szCs w:val="28"/>
        </w:rPr>
      </w:pPr>
      <w:r w:rsidRPr="0012468D">
        <w:rPr>
          <w:sz w:val="28"/>
          <w:szCs w:val="28"/>
        </w:rPr>
        <w:t>Информированиеосуществляетсяповопросам,касающимся:</w:t>
      </w:r>
    </w:p>
    <w:p w:rsidR="00170A4A" w:rsidRPr="0012468D" w:rsidRDefault="00CE1050">
      <w:pPr>
        <w:pStyle w:val="a3"/>
        <w:ind w:left="316" w:right="342" w:firstLine="708"/>
        <w:jc w:val="both"/>
      </w:pPr>
      <w:r w:rsidRPr="0012468D">
        <w:t>способовподачизаявленияопредоставлениимуниципальнойуслуги;</w:t>
      </w:r>
    </w:p>
    <w:p w:rsidR="00170A4A" w:rsidRPr="0012468D" w:rsidRDefault="00CE1050">
      <w:pPr>
        <w:pStyle w:val="a3"/>
        <w:ind w:left="316" w:right="342" w:firstLine="708"/>
        <w:jc w:val="both"/>
      </w:pPr>
      <w:r w:rsidRPr="0012468D">
        <w:t>адресовУполномоченногоорганаимногофункциональныхцентров,обращатьсявкоторыенеобходимодляпредоставлениямуниципальнойуслуги;</w:t>
      </w:r>
    </w:p>
    <w:p w:rsidR="00170A4A" w:rsidRPr="0012468D" w:rsidRDefault="00CE1050">
      <w:pPr>
        <w:pStyle w:val="a3"/>
        <w:spacing w:before="1"/>
        <w:ind w:left="316" w:right="342" w:firstLine="708"/>
        <w:jc w:val="both"/>
      </w:pPr>
      <w:r w:rsidRPr="0012468D">
        <w:t>справочнойинформацииоработеУполномоченногооргана(структурныхподразделенийУполномоченногооргана)имногофункциональныхцентров;</w:t>
      </w:r>
    </w:p>
    <w:p w:rsidR="00170A4A" w:rsidRPr="0012468D" w:rsidRDefault="00CE1050">
      <w:pPr>
        <w:pStyle w:val="a3"/>
        <w:ind w:left="316" w:right="341" w:firstLine="708"/>
        <w:jc w:val="both"/>
      </w:pPr>
      <w:r w:rsidRPr="0012468D">
        <w:t>документов,необходимыхдляпредоставлениямуниципальнойуслугииуслуг,которыевключенывпереченьуслуг,необходимыхиобязательныхдляпредоставлениямуниципальнойуслуги;</w:t>
      </w:r>
    </w:p>
    <w:p w:rsidR="00B7056A" w:rsidRPr="0012468D" w:rsidRDefault="00CE1050">
      <w:pPr>
        <w:pStyle w:val="a3"/>
        <w:ind w:left="1025" w:right="347"/>
        <w:jc w:val="both"/>
        <w:rPr>
          <w:spacing w:val="1"/>
        </w:rPr>
      </w:pPr>
      <w:r w:rsidRPr="0012468D">
        <w:t>порядка и сроков предоставления муниципальной услуги;</w:t>
      </w:r>
    </w:p>
    <w:p w:rsidR="00170A4A" w:rsidRPr="0012468D" w:rsidRDefault="00CE1050">
      <w:pPr>
        <w:pStyle w:val="a3"/>
        <w:ind w:left="1025" w:right="347"/>
        <w:jc w:val="both"/>
      </w:pPr>
      <w:r w:rsidRPr="0012468D">
        <w:t>порядкаполучениясведенийоходерассмотрениязаявления</w:t>
      </w:r>
    </w:p>
    <w:p w:rsidR="00170A4A" w:rsidRPr="0012468D" w:rsidRDefault="00CE1050">
      <w:pPr>
        <w:pStyle w:val="a3"/>
        <w:ind w:left="316" w:right="345"/>
        <w:jc w:val="both"/>
      </w:pPr>
      <w:r w:rsidRPr="0012468D">
        <w:t>опредоставлениимуниципальнойуслугииорезультатахпредоставления муниципальнойуслуги;</w:t>
      </w:r>
    </w:p>
    <w:p w:rsidR="00A74BE8" w:rsidRDefault="00B7056A" w:rsidP="00A74BE8">
      <w:pPr>
        <w:pStyle w:val="a3"/>
        <w:spacing w:before="89"/>
        <w:ind w:left="316" w:right="347" w:firstLine="708"/>
        <w:jc w:val="both"/>
      </w:pPr>
      <w:r w:rsidRPr="0012468D">
        <w:t>порядкадосудебного(внесудебного)обжалованиядействий(бездействия)должностныхлиц,ипринимаемыхимирешенийприпредоставлениимуниципальнойуслуги.</w:t>
      </w:r>
    </w:p>
    <w:p w:rsidR="00170A4A" w:rsidRPr="0012468D" w:rsidRDefault="00CE1050" w:rsidP="00A74BE8">
      <w:pPr>
        <w:pStyle w:val="a3"/>
        <w:spacing w:before="89"/>
        <w:ind w:left="316" w:right="347" w:firstLine="708"/>
        <w:jc w:val="both"/>
      </w:pPr>
      <w:r w:rsidRPr="0012468D">
        <w:t>Получениеинформацииповопросампредоставлениямуниципальнойуслугииуслуг,которыевключенывпереченьуслуг,необходимыхиобязательныхдляпредоставлениямуниципальнойуслуги,осуществляется бесплатно.</w:t>
      </w:r>
    </w:p>
    <w:p w:rsidR="00170A4A" w:rsidRPr="0012468D" w:rsidRDefault="00CE1050">
      <w:pPr>
        <w:pStyle w:val="a5"/>
        <w:numPr>
          <w:ilvl w:val="1"/>
          <w:numId w:val="9"/>
        </w:numPr>
        <w:tabs>
          <w:tab w:val="left" w:pos="1534"/>
        </w:tabs>
        <w:spacing w:before="1"/>
        <w:ind w:firstLine="708"/>
        <w:rPr>
          <w:sz w:val="28"/>
          <w:szCs w:val="28"/>
        </w:rPr>
      </w:pPr>
      <w:r w:rsidRPr="0012468D">
        <w:rPr>
          <w:sz w:val="28"/>
          <w:szCs w:val="28"/>
        </w:rPr>
        <w:t>При устном обращении заявителя (лично или по телефону) должностноелицоУполномоченногооргана,работникмногофункциональногоцентра,осуществляющий консультирование, подробно и в вежливой (корректной) формеинформируетобратившихсяпоинтересующимвопросам.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Ответ  на   телефонный   звонок   должен   начинаться   с   информациио наименовании органа, в который позвонил заявитель, фамилии, имени, отчества(последнее–приналичии)идолжностиспециалиста,принявшеготелефонныйзвонок.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ЕслидолжностноелицоУполномоченногооргана,работникмногофункционального центра не может самостоятельно дать ответ, телефонныйзвонокдолжен бытьпереадресован (переведен) на другое должностное лицо илиже обратившемуся лицу должен быть сообщен телефонный номер, по которомуможнобудет получитьнеобходимуюинформацию.</w:t>
      </w:r>
    </w:p>
    <w:p w:rsidR="00170A4A" w:rsidRPr="0012468D" w:rsidRDefault="00CE1050">
      <w:pPr>
        <w:pStyle w:val="a3"/>
        <w:ind w:left="316" w:right="348" w:firstLine="708"/>
        <w:jc w:val="both"/>
      </w:pPr>
      <w:r w:rsidRPr="0012468D">
        <w:lastRenderedPageBreak/>
        <w:t>Если подготовка ответа требует продолжительного времени, он предлагаетзаявителюодиниз следующих вариантовдальнейших действий:</w:t>
      </w:r>
    </w:p>
    <w:p w:rsidR="00170A4A" w:rsidRPr="0012468D" w:rsidRDefault="00CD1BFF">
      <w:pPr>
        <w:pStyle w:val="a3"/>
        <w:ind w:left="316" w:right="345" w:firstLine="708"/>
        <w:jc w:val="both"/>
      </w:pPr>
      <w:r w:rsidRPr="0012468D">
        <w:t xml:space="preserve">- </w:t>
      </w:r>
      <w:r w:rsidR="00CE1050" w:rsidRPr="0012468D">
        <w:t>изложить обращение в письменной форме и направить по электронной почтеУполномоченногооргана,многофункциональногоцентраилипосредствомпочтовойсвязи;</w:t>
      </w:r>
    </w:p>
    <w:p w:rsidR="00CD1BFF" w:rsidRPr="0012468D" w:rsidRDefault="00CD1BFF" w:rsidP="00CD1BFF">
      <w:pPr>
        <w:ind w:left="993"/>
        <w:rPr>
          <w:sz w:val="28"/>
          <w:szCs w:val="28"/>
        </w:rPr>
      </w:pPr>
      <w:r w:rsidRPr="0012468D">
        <w:rPr>
          <w:sz w:val="28"/>
          <w:szCs w:val="28"/>
        </w:rPr>
        <w:t xml:space="preserve">- </w:t>
      </w:r>
      <w:r w:rsidR="00CE1050" w:rsidRPr="0012468D">
        <w:rPr>
          <w:sz w:val="28"/>
          <w:szCs w:val="28"/>
        </w:rPr>
        <w:t xml:space="preserve">назначить другое время для консультаций; </w:t>
      </w:r>
    </w:p>
    <w:p w:rsidR="00170A4A" w:rsidRPr="0012468D" w:rsidRDefault="00CD1BFF" w:rsidP="00CD1BFF">
      <w:pPr>
        <w:ind w:left="993"/>
        <w:rPr>
          <w:sz w:val="28"/>
          <w:szCs w:val="28"/>
        </w:rPr>
      </w:pPr>
      <w:r w:rsidRPr="0012468D">
        <w:rPr>
          <w:sz w:val="28"/>
          <w:szCs w:val="28"/>
        </w:rPr>
        <w:t xml:space="preserve">- </w:t>
      </w:r>
      <w:r w:rsidR="00CE1050" w:rsidRPr="0012468D">
        <w:rPr>
          <w:sz w:val="28"/>
          <w:szCs w:val="28"/>
        </w:rPr>
        <w:t>прийти лично.</w:t>
      </w:r>
    </w:p>
    <w:p w:rsidR="00170A4A" w:rsidRPr="0012468D" w:rsidRDefault="00CE1050">
      <w:pPr>
        <w:pStyle w:val="a3"/>
        <w:tabs>
          <w:tab w:val="left" w:pos="3388"/>
          <w:tab w:val="left" w:pos="4719"/>
          <w:tab w:val="left" w:pos="7661"/>
          <w:tab w:val="left" w:pos="9277"/>
        </w:tabs>
        <w:ind w:left="316" w:right="341" w:firstLine="708"/>
        <w:jc w:val="both"/>
      </w:pPr>
      <w:r w:rsidRPr="0012468D">
        <w:t>Должностное</w:t>
      </w:r>
      <w:r w:rsidRPr="0012468D">
        <w:tab/>
        <w:t>лицо</w:t>
      </w:r>
      <w:r w:rsidRPr="0012468D">
        <w:tab/>
        <w:t>Уполномоченного</w:t>
      </w:r>
      <w:r w:rsidRPr="0012468D">
        <w:tab/>
        <w:t>органа,</w:t>
      </w:r>
      <w:r w:rsidRPr="0012468D">
        <w:tab/>
      </w:r>
      <w:r w:rsidRPr="0012468D">
        <w:rPr>
          <w:spacing w:val="-1"/>
        </w:rPr>
        <w:t>работник</w:t>
      </w:r>
      <w:r w:rsidRPr="0012468D">
        <w:t>многофункциональногоцентраневправеосуществлятьинформирование,выходящеезарамкистандартныхпроцедуриусловийпредоставлениямуниципальнойуслуги,и   влияющеепрямо   или   косвеннонапринимаемоерешение.</w:t>
      </w:r>
    </w:p>
    <w:p w:rsidR="00170A4A" w:rsidRPr="0012468D" w:rsidRDefault="00CE1050">
      <w:pPr>
        <w:pStyle w:val="a3"/>
        <w:spacing w:line="242" w:lineRule="auto"/>
        <w:ind w:left="316" w:right="344" w:firstLine="708"/>
        <w:jc w:val="both"/>
      </w:pPr>
      <w:r w:rsidRPr="0012468D">
        <w:t>Продолжительностьинформированияпотелефонунедолжнапревышать10 минут.</w:t>
      </w:r>
    </w:p>
    <w:p w:rsidR="00170A4A" w:rsidRPr="0012468D" w:rsidRDefault="00CE1050">
      <w:pPr>
        <w:pStyle w:val="a3"/>
        <w:ind w:left="316" w:right="346" w:firstLine="708"/>
        <w:jc w:val="both"/>
      </w:pPr>
      <w:r w:rsidRPr="0012468D">
        <w:t>Информированиеосуществляетсявсоответствиисграфикомприемаграждан.</w:t>
      </w:r>
    </w:p>
    <w:p w:rsidR="00170A4A" w:rsidRPr="0012468D" w:rsidRDefault="00CE1050">
      <w:pPr>
        <w:pStyle w:val="a5"/>
        <w:numPr>
          <w:ilvl w:val="1"/>
          <w:numId w:val="9"/>
        </w:numPr>
        <w:tabs>
          <w:tab w:val="left" w:pos="1656"/>
        </w:tabs>
        <w:ind w:firstLine="708"/>
        <w:rPr>
          <w:sz w:val="28"/>
          <w:szCs w:val="28"/>
        </w:rPr>
      </w:pPr>
      <w:r w:rsidRPr="0012468D">
        <w:rPr>
          <w:sz w:val="28"/>
          <w:szCs w:val="28"/>
        </w:rPr>
        <w:t>ПописьменномуобращениюдолжностноелицоУполномоченногооргана,ответственноезапредоставлениемуниципальнойуслуги, работник многофункционального центра подробно в письменной формеразъясняет гражданину сведения по вопросам, указанным в пункте 1.4. настоящегоАдминистративногорегламентавпорядке,установленномФедеральнымзакономот2мая2006г.№59-ФЗ«О порядкерассмотренияобращенийгражданРоссийскойФедерации».</w:t>
      </w:r>
    </w:p>
    <w:p w:rsidR="00170A4A" w:rsidRPr="00084644" w:rsidRDefault="00B7056A" w:rsidP="00084644">
      <w:pPr>
        <w:pStyle w:val="a5"/>
        <w:numPr>
          <w:ilvl w:val="1"/>
          <w:numId w:val="9"/>
        </w:numPr>
        <w:tabs>
          <w:tab w:val="left" w:pos="1690"/>
        </w:tabs>
        <w:spacing w:before="2" w:line="322" w:lineRule="exact"/>
        <w:ind w:right="341" w:firstLine="708"/>
        <w:rPr>
          <w:sz w:val="28"/>
          <w:szCs w:val="28"/>
        </w:rPr>
      </w:pPr>
      <w:r w:rsidRPr="0012468D">
        <w:rPr>
          <w:sz w:val="28"/>
          <w:szCs w:val="28"/>
        </w:rPr>
        <w:t>На   ЕПГУ    размещаются   сведения,  предусмотренные   Положениемо федеральной государственной информационной системе «Федеральный реестргосударственныхимуниципальныхуслуг(функций)»,утвержденнымпостановлениемПравительстваРоссийскойФедерацииот24октября2011г</w:t>
      </w:r>
      <w:r w:rsidRPr="00084644">
        <w:rPr>
          <w:sz w:val="28"/>
          <w:szCs w:val="28"/>
        </w:rPr>
        <w:t>.№ 861.</w:t>
      </w:r>
    </w:p>
    <w:p w:rsidR="00170A4A" w:rsidRPr="0012468D" w:rsidRDefault="00CE1050">
      <w:pPr>
        <w:pStyle w:val="a3"/>
        <w:ind w:left="316" w:right="341" w:firstLine="708"/>
        <w:jc w:val="both"/>
      </w:pPr>
      <w:r w:rsidRPr="0012468D">
        <w:t>Доступ к информации о сроках, порядке предоставления муниципальнойуслугиидокументах,необходимыхдляпредоставлениямуниципальнойуслуги,осуществляетсябезвыполнениязаявителем каких-либо требований, в том числе без использования программногообеспечения,установкакоторогонатехническиесредствазаявителятребуетзаключениялицензионногоилииногосоглашениясправообладателемпрограммногообеспечения,предусматривающеговзиманиеплаты,регистрациюилиавторизациюзаявителяилипредоставлениеимперсональныхданных.</w:t>
      </w:r>
    </w:p>
    <w:p w:rsidR="00170A4A" w:rsidRPr="007218EC" w:rsidRDefault="00CE1050">
      <w:pPr>
        <w:pStyle w:val="a5"/>
        <w:numPr>
          <w:ilvl w:val="1"/>
          <w:numId w:val="9"/>
        </w:numPr>
        <w:tabs>
          <w:tab w:val="left" w:pos="1573"/>
        </w:tabs>
        <w:spacing w:before="2"/>
        <w:ind w:right="343" w:firstLine="708"/>
        <w:rPr>
          <w:sz w:val="28"/>
          <w:szCs w:val="28"/>
        </w:rPr>
      </w:pPr>
      <w:r w:rsidRPr="0012468D">
        <w:rPr>
          <w:sz w:val="28"/>
          <w:szCs w:val="28"/>
        </w:rPr>
        <w:t>На официальном сайте Уполномоченного органа, на стендах в местахпредоставлениямуниципальнойуслугииуслуг,которыеявляютсянеобходимымииобязательнымидляпредоставлениямуниципальнойуслуги,</w:t>
      </w:r>
      <w:r w:rsidRPr="007218EC">
        <w:rPr>
          <w:sz w:val="28"/>
          <w:szCs w:val="28"/>
        </w:rPr>
        <w:t>ивмногофункциональномцентреразмещаетсяследующаясправочнаяинформация:</w:t>
      </w:r>
    </w:p>
    <w:p w:rsidR="00170A4A" w:rsidRPr="0012468D" w:rsidRDefault="00CD1BFF">
      <w:pPr>
        <w:pStyle w:val="a3"/>
        <w:ind w:left="316" w:right="342" w:firstLine="708"/>
        <w:jc w:val="both"/>
      </w:pPr>
      <w:r w:rsidRPr="0012468D">
        <w:t xml:space="preserve">- </w:t>
      </w:r>
      <w:r w:rsidR="00CE1050" w:rsidRPr="0012468D">
        <w:t>оместенахожденияиграфикеработыУполномоченногоорганаиегоструктурныхподразделений,ответственныхзапредоставлениемуниципальнойуслуги,а такжемногофункциональных центров;</w:t>
      </w:r>
    </w:p>
    <w:p w:rsidR="00170A4A" w:rsidRPr="0012468D" w:rsidRDefault="00CD1BFF">
      <w:pPr>
        <w:pStyle w:val="a3"/>
        <w:ind w:left="316" w:right="337" w:firstLine="708"/>
        <w:jc w:val="both"/>
      </w:pPr>
      <w:r w:rsidRPr="0012468D">
        <w:t xml:space="preserve">- </w:t>
      </w:r>
      <w:r w:rsidR="00CE1050" w:rsidRPr="0012468D">
        <w:t>справочные телефоны структурных подразделений Уполномоченного органа,ответственныхза  предоставление  муниципальной  услуги,атакжемногофункциональныхцентров,втомчисленомертелефона-автоинформатора(приналичии);</w:t>
      </w:r>
    </w:p>
    <w:p w:rsidR="00170A4A" w:rsidRPr="0012468D" w:rsidRDefault="00CD1BFF">
      <w:pPr>
        <w:pStyle w:val="a3"/>
        <w:ind w:left="316" w:right="337" w:firstLine="708"/>
        <w:jc w:val="both"/>
      </w:pPr>
      <w:r w:rsidRPr="0012468D">
        <w:t xml:space="preserve">- </w:t>
      </w:r>
      <w:r w:rsidR="00CE1050" w:rsidRPr="0012468D">
        <w:t>адресофициальногосайта,атакжеэлектроннойпочтыи(или)формыобратнойсвязиУполномоченногоорганавинформационно-телекоммуникационной сети «Интернет».</w:t>
      </w:r>
    </w:p>
    <w:p w:rsidR="00170A4A" w:rsidRPr="0012468D" w:rsidRDefault="00CE1050">
      <w:pPr>
        <w:pStyle w:val="a5"/>
        <w:numPr>
          <w:ilvl w:val="1"/>
          <w:numId w:val="9"/>
        </w:numPr>
        <w:tabs>
          <w:tab w:val="left" w:pos="1553"/>
        </w:tabs>
        <w:ind w:firstLine="708"/>
        <w:rPr>
          <w:sz w:val="28"/>
          <w:szCs w:val="28"/>
        </w:rPr>
      </w:pPr>
      <w:r w:rsidRPr="0012468D">
        <w:rPr>
          <w:sz w:val="28"/>
          <w:szCs w:val="28"/>
        </w:rPr>
        <w:lastRenderedPageBreak/>
        <w:t>В залах ожидания Уполномоченного органа размещаются нормативныеправовыеакты,регулирующиепорядокпредоставлениямуниципальнойуслуги,втомчислеАдминистративныйрегламент,которыепо требованиюзаявителяпредоставляются емудляознакомления.</w:t>
      </w:r>
    </w:p>
    <w:p w:rsidR="00170A4A" w:rsidRPr="0012468D" w:rsidRDefault="00CE1050" w:rsidP="00B7056A">
      <w:pPr>
        <w:pStyle w:val="a5"/>
        <w:numPr>
          <w:ilvl w:val="1"/>
          <w:numId w:val="9"/>
        </w:numPr>
        <w:tabs>
          <w:tab w:val="left" w:pos="1724"/>
        </w:tabs>
        <w:ind w:left="284" w:right="382" w:firstLine="991"/>
        <w:rPr>
          <w:sz w:val="28"/>
          <w:szCs w:val="28"/>
        </w:rPr>
      </w:pPr>
      <w:r w:rsidRPr="0012468D">
        <w:rPr>
          <w:sz w:val="28"/>
          <w:szCs w:val="28"/>
        </w:rPr>
        <w:t xml:space="preserve">Размещение информации о порядке предоставлениямуниципальнойуслугинаинформационныхстендахвпомещениимногофункциональногоцентраосуществляетсявсоответствииссоглашением,заключенным между многофункциональным центром и </w:t>
      </w:r>
      <w:r w:rsidR="001A4787" w:rsidRPr="00E57B98">
        <w:rPr>
          <w:sz w:val="28"/>
          <w:szCs w:val="28"/>
        </w:rPr>
        <w:t>Администрацией Тюкалинского муниципального района Омской области</w:t>
      </w:r>
      <w:r w:rsidRPr="00E57B98">
        <w:rPr>
          <w:sz w:val="28"/>
          <w:szCs w:val="28"/>
        </w:rPr>
        <w:t>,</w:t>
      </w:r>
      <w:r w:rsidRPr="0012468D">
        <w:rPr>
          <w:sz w:val="28"/>
          <w:szCs w:val="28"/>
        </w:rPr>
        <w:t>сучетомтребованийкинформированию,установленныхАдминистративнымрегламентом.</w:t>
      </w:r>
    </w:p>
    <w:p w:rsidR="00170A4A" w:rsidRPr="0012468D" w:rsidRDefault="00CE1050" w:rsidP="00B7056A">
      <w:pPr>
        <w:ind w:left="284" w:right="382" w:firstLine="991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Информацияоходерассмотрениязаявленияопредоставлениимуниципальнойуслугииорезультатахпредоставлениямуниципальной услуги  </w:t>
      </w:r>
      <w:r w:rsidR="00AE4CA9" w:rsidRPr="0012468D">
        <w:rPr>
          <w:sz w:val="28"/>
          <w:szCs w:val="28"/>
        </w:rPr>
        <w:t>м</w:t>
      </w:r>
      <w:r w:rsidRPr="0012468D">
        <w:rPr>
          <w:sz w:val="28"/>
          <w:szCs w:val="28"/>
        </w:rPr>
        <w:t>ожет быть получена заявителемв личном кабинете на ЕПГУ и/или РПГУ, а также в соответствующем структурномподразделенииУполномоченногооргана,многофункциональных центрах приобращении заявителя лично, по телефону, посредством электронной почты или почтовой связи.</w:t>
      </w:r>
    </w:p>
    <w:p w:rsidR="00170A4A" w:rsidRPr="0012468D" w:rsidRDefault="00170A4A" w:rsidP="00B7056A">
      <w:pPr>
        <w:ind w:left="284" w:right="382" w:firstLine="991"/>
        <w:jc w:val="both"/>
        <w:rPr>
          <w:sz w:val="28"/>
          <w:szCs w:val="28"/>
        </w:rPr>
      </w:pPr>
    </w:p>
    <w:p w:rsidR="00AE4CA9" w:rsidRPr="0012468D" w:rsidRDefault="00AE4CA9" w:rsidP="00AE4CA9">
      <w:pPr>
        <w:ind w:left="284" w:right="382" w:firstLine="991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  <w:lang w:val="en-US"/>
        </w:rPr>
        <w:t>II</w:t>
      </w:r>
      <w:r w:rsidRPr="0012468D">
        <w:rPr>
          <w:b/>
          <w:sz w:val="28"/>
          <w:szCs w:val="28"/>
        </w:rPr>
        <w:t xml:space="preserve">.  </w:t>
      </w:r>
      <w:r w:rsidR="00CE1050" w:rsidRPr="0012468D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AE4CA9" w:rsidRPr="0012468D" w:rsidRDefault="00AE4CA9" w:rsidP="00AE4CA9">
      <w:pPr>
        <w:ind w:left="284" w:right="382" w:firstLine="991"/>
        <w:jc w:val="center"/>
        <w:rPr>
          <w:b/>
          <w:sz w:val="28"/>
          <w:szCs w:val="28"/>
        </w:rPr>
      </w:pPr>
    </w:p>
    <w:p w:rsidR="00170A4A" w:rsidRDefault="00CE1050" w:rsidP="00522F9A">
      <w:pPr>
        <w:ind w:right="382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Наименование муниципальной услуги</w:t>
      </w:r>
    </w:p>
    <w:p w:rsidR="009E5FC4" w:rsidRPr="0012468D" w:rsidRDefault="009E5FC4" w:rsidP="00AE4CA9">
      <w:pPr>
        <w:ind w:left="284" w:right="382" w:firstLine="991"/>
        <w:jc w:val="center"/>
        <w:rPr>
          <w:b/>
          <w:sz w:val="28"/>
          <w:szCs w:val="28"/>
        </w:rPr>
      </w:pPr>
    </w:p>
    <w:p w:rsidR="00170A4A" w:rsidRDefault="00AE4CA9" w:rsidP="00B7056A">
      <w:pPr>
        <w:ind w:left="284" w:right="382" w:firstLine="991"/>
        <w:jc w:val="both"/>
        <w:rPr>
          <w:sz w:val="28"/>
          <w:szCs w:val="28"/>
        </w:rPr>
      </w:pPr>
      <w:r w:rsidRPr="0012468D">
        <w:rPr>
          <w:sz w:val="28"/>
          <w:szCs w:val="28"/>
        </w:rPr>
        <w:t>2.1. М</w:t>
      </w:r>
      <w:r w:rsidR="00CE1050" w:rsidRPr="0012468D">
        <w:rPr>
          <w:sz w:val="28"/>
          <w:szCs w:val="28"/>
        </w:rPr>
        <w:t xml:space="preserve">униципальная услуга </w:t>
      </w:r>
      <w:r w:rsidR="00CE1050" w:rsidRPr="0012468D">
        <w:rPr>
          <w:b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CE1050" w:rsidRPr="0012468D">
        <w:rPr>
          <w:sz w:val="28"/>
          <w:szCs w:val="28"/>
        </w:rPr>
        <w:t>.</w:t>
      </w:r>
    </w:p>
    <w:p w:rsidR="00084644" w:rsidRPr="0012468D" w:rsidRDefault="00084644" w:rsidP="00B7056A">
      <w:pPr>
        <w:ind w:left="284" w:right="382" w:firstLine="991"/>
        <w:jc w:val="both"/>
        <w:rPr>
          <w:sz w:val="28"/>
          <w:szCs w:val="28"/>
        </w:rPr>
      </w:pPr>
    </w:p>
    <w:p w:rsidR="00170A4A" w:rsidRDefault="00CE1050" w:rsidP="00522F9A">
      <w:pPr>
        <w:ind w:left="284" w:right="382"/>
        <w:jc w:val="center"/>
        <w:rPr>
          <w:sz w:val="28"/>
          <w:szCs w:val="28"/>
        </w:rPr>
      </w:pPr>
      <w:r w:rsidRPr="0012468D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9E5FC4" w:rsidRDefault="009E5FC4" w:rsidP="00B7056A">
      <w:pPr>
        <w:ind w:left="284" w:right="382" w:firstLine="991"/>
        <w:jc w:val="both"/>
        <w:rPr>
          <w:sz w:val="28"/>
          <w:szCs w:val="28"/>
        </w:rPr>
      </w:pPr>
    </w:p>
    <w:p w:rsidR="00170A4A" w:rsidRPr="0012468D" w:rsidRDefault="00AE4CA9" w:rsidP="00AE4CA9">
      <w:pPr>
        <w:tabs>
          <w:tab w:val="left" w:pos="1974"/>
        </w:tabs>
        <w:ind w:left="284" w:right="382" w:firstLine="991"/>
        <w:jc w:val="both"/>
        <w:rPr>
          <w:sz w:val="28"/>
          <w:szCs w:val="28"/>
        </w:rPr>
      </w:pPr>
      <w:r w:rsidRPr="0012468D">
        <w:rPr>
          <w:sz w:val="28"/>
          <w:szCs w:val="28"/>
        </w:rPr>
        <w:t>2.2. М</w:t>
      </w:r>
      <w:r w:rsidR="00CE1050" w:rsidRPr="0012468D">
        <w:rPr>
          <w:sz w:val="28"/>
          <w:szCs w:val="28"/>
        </w:rPr>
        <w:t>униципальнаяуслугапредоставляетсяУполномоченныморганом</w:t>
      </w:r>
      <w:r w:rsidR="00551B78" w:rsidRPr="00551B78">
        <w:rPr>
          <w:sz w:val="28"/>
          <w:szCs w:val="28"/>
        </w:rPr>
        <w:t xml:space="preserve"> -</w:t>
      </w:r>
      <w:r w:rsidRPr="0012468D">
        <w:rPr>
          <w:sz w:val="28"/>
          <w:szCs w:val="28"/>
        </w:rPr>
        <w:t>Комитетом по образованию Администрации Тюкалинского муниципального района Омской области</w:t>
      </w:r>
      <w:r w:rsidR="00CE1050" w:rsidRPr="0012468D">
        <w:rPr>
          <w:sz w:val="28"/>
          <w:szCs w:val="28"/>
        </w:rPr>
        <w:t>.</w:t>
      </w:r>
    </w:p>
    <w:p w:rsidR="001A1E77" w:rsidRPr="0012468D" w:rsidRDefault="00AE4CA9" w:rsidP="00AE4CA9">
      <w:pPr>
        <w:tabs>
          <w:tab w:val="left" w:pos="1539"/>
        </w:tabs>
        <w:spacing w:before="1"/>
        <w:ind w:left="284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>2.3.</w:t>
      </w:r>
      <w:r w:rsidR="00CE1050" w:rsidRPr="0012468D">
        <w:rPr>
          <w:sz w:val="28"/>
          <w:szCs w:val="28"/>
        </w:rPr>
        <w:t xml:space="preserve">В предоставлении муниципальной услуги принимаютучастие: </w:t>
      </w:r>
    </w:p>
    <w:p w:rsidR="001A1E77" w:rsidRPr="0012468D" w:rsidRDefault="001A1E77" w:rsidP="00AE4CA9">
      <w:pPr>
        <w:tabs>
          <w:tab w:val="left" w:pos="1539"/>
        </w:tabs>
        <w:spacing w:before="1"/>
        <w:ind w:left="284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>- муниципальные дошкольные образовательные учреждения;</w:t>
      </w:r>
    </w:p>
    <w:p w:rsidR="00170A4A" w:rsidRPr="0012468D" w:rsidRDefault="001A1E77" w:rsidP="00AE4CA9">
      <w:pPr>
        <w:tabs>
          <w:tab w:val="left" w:pos="1539"/>
        </w:tabs>
        <w:spacing w:before="1"/>
        <w:ind w:left="284" w:firstLine="992"/>
        <w:jc w:val="both"/>
        <w:rPr>
          <w:i/>
          <w:sz w:val="28"/>
          <w:szCs w:val="28"/>
        </w:rPr>
      </w:pPr>
      <w:r w:rsidRPr="0012468D">
        <w:rPr>
          <w:sz w:val="28"/>
          <w:szCs w:val="28"/>
        </w:rPr>
        <w:t>- муниципальные общеобразовательные учреждения</w:t>
      </w:r>
      <w:r w:rsidR="00CE1050" w:rsidRPr="0012468D">
        <w:rPr>
          <w:i/>
          <w:sz w:val="28"/>
          <w:szCs w:val="28"/>
        </w:rPr>
        <w:t>.</w:t>
      </w:r>
    </w:p>
    <w:p w:rsidR="00170A4A" w:rsidRPr="0012468D" w:rsidRDefault="00CE1050">
      <w:pPr>
        <w:pStyle w:val="a3"/>
        <w:ind w:left="316" w:right="346" w:firstLine="708"/>
        <w:jc w:val="both"/>
      </w:pPr>
      <w:r w:rsidRPr="0012468D">
        <w:t>ПрипредоставлениимуниципальнойуслугиУполномоченныйорганвзаимодействует с</w:t>
      </w:r>
      <w:r w:rsidR="00551B78" w:rsidRPr="0012468D">
        <w:t>многофункциональны</w:t>
      </w:r>
      <w:r w:rsidR="00551B78">
        <w:t>м</w:t>
      </w:r>
      <w:r w:rsidR="00551B78" w:rsidRPr="0012468D">
        <w:t xml:space="preserve"> центр</w:t>
      </w:r>
      <w:r w:rsidR="00551B78">
        <w:t>ом, органами опеки и попечительства</w:t>
      </w:r>
      <w:r w:rsidRPr="0012468D">
        <w:t>:</w:t>
      </w:r>
    </w:p>
    <w:p w:rsidR="00C769F4" w:rsidRPr="0012468D" w:rsidRDefault="00551B78">
      <w:pPr>
        <w:pStyle w:val="a3"/>
        <w:ind w:left="316" w:right="346" w:firstLine="708"/>
        <w:jc w:val="both"/>
      </w:pPr>
      <w:r>
        <w:t>1) М</w:t>
      </w:r>
      <w:r w:rsidRPr="0012468D">
        <w:t>ногофункциональны</w:t>
      </w:r>
      <w:r>
        <w:t>й</w:t>
      </w:r>
      <w:r w:rsidRPr="0012468D">
        <w:t xml:space="preserve"> центр </w:t>
      </w:r>
      <w:r w:rsidR="00C769F4" w:rsidRPr="0012468D">
        <w:t xml:space="preserve">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 в рамках межведомственного информационного взаимодействия. </w:t>
      </w:r>
    </w:p>
    <w:p w:rsidR="00C769F4" w:rsidRPr="0012468D" w:rsidRDefault="00C769F4">
      <w:pPr>
        <w:pStyle w:val="a3"/>
        <w:ind w:left="316" w:right="346" w:firstLine="708"/>
        <w:jc w:val="both"/>
      </w:pPr>
      <w:r w:rsidRPr="0012468D">
        <w:t xml:space="preserve">2) Органы опеки и попечительства участвуют в части предоставления документов, подтверждающих факт статуса ребенка, оставшегося без попечения родителей, переданного на опеку, статуса родителя (законного представителя) ребенка, являющегося лицом из числа «детей-сирот и детей, оставшихся без попечения родителей в рамках межведомственного информационного взаимодействия. </w:t>
      </w:r>
    </w:p>
    <w:p w:rsidR="00170A4A" w:rsidRPr="0012468D" w:rsidRDefault="00C769F4" w:rsidP="00C769F4">
      <w:pPr>
        <w:tabs>
          <w:tab w:val="left" w:pos="1772"/>
        </w:tabs>
        <w:ind w:left="284" w:right="382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2.4. </w:t>
      </w:r>
      <w:r w:rsidR="00CE1050" w:rsidRPr="0012468D">
        <w:rPr>
          <w:sz w:val="28"/>
          <w:szCs w:val="28"/>
        </w:rPr>
        <w:lastRenderedPageBreak/>
        <w:t>ПрипредоставлениимуниципальнойуслугиУполномоченномуорганузапрещаетсятребоватьотзаявителяосуществлениядействий, в том числе согласований, необходимых для получения муниципальнойуслугиисвязанныхсобращениемвиныегосударственныеорганы и организации, за исключением получения услуг, включенных в переченьуслуг,которыеявляютсянеобходимымииобязательнымидляпредоставлениямуниципальной услуги.</w:t>
      </w:r>
    </w:p>
    <w:p w:rsidR="00170A4A" w:rsidRPr="0012468D" w:rsidRDefault="00170A4A">
      <w:pPr>
        <w:pStyle w:val="a3"/>
        <w:spacing w:before="4"/>
      </w:pPr>
    </w:p>
    <w:p w:rsidR="00170A4A" w:rsidRDefault="00CE1050" w:rsidP="007218EC">
      <w:pPr>
        <w:pStyle w:val="1"/>
        <w:ind w:left="0" w:right="330"/>
        <w:jc w:val="center"/>
      </w:pPr>
      <w:r w:rsidRPr="0012468D">
        <w:t>Описаниерезультатапредоставления</w:t>
      </w:r>
      <w:r w:rsidRPr="00551B78">
        <w:t>муниципальнойуслуги</w:t>
      </w:r>
    </w:p>
    <w:p w:rsidR="00522F9A" w:rsidRPr="00551B78" w:rsidRDefault="00522F9A" w:rsidP="007218EC">
      <w:pPr>
        <w:pStyle w:val="1"/>
        <w:ind w:left="0" w:right="330"/>
        <w:jc w:val="center"/>
      </w:pPr>
    </w:p>
    <w:p w:rsidR="00170A4A" w:rsidRPr="0012468D" w:rsidRDefault="00A77ADE" w:rsidP="00661876">
      <w:pPr>
        <w:tabs>
          <w:tab w:val="left" w:pos="1443"/>
        </w:tabs>
        <w:ind w:left="284" w:right="343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2.5. </w:t>
      </w:r>
      <w:r w:rsidR="00CE1050" w:rsidRPr="0012468D">
        <w:rPr>
          <w:sz w:val="28"/>
          <w:szCs w:val="28"/>
        </w:rPr>
        <w:t>Результатомпредоставлениямуниципальнойуслугиявляется: постановка на учет нуждающихся в предоставлении меставмуниципальнойобразовательнойорганизации(промежуточный результат) и направление в муниципальнуюобразовательнуюорганизацию (основнойрезультат).</w:t>
      </w:r>
    </w:p>
    <w:p w:rsidR="00170A4A" w:rsidRPr="0012468D" w:rsidRDefault="00661876" w:rsidP="00661876">
      <w:pPr>
        <w:tabs>
          <w:tab w:val="left" w:pos="1777"/>
        </w:tabs>
        <w:ind w:left="284" w:right="341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2.5.1. </w:t>
      </w:r>
      <w:r w:rsidR="00CE1050" w:rsidRPr="0012468D">
        <w:rPr>
          <w:sz w:val="28"/>
          <w:szCs w:val="28"/>
        </w:rPr>
        <w:t>РешениеопредоставлениимуниципальнойуслугивчастипромежуточногорезультатапоформесогласноПриложению№1иПриложению№ 2 кнастоящемуАдминистративномурегламенту.</w:t>
      </w:r>
    </w:p>
    <w:p w:rsidR="00170A4A" w:rsidRPr="0012468D" w:rsidRDefault="00661876" w:rsidP="00661876">
      <w:pPr>
        <w:tabs>
          <w:tab w:val="left" w:pos="1776"/>
        </w:tabs>
        <w:ind w:left="284" w:right="341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2.5.2. </w:t>
      </w:r>
      <w:r w:rsidR="00CE1050" w:rsidRPr="0012468D">
        <w:rPr>
          <w:sz w:val="28"/>
          <w:szCs w:val="28"/>
        </w:rPr>
        <w:t>РешениеопредоставлениимуниципальнойуслугивчастиосновногорезультатапоформесогласноПриложению№3иПриложению№4 кнастоящемуАдминистративномурегламенту.</w:t>
      </w:r>
    </w:p>
    <w:p w:rsidR="00170A4A" w:rsidRPr="0012468D" w:rsidRDefault="00661876" w:rsidP="00661876">
      <w:pPr>
        <w:tabs>
          <w:tab w:val="left" w:pos="1727"/>
        </w:tabs>
        <w:ind w:left="284" w:right="340" w:firstLine="992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2.5.3. </w:t>
      </w:r>
      <w:r w:rsidR="00CE1050" w:rsidRPr="0012468D">
        <w:rPr>
          <w:sz w:val="28"/>
          <w:szCs w:val="28"/>
        </w:rPr>
        <w:t>Решение об отказе в предоставлении муниципальнойуслугивчастипромежуточногорезультата–постановкинаучетпоформе,согласно Приложению № 5 и Приложению № 6 к настоящему Административномурегламенту.</w:t>
      </w:r>
    </w:p>
    <w:p w:rsidR="00170A4A" w:rsidRPr="0012468D" w:rsidRDefault="00170A4A">
      <w:pPr>
        <w:pStyle w:val="a3"/>
        <w:spacing w:before="2"/>
      </w:pPr>
    </w:p>
    <w:p w:rsidR="00170A4A" w:rsidRPr="0012468D" w:rsidRDefault="00CE1050" w:rsidP="00636D52">
      <w:pPr>
        <w:pStyle w:val="1"/>
        <w:ind w:left="284" w:right="382" w:firstLine="567"/>
        <w:jc w:val="center"/>
      </w:pPr>
      <w:r w:rsidRPr="0012468D">
        <w:t>Срок предоставления муниципальной услуги, в томчислесучетомнеобходимостиобращенияворганизации,участвующиев</w:t>
      </w:r>
    </w:p>
    <w:p w:rsidR="00170A4A" w:rsidRDefault="00CE1050" w:rsidP="005A159A">
      <w:pPr>
        <w:spacing w:line="321" w:lineRule="exact"/>
        <w:ind w:left="284" w:right="382" w:firstLine="567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предоставлениимуниципальнойуслуги,срокприостановления предоставления муниципальной услуги,срок выдачи (направления) документов, являющихся результатомпредоставлениямуниципальнойуслуги</w:t>
      </w:r>
    </w:p>
    <w:p w:rsidR="00522F9A" w:rsidRPr="0012468D" w:rsidRDefault="00522F9A" w:rsidP="005A159A">
      <w:pPr>
        <w:spacing w:line="321" w:lineRule="exact"/>
        <w:ind w:left="284" w:right="382" w:firstLine="567"/>
        <w:jc w:val="center"/>
        <w:rPr>
          <w:b/>
          <w:sz w:val="28"/>
          <w:szCs w:val="28"/>
        </w:rPr>
      </w:pPr>
    </w:p>
    <w:p w:rsidR="0094434B" w:rsidRPr="0012468D" w:rsidRDefault="00636D52" w:rsidP="00636D52">
      <w:pPr>
        <w:tabs>
          <w:tab w:val="left" w:pos="1558"/>
        </w:tabs>
        <w:spacing w:before="1"/>
        <w:ind w:left="284" w:right="340" w:firstLine="992"/>
        <w:jc w:val="both"/>
        <w:rPr>
          <w:spacing w:val="1"/>
          <w:sz w:val="28"/>
          <w:szCs w:val="28"/>
        </w:rPr>
      </w:pPr>
      <w:r w:rsidRPr="0012468D">
        <w:rPr>
          <w:sz w:val="28"/>
          <w:szCs w:val="28"/>
        </w:rPr>
        <w:t xml:space="preserve">2.6. </w:t>
      </w:r>
      <w:r w:rsidR="00CE1050" w:rsidRPr="0012468D">
        <w:rPr>
          <w:sz w:val="28"/>
          <w:szCs w:val="28"/>
        </w:rPr>
        <w:t>Уполномоченный орган в течение 7 рабочих дней со дня регистрациизаявленияидокументов,необходимыхдляпредоставлениямуниципальнойуслуги,</w:t>
      </w:r>
      <w:r w:rsidR="005A159A" w:rsidRPr="0012468D">
        <w:rPr>
          <w:sz w:val="28"/>
          <w:szCs w:val="28"/>
        </w:rPr>
        <w:t xml:space="preserve"> вУполномоченноморгане,направляетзаявителюспособом, указанном в заявлении, или в случае подачи заявления в электронномвиде путем направления информации в личный кабинет на ЕПГУ и/или РПГУ,результаты,указанныевпунктах2.5.1или2.5.3Административного регламента.</w:t>
      </w:r>
    </w:p>
    <w:p w:rsidR="00170A4A" w:rsidRPr="0012468D" w:rsidRDefault="00CE1050">
      <w:pPr>
        <w:pStyle w:val="a3"/>
        <w:ind w:left="316" w:right="341" w:firstLine="540"/>
        <w:jc w:val="both"/>
      </w:pPr>
      <w:r w:rsidRPr="0012468D">
        <w:t>Уполномоченныйорганвтечение1днясодняутверждениядокументао предоставлении места в муниципальной организации с учетомжелаемой даты приема, указанной в заявлении, направляет заявителю результат,указанныйвпункте2.5.2Административногорегламента.</w:t>
      </w:r>
    </w:p>
    <w:p w:rsidR="00170A4A" w:rsidRPr="0012468D" w:rsidRDefault="00170A4A">
      <w:pPr>
        <w:pStyle w:val="a3"/>
        <w:spacing w:before="3"/>
      </w:pPr>
    </w:p>
    <w:p w:rsidR="008121EA" w:rsidRDefault="00CE1050" w:rsidP="008121EA">
      <w:pPr>
        <w:pStyle w:val="1"/>
        <w:ind w:left="0" w:right="1105"/>
        <w:rPr>
          <w:spacing w:val="-67"/>
        </w:rPr>
      </w:pPr>
      <w:r w:rsidRPr="0012468D">
        <w:t>Нормативные правовые акты, регулирующие предоставление</w:t>
      </w:r>
    </w:p>
    <w:p w:rsidR="00170A4A" w:rsidRDefault="00CE1050" w:rsidP="008121EA">
      <w:pPr>
        <w:pStyle w:val="1"/>
        <w:ind w:left="0" w:right="1105"/>
      </w:pPr>
      <w:r w:rsidRPr="0012468D">
        <w:t>муниципальнойуслуги</w:t>
      </w:r>
    </w:p>
    <w:p w:rsidR="00522F9A" w:rsidRPr="0012468D" w:rsidRDefault="00522F9A" w:rsidP="008121EA">
      <w:pPr>
        <w:pStyle w:val="1"/>
        <w:ind w:left="2671" w:right="1105" w:hanging="1016"/>
        <w:rPr>
          <w:b w:val="0"/>
        </w:rPr>
      </w:pPr>
    </w:p>
    <w:p w:rsidR="00170A4A" w:rsidRPr="0012468D" w:rsidRDefault="00571E7A" w:rsidP="00571E7A">
      <w:pPr>
        <w:tabs>
          <w:tab w:val="left" w:pos="1433"/>
        </w:tabs>
        <w:ind w:left="284" w:right="339" w:firstLine="992"/>
        <w:jc w:val="both"/>
        <w:rPr>
          <w:i/>
          <w:sz w:val="28"/>
          <w:szCs w:val="28"/>
        </w:rPr>
      </w:pPr>
      <w:r w:rsidRPr="0012468D">
        <w:rPr>
          <w:sz w:val="28"/>
          <w:szCs w:val="28"/>
        </w:rPr>
        <w:t xml:space="preserve">2.7. </w:t>
      </w:r>
      <w:r w:rsidR="00CE1050" w:rsidRPr="0012468D">
        <w:rPr>
          <w:sz w:val="28"/>
          <w:szCs w:val="28"/>
        </w:rPr>
        <w:t>Перечень нормативных правовых актов, регулирующих предоставлениемуниципальной услуги</w:t>
      </w:r>
      <w:r w:rsidR="00997E71">
        <w:rPr>
          <w:sz w:val="28"/>
          <w:szCs w:val="28"/>
        </w:rPr>
        <w:t xml:space="preserve">: </w:t>
      </w:r>
    </w:p>
    <w:p w:rsidR="00D86CD4" w:rsidRPr="0012468D" w:rsidRDefault="00551B78">
      <w:pPr>
        <w:pStyle w:val="a3"/>
        <w:ind w:left="316" w:right="343" w:firstLine="540"/>
        <w:jc w:val="both"/>
      </w:pPr>
      <w:r>
        <w:lastRenderedPageBreak/>
        <w:t xml:space="preserve">- </w:t>
      </w:r>
      <w:r w:rsidR="00CE1050" w:rsidRPr="0012468D">
        <w:t>Федеральныйзаконот29декабря2012г.№273-ФЗ«ОбобразованиивРоссийской Федерации»;</w:t>
      </w:r>
    </w:p>
    <w:p w:rsidR="00170A4A" w:rsidRPr="0012468D" w:rsidRDefault="00551B78">
      <w:pPr>
        <w:pStyle w:val="a3"/>
        <w:spacing w:before="89"/>
        <w:ind w:left="316" w:right="342" w:firstLine="540"/>
        <w:jc w:val="both"/>
      </w:pPr>
      <w:r>
        <w:t xml:space="preserve">- </w:t>
      </w:r>
      <w:r w:rsidR="00CE1050" w:rsidRPr="0012468D">
        <w:t>приказ Минпросвещения России от 15 мая 2020 г. № 236 «Об утвержденииПорядкаприеманаобученияпообразовательнымпрограммамдошкольногообразования»;</w:t>
      </w:r>
    </w:p>
    <w:p w:rsidR="00170A4A" w:rsidRPr="0012468D" w:rsidRDefault="00551B78">
      <w:pPr>
        <w:pStyle w:val="a3"/>
        <w:spacing w:before="2"/>
        <w:ind w:left="316" w:right="344" w:firstLine="540"/>
        <w:jc w:val="both"/>
      </w:pPr>
      <w:r>
        <w:t xml:space="preserve">- </w:t>
      </w:r>
      <w:r w:rsidR="00CE1050" w:rsidRPr="0012468D">
        <w:t>приказ Минобрнауки России от 28 декабря 2015 г № 1527 «Об утвержденииПорядка и условий осуществления перевода обучающихся из одной организации,осуществляющей образовательную деятельность по образовательным программамдошкольногообразования,вдругиеорганизации,осуществляющиеобразовательную деятельность по образовательным программам соответствующихуровняинаправленности»(вчастипереводавгосударственнуюилимуниципальнуюобразовательнуюорганизациюпоинициативеродителя(законного представителя));</w:t>
      </w:r>
    </w:p>
    <w:p w:rsidR="00170A4A" w:rsidRPr="0012468D" w:rsidRDefault="00551B78">
      <w:pPr>
        <w:pStyle w:val="a3"/>
        <w:ind w:left="316" w:right="344" w:firstLine="540"/>
        <w:jc w:val="both"/>
      </w:pPr>
      <w:r>
        <w:t xml:space="preserve">- </w:t>
      </w:r>
      <w:r w:rsidR="00CE1050" w:rsidRPr="0012468D">
        <w:t>приказ Минпросвещения России от 31 июля 2020 г. № 373 «Об утвержденииПорядка организации и осуществления образовательной деятельностипо основным общеобразовательным программам - образовательным программамдошкольногообразования»(вчастиколичествадетейв</w:t>
      </w:r>
      <w:r w:rsidR="00CC611C" w:rsidRPr="0012468D">
        <w:t>отдельных</w:t>
      </w:r>
      <w:r w:rsidR="00CE1050" w:rsidRPr="0012468D">
        <w:t xml:space="preserve"> группахилиотдельныхобразовательныхорганизациях)</w:t>
      </w:r>
      <w:r w:rsidR="00CC611C" w:rsidRPr="0012468D">
        <w:t>.</w:t>
      </w:r>
    </w:p>
    <w:p w:rsidR="00170A4A" w:rsidRPr="0012468D" w:rsidRDefault="00CE1050">
      <w:pPr>
        <w:pStyle w:val="a3"/>
        <w:ind w:left="316" w:right="346" w:firstLine="540"/>
        <w:jc w:val="both"/>
      </w:pPr>
      <w:r w:rsidRPr="0012468D">
        <w:t>В части предусмотренного федеральным законодательством праванавнеочередное(первоочередное)предоставлениемуниципальнойуслуги:</w:t>
      </w:r>
    </w:p>
    <w:p w:rsidR="00170A4A" w:rsidRPr="0012468D" w:rsidRDefault="00551B78">
      <w:pPr>
        <w:pStyle w:val="a3"/>
        <w:ind w:left="316" w:right="342" w:firstLine="540"/>
        <w:jc w:val="both"/>
      </w:pPr>
      <w:r>
        <w:t xml:space="preserve">- </w:t>
      </w:r>
      <w:r w:rsidR="00CE1050" w:rsidRPr="0012468D">
        <w:t>Закон Российской Федерации от 17 января 1992 г. № 2202-1 «О прокуратуреРоссийскойФедерации»;</w:t>
      </w:r>
    </w:p>
    <w:p w:rsidR="00170A4A" w:rsidRPr="0012468D" w:rsidRDefault="00551B78">
      <w:pPr>
        <w:pStyle w:val="a3"/>
        <w:ind w:left="316" w:right="342" w:firstLine="540"/>
        <w:jc w:val="both"/>
      </w:pPr>
      <w:r>
        <w:t xml:space="preserve">- </w:t>
      </w:r>
      <w:r w:rsidR="00CE1050" w:rsidRPr="0012468D">
        <w:t>ЗаконРоссийскойФедерацииот26июня1992г.№3132-1«ОстатусесудейвРоссийской Федерации»;</w:t>
      </w:r>
    </w:p>
    <w:p w:rsidR="00170A4A" w:rsidRPr="0012468D" w:rsidRDefault="00551B78">
      <w:pPr>
        <w:pStyle w:val="a3"/>
        <w:spacing w:line="242" w:lineRule="auto"/>
        <w:ind w:left="316" w:right="341" w:firstLine="540"/>
        <w:jc w:val="both"/>
      </w:pPr>
      <w:r>
        <w:t xml:space="preserve">- </w:t>
      </w:r>
      <w:r w:rsidR="00CE1050" w:rsidRPr="0012468D">
        <w:t>Федеральныйзаконот28декабря2010г.№403-ФЗ«ОСледственномкомитетеРоссийской Федерации»;</w:t>
      </w:r>
    </w:p>
    <w:p w:rsidR="00170A4A" w:rsidRPr="0012468D" w:rsidRDefault="00551B78">
      <w:pPr>
        <w:pStyle w:val="a3"/>
        <w:ind w:left="857" w:right="577"/>
        <w:jc w:val="both"/>
      </w:pPr>
      <w:r>
        <w:t xml:space="preserve">- </w:t>
      </w:r>
      <w:r w:rsidR="00CE1050" w:rsidRPr="0012468D">
        <w:t>Федеральный закон от 27 мая 1998 г. № 76-ФЗ «О статусе военнослужащих»;Федеральныйзакон от7 февраля2011г.№ 3-ФЗ «Ополиции»;</w:t>
      </w:r>
    </w:p>
    <w:p w:rsidR="00170A4A" w:rsidRPr="0012468D" w:rsidRDefault="00551B78">
      <w:pPr>
        <w:pStyle w:val="a3"/>
        <w:ind w:left="316" w:right="343" w:firstLine="540"/>
        <w:jc w:val="both"/>
      </w:pPr>
      <w:r>
        <w:t xml:space="preserve">- </w:t>
      </w:r>
      <w:r w:rsidR="00CE1050" w:rsidRPr="0012468D">
        <w:t>Федеральный закон от 30 декабря 2012 г. № 283-ФЗ «О социальных гарантияхсотрудникам некоторых федеральных органов исполнительной власти и внесенииизмененийвотдельныезаконодательные актыРоссийскойФедерации»;</w:t>
      </w:r>
    </w:p>
    <w:p w:rsidR="00551B78" w:rsidRDefault="00551B78" w:rsidP="00551B78">
      <w:pPr>
        <w:ind w:left="284" w:right="382" w:firstLine="567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050" w:rsidRPr="0012468D">
        <w:rPr>
          <w:sz w:val="28"/>
          <w:szCs w:val="28"/>
        </w:rPr>
        <w:t>постановление Правительства Российской Федерации от 12 августа 2008 г.</w:t>
      </w:r>
      <w:r>
        <w:rPr>
          <w:sz w:val="28"/>
          <w:szCs w:val="28"/>
        </w:rPr>
        <w:t xml:space="preserve"> № </w:t>
      </w:r>
      <w:r w:rsidR="00CE1050" w:rsidRPr="0012468D">
        <w:rPr>
          <w:sz w:val="28"/>
          <w:szCs w:val="28"/>
        </w:rPr>
        <w:t>587«Одополнительныхмерахпоусилениюсоциальнойзащитывоеннослужащих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170A4A" w:rsidRPr="00551B78" w:rsidRDefault="00551B78" w:rsidP="00551B78">
      <w:pPr>
        <w:ind w:left="284" w:right="3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050" w:rsidRPr="00551B78">
        <w:rPr>
          <w:sz w:val="28"/>
          <w:szCs w:val="28"/>
        </w:rPr>
        <w:t>постановлениеПравительстваРоссийскойФедерацииот9февраля2004  г.№ 65   «О дополнительных  гарантиях  и  компенсациях  военнослужащими   сотрудникам   федеральных   органов   исполнительной   власти,   участвующимв     контртеррористических  операциях    и     обеспечивающим     правопорядокиобщественнуюбезопасностьнатерриторииСеверо-КавказскогорегионаРоссийскойФедерации»;</w:t>
      </w:r>
    </w:p>
    <w:p w:rsidR="00170A4A" w:rsidRPr="0012468D" w:rsidRDefault="0058605C">
      <w:pPr>
        <w:pStyle w:val="a3"/>
        <w:spacing w:before="89"/>
        <w:ind w:left="857"/>
        <w:jc w:val="both"/>
      </w:pPr>
      <w:r>
        <w:t xml:space="preserve">- </w:t>
      </w:r>
      <w:r w:rsidR="00CE1050" w:rsidRPr="0012468D">
        <w:t>постановлениеПравительстваРоссийскойФедерацииот25августа1999г.</w:t>
      </w:r>
    </w:p>
    <w:p w:rsidR="00170A4A" w:rsidRPr="0012468D" w:rsidRDefault="00CE1050">
      <w:pPr>
        <w:pStyle w:val="a3"/>
        <w:spacing w:before="2"/>
        <w:ind w:left="316" w:right="346"/>
        <w:jc w:val="both"/>
      </w:pPr>
      <w:r w:rsidRPr="0012468D">
        <w:t xml:space="preserve">№936«Одополнительныхмерахпосоциальнойзащитечленовсемейвоеннослужащихисотрудниковоргановвнутреннихдел,государственнойпротивопожарнойслужбы,уголовно-исполнительнойсистемы,непосредственноучаствовавшихвборьбе   стерроризмомнатерритории   Республики   Дагестани   погибших (пропавших   без   </w:t>
      </w:r>
      <w:r w:rsidRPr="0012468D">
        <w:lastRenderedPageBreak/>
        <w:t>вести),умерших,ставшихинвалидами   всвязисвыполнением служебныхобязанностей».</w:t>
      </w:r>
    </w:p>
    <w:p w:rsidR="00170A4A" w:rsidRPr="0012468D" w:rsidRDefault="0058605C">
      <w:pPr>
        <w:pStyle w:val="a3"/>
        <w:spacing w:before="1"/>
        <w:ind w:left="316" w:right="342" w:firstLine="540"/>
        <w:jc w:val="both"/>
      </w:pPr>
      <w:r>
        <w:t xml:space="preserve">- </w:t>
      </w:r>
      <w:r w:rsidR="00CE1050" w:rsidRPr="0012468D">
        <w:t>ЗаконРоссийскойФедерацииот15мая1991г.№1244-1«Осоциальнойзащитеграждан,подвергшихсявоздействиюрадиациивследствиекатастрофынаЧернобыльскойАЭС»;</w:t>
      </w:r>
    </w:p>
    <w:p w:rsidR="00170A4A" w:rsidRPr="0012468D" w:rsidRDefault="0058605C">
      <w:pPr>
        <w:pStyle w:val="a3"/>
        <w:ind w:left="316" w:right="341" w:firstLine="540"/>
        <w:jc w:val="both"/>
      </w:pPr>
      <w:r>
        <w:t xml:space="preserve">- </w:t>
      </w:r>
      <w:r w:rsidR="00CE1050" w:rsidRPr="0012468D">
        <w:t>постановлениеВерховногоСоветаРоссийскойФедерацииот27декабря1991 г. № 2123-1 «О распространении действия Закона РСФСР «О социальнойзащитеграждан,подвергшихсявоздействиюрадиациивследствиекатастрофынаЧернобыльскойАЭС»на гражданизподразделенийособогориска»;</w:t>
      </w:r>
    </w:p>
    <w:p w:rsidR="00170A4A" w:rsidRPr="0012468D" w:rsidRDefault="0058605C">
      <w:pPr>
        <w:pStyle w:val="a3"/>
        <w:ind w:left="316" w:right="351" w:firstLine="540"/>
        <w:jc w:val="both"/>
      </w:pPr>
      <w:r>
        <w:t xml:space="preserve">- </w:t>
      </w:r>
      <w:r w:rsidR="00CE1050" w:rsidRPr="0012468D">
        <w:t>УказПрезидентаРоссийскойФедерацииот5мая1992г.№431«Омерахпо социальной поддержке семей»;</w:t>
      </w:r>
    </w:p>
    <w:p w:rsidR="00170A4A" w:rsidRPr="0012468D" w:rsidRDefault="0058605C">
      <w:pPr>
        <w:pStyle w:val="a3"/>
        <w:spacing w:line="321" w:lineRule="exact"/>
        <w:ind w:left="857"/>
        <w:jc w:val="both"/>
      </w:pPr>
      <w:r>
        <w:t xml:space="preserve">- </w:t>
      </w:r>
      <w:r w:rsidR="00CE1050" w:rsidRPr="0012468D">
        <w:t>УказПрезидентаРоссийскойФедерацииот2октября1992г.№1157</w:t>
      </w:r>
    </w:p>
    <w:p w:rsidR="00170A4A" w:rsidRDefault="00CE1050">
      <w:pPr>
        <w:pStyle w:val="a3"/>
        <w:ind w:left="316"/>
        <w:jc w:val="both"/>
      </w:pPr>
      <w:r w:rsidRPr="0012468D">
        <w:t>«Одополнительныхмерахгосударственнойподдержкиинвалидов».</w:t>
      </w:r>
    </w:p>
    <w:p w:rsidR="00C21B77" w:rsidRPr="0012468D" w:rsidRDefault="00C21B77">
      <w:pPr>
        <w:pStyle w:val="a3"/>
        <w:ind w:left="316"/>
        <w:jc w:val="both"/>
      </w:pPr>
    </w:p>
    <w:p w:rsidR="00170A4A" w:rsidRPr="0012468D" w:rsidRDefault="00170A4A">
      <w:pPr>
        <w:pStyle w:val="a3"/>
        <w:spacing w:before="4"/>
      </w:pPr>
    </w:p>
    <w:p w:rsidR="00170A4A" w:rsidRDefault="00CE1050" w:rsidP="003A0782">
      <w:pPr>
        <w:pStyle w:val="1"/>
        <w:spacing w:line="242" w:lineRule="auto"/>
        <w:ind w:left="804" w:right="820" w:firstLine="566"/>
        <w:jc w:val="center"/>
      </w:pPr>
      <w:r w:rsidRPr="0012468D">
        <w:t>Исчерпывающий перечень документов и сведений, необходимых всоответствииснормативнымиправовымиактамидляпредоставлениямуниципальнойуслуги</w:t>
      </w:r>
    </w:p>
    <w:p w:rsidR="008121EA" w:rsidRPr="0012468D" w:rsidRDefault="008121EA" w:rsidP="003A0782">
      <w:pPr>
        <w:pStyle w:val="1"/>
        <w:spacing w:line="242" w:lineRule="auto"/>
        <w:ind w:left="804" w:right="820" w:firstLine="566"/>
        <w:jc w:val="center"/>
        <w:rPr>
          <w:b w:val="0"/>
        </w:rPr>
      </w:pPr>
    </w:p>
    <w:p w:rsidR="00170A4A" w:rsidRPr="0012468D" w:rsidRDefault="00A5327B" w:rsidP="00A5327B">
      <w:pPr>
        <w:tabs>
          <w:tab w:val="left" w:pos="1638"/>
        </w:tabs>
        <w:spacing w:before="1"/>
        <w:ind w:left="284" w:right="338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2.8. </w:t>
      </w:r>
      <w:r w:rsidR="00CE1050" w:rsidRPr="0012468D">
        <w:rPr>
          <w:sz w:val="28"/>
          <w:szCs w:val="28"/>
        </w:rPr>
        <w:t>Дляполучениямуниципальнойуслугизаявительпредставляет:</w:t>
      </w:r>
    </w:p>
    <w:p w:rsidR="00170A4A" w:rsidRPr="0012468D" w:rsidRDefault="00A5327B" w:rsidP="00A5327B">
      <w:pPr>
        <w:tabs>
          <w:tab w:val="left" w:pos="1748"/>
        </w:tabs>
        <w:ind w:left="284" w:right="339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2.8.1. </w:t>
      </w:r>
      <w:r w:rsidR="00CE1050" w:rsidRPr="0012468D">
        <w:rPr>
          <w:sz w:val="28"/>
          <w:szCs w:val="28"/>
        </w:rPr>
        <w:t>Заявление о предоставлении муниципальной услугивэлектронномвидесогласноПриложению№7илинабумажномносителесогласно Приложению № 8  к   настоящему   Административному   регламентуи документы в соответствии с пунктами 2.8.2-2.8.8 настоящего Административногорегламента, в том числе в виде прилагаемых к заявлению электронных документов.В случае направления заявления посредством ЕПГУ и/или РПГУ формированиезаявления  осуществляется  посредством    заполнения    интерактивной    формынаЕПГУи/илиРПГУбезнеобходимостидополнительнойподачизаявлениявкакой-либо инойформе.</w:t>
      </w:r>
    </w:p>
    <w:p w:rsidR="00170A4A" w:rsidRPr="0012468D" w:rsidRDefault="00A5327B" w:rsidP="00A5327B">
      <w:pPr>
        <w:tabs>
          <w:tab w:val="left" w:pos="1726"/>
        </w:tabs>
        <w:spacing w:before="1" w:line="322" w:lineRule="exact"/>
        <w:ind w:left="1025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2.8.2. </w:t>
      </w:r>
      <w:r w:rsidR="00CE1050" w:rsidRPr="0012468D">
        <w:rPr>
          <w:sz w:val="28"/>
          <w:szCs w:val="28"/>
        </w:rPr>
        <w:t>Документ,удостоверяющийличностьзаявителя.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Принаправлениизаявленияпосредством ЕПГУи/ илиРПГУпередаютсятеданныеодокументе,удостоверяющемличностьзаявителя,которыебылиуказаны пользователем при создании и подтверждении учетной записи в ЕСИА.Указанныесведения могут быть проверены путем направления запросасиспользованием СМЭВ.</w:t>
      </w:r>
    </w:p>
    <w:p w:rsidR="00170A4A" w:rsidRPr="0012468D" w:rsidRDefault="00A5327B" w:rsidP="00A5327B">
      <w:pPr>
        <w:tabs>
          <w:tab w:val="left" w:pos="1726"/>
        </w:tabs>
        <w:ind w:left="284" w:right="382" w:firstLine="740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2.8.3. </w:t>
      </w:r>
      <w:r w:rsidR="00CE1050" w:rsidRPr="0012468D">
        <w:rPr>
          <w:sz w:val="28"/>
          <w:szCs w:val="28"/>
        </w:rPr>
        <w:t>Документ,подтверждающийправо заявителя на пребываниевРоссийскойФедерации,документ(-ы),удостоверяющий(е)личностьребенкаиподтверждающий(е)законностьпредставленияправребенка(длязаявителя-иностранного гражданина либо лица безгражданства).</w:t>
      </w:r>
    </w:p>
    <w:p w:rsidR="00170A4A" w:rsidRPr="0012468D" w:rsidRDefault="00A5327B" w:rsidP="00A5327B">
      <w:pPr>
        <w:tabs>
          <w:tab w:val="left" w:pos="1726"/>
        </w:tabs>
        <w:spacing w:before="89"/>
        <w:ind w:left="1025"/>
        <w:rPr>
          <w:sz w:val="28"/>
          <w:szCs w:val="28"/>
        </w:rPr>
      </w:pPr>
      <w:r w:rsidRPr="0012468D">
        <w:rPr>
          <w:sz w:val="28"/>
          <w:szCs w:val="28"/>
        </w:rPr>
        <w:t xml:space="preserve">2.8.4. </w:t>
      </w:r>
      <w:r w:rsidR="00CE1050" w:rsidRPr="0012468D">
        <w:rPr>
          <w:sz w:val="28"/>
          <w:szCs w:val="28"/>
        </w:rPr>
        <w:t>Документ,подтверждающийустановлениеопеки(принеобходимости).</w:t>
      </w:r>
    </w:p>
    <w:p w:rsidR="00170A4A" w:rsidRPr="0012468D" w:rsidRDefault="00A5327B" w:rsidP="00A5327B">
      <w:pPr>
        <w:tabs>
          <w:tab w:val="left" w:pos="1726"/>
          <w:tab w:val="left" w:pos="3446"/>
          <w:tab w:val="left" w:pos="8159"/>
          <w:tab w:val="left" w:pos="9850"/>
        </w:tabs>
        <w:spacing w:before="2"/>
        <w:ind w:left="1024" w:right="343"/>
        <w:rPr>
          <w:sz w:val="28"/>
          <w:szCs w:val="28"/>
        </w:rPr>
      </w:pPr>
      <w:r w:rsidRPr="0012468D">
        <w:rPr>
          <w:sz w:val="28"/>
          <w:szCs w:val="28"/>
        </w:rPr>
        <w:t xml:space="preserve">2.8.5. </w:t>
      </w:r>
      <w:r w:rsidR="00CE1050" w:rsidRPr="0012468D">
        <w:rPr>
          <w:sz w:val="28"/>
          <w:szCs w:val="28"/>
        </w:rPr>
        <w:t>Документпсихолого-медико-педагогическойкомиссии</w:t>
      </w:r>
      <w:r w:rsidR="00CE1050" w:rsidRPr="0012468D">
        <w:rPr>
          <w:spacing w:val="-1"/>
          <w:sz w:val="28"/>
          <w:szCs w:val="28"/>
        </w:rPr>
        <w:t>(при</w:t>
      </w:r>
      <w:r w:rsidR="00CE1050" w:rsidRPr="0012468D">
        <w:rPr>
          <w:sz w:val="28"/>
          <w:szCs w:val="28"/>
        </w:rPr>
        <w:t>необходимости).</w:t>
      </w:r>
    </w:p>
    <w:p w:rsidR="00170A4A" w:rsidRPr="0012468D" w:rsidRDefault="00A5327B" w:rsidP="00A5327B">
      <w:p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left="1024" w:right="347"/>
        <w:rPr>
          <w:sz w:val="28"/>
          <w:szCs w:val="28"/>
        </w:rPr>
      </w:pPr>
      <w:r w:rsidRPr="0012468D">
        <w:rPr>
          <w:sz w:val="28"/>
          <w:szCs w:val="28"/>
        </w:rPr>
        <w:t xml:space="preserve">2.8.6. </w:t>
      </w:r>
      <w:r w:rsidR="00CE1050" w:rsidRPr="0012468D">
        <w:rPr>
          <w:sz w:val="28"/>
          <w:szCs w:val="28"/>
        </w:rPr>
        <w:t>Документ,</w:t>
      </w:r>
      <w:r w:rsidR="00CE1050" w:rsidRPr="0012468D">
        <w:rPr>
          <w:sz w:val="28"/>
          <w:szCs w:val="28"/>
        </w:rPr>
        <w:tab/>
        <w:t>подтверждающий</w:t>
      </w:r>
      <w:r w:rsidR="00CE1050" w:rsidRPr="0012468D">
        <w:rPr>
          <w:sz w:val="28"/>
          <w:szCs w:val="28"/>
        </w:rPr>
        <w:tab/>
        <w:t>потребность</w:t>
      </w:r>
      <w:r w:rsidR="00CE1050" w:rsidRPr="0012468D">
        <w:rPr>
          <w:sz w:val="28"/>
          <w:szCs w:val="28"/>
        </w:rPr>
        <w:tab/>
        <w:t>в</w:t>
      </w:r>
      <w:r w:rsidR="00CE1050" w:rsidRPr="0012468D">
        <w:rPr>
          <w:sz w:val="28"/>
          <w:szCs w:val="28"/>
        </w:rPr>
        <w:tab/>
        <w:t>обучении</w:t>
      </w:r>
      <w:r w:rsidR="00CE1050" w:rsidRPr="0012468D">
        <w:rPr>
          <w:sz w:val="28"/>
          <w:szCs w:val="28"/>
        </w:rPr>
        <w:tab/>
        <w:t>в</w:t>
      </w:r>
      <w:r w:rsidR="00CE1050" w:rsidRPr="0012468D">
        <w:rPr>
          <w:sz w:val="28"/>
          <w:szCs w:val="28"/>
        </w:rPr>
        <w:tab/>
      </w:r>
      <w:r w:rsidR="00CE1050" w:rsidRPr="0012468D">
        <w:rPr>
          <w:spacing w:val="-1"/>
          <w:sz w:val="28"/>
          <w:szCs w:val="28"/>
        </w:rPr>
        <w:t>группе</w:t>
      </w:r>
      <w:r w:rsidR="00CE1050" w:rsidRPr="0012468D">
        <w:rPr>
          <w:sz w:val="28"/>
          <w:szCs w:val="28"/>
        </w:rPr>
        <w:t>оздоровительнойнаправленности (принеобходимости).</w:t>
      </w:r>
    </w:p>
    <w:p w:rsidR="00170A4A" w:rsidRPr="0012468D" w:rsidRDefault="00A5327B" w:rsidP="00A5327B">
      <w:pPr>
        <w:tabs>
          <w:tab w:val="left" w:pos="1726"/>
        </w:tabs>
        <w:ind w:left="1024" w:right="34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2.8.7. </w:t>
      </w:r>
      <w:r w:rsidR="00CE1050" w:rsidRPr="0012468D">
        <w:rPr>
          <w:sz w:val="28"/>
          <w:szCs w:val="28"/>
        </w:rPr>
        <w:t>Документ,подтверждающийналичиеправанаспециальныемерыподдержки(гарантии)отдельныхкатегорийгражданиихсемей(принеобходимости).</w:t>
      </w:r>
    </w:p>
    <w:p w:rsidR="00170A4A" w:rsidRPr="0012468D" w:rsidRDefault="00A5327B" w:rsidP="00A5327B">
      <w:pPr>
        <w:tabs>
          <w:tab w:val="left" w:pos="1726"/>
        </w:tabs>
        <w:spacing w:before="1"/>
        <w:ind w:left="284" w:right="174" w:firstLine="740"/>
        <w:jc w:val="both"/>
        <w:rPr>
          <w:sz w:val="28"/>
          <w:szCs w:val="28"/>
        </w:rPr>
      </w:pPr>
      <w:r w:rsidRPr="0012468D">
        <w:rPr>
          <w:sz w:val="28"/>
          <w:szCs w:val="28"/>
        </w:rPr>
        <w:lastRenderedPageBreak/>
        <w:t xml:space="preserve">2.8.8. </w:t>
      </w:r>
      <w:r w:rsidR="00CE1050" w:rsidRPr="0012468D">
        <w:rPr>
          <w:sz w:val="28"/>
          <w:szCs w:val="28"/>
        </w:rPr>
        <w:t>Документ,содержащийсведенияоместепребывания,местефактического проживания ребенка (при отсутствии свидетельства о регистрацииребенкапоместужительстваилипоместупребыванияназакрепленнойтерритории).</w:t>
      </w:r>
    </w:p>
    <w:p w:rsidR="00170A4A" w:rsidRPr="0012468D" w:rsidRDefault="00CE1050" w:rsidP="00A5327B">
      <w:pPr>
        <w:pStyle w:val="a3"/>
        <w:ind w:left="284" w:right="174" w:firstLine="740"/>
        <w:jc w:val="both"/>
      </w:pPr>
      <w:r w:rsidRPr="0012468D">
        <w:t>Взаявлении,поданномнабумажномносителе,такжеуказываетсяодиниз следующих способов направления результата предоставления муниципальнойуслуги:</w:t>
      </w:r>
    </w:p>
    <w:p w:rsidR="00170A4A" w:rsidRPr="0012468D" w:rsidRDefault="00CE1050">
      <w:pPr>
        <w:pStyle w:val="a3"/>
        <w:spacing w:line="322" w:lineRule="exact"/>
        <w:ind w:left="1025"/>
        <w:jc w:val="both"/>
      </w:pPr>
      <w:r w:rsidRPr="0012468D">
        <w:t>вформеуведомленияпотелефону,электроннойпочте;</w:t>
      </w:r>
    </w:p>
    <w:p w:rsidR="00170A4A" w:rsidRPr="0012468D" w:rsidRDefault="00CE1050">
      <w:pPr>
        <w:pStyle w:val="a3"/>
        <w:ind w:left="316" w:right="341" w:firstLine="708"/>
        <w:jc w:val="both"/>
      </w:pPr>
      <w:r w:rsidRPr="0012468D">
        <w:t>набумажномносителеввидераспечатанногоэкземпляраэлектронногодокументавУполномоченноморгане,многофункциональномцентреи/иливысланногопопочтовомуадресу,указанномувзаявлении.</w:t>
      </w:r>
    </w:p>
    <w:p w:rsidR="00170A4A" w:rsidRPr="0012468D" w:rsidRDefault="00F7711D" w:rsidP="00F7711D">
      <w:pPr>
        <w:tabs>
          <w:tab w:val="left" w:pos="1614"/>
        </w:tabs>
        <w:ind w:left="284" w:right="346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2.8.9. </w:t>
      </w:r>
      <w:r w:rsidR="00CE1050" w:rsidRPr="0012468D">
        <w:rPr>
          <w:sz w:val="28"/>
          <w:szCs w:val="28"/>
        </w:rPr>
        <w:t>ДополнительнозаявительможетполучитьрезультатпредоставленияуслугинаЕПГУприоформлениинаЕПГУзаявленияополученииинформированияпозаявлениюдлянаправления,поданномунабумажномносителе.</w:t>
      </w:r>
    </w:p>
    <w:p w:rsidR="00170A4A" w:rsidRDefault="00170A4A">
      <w:pPr>
        <w:pStyle w:val="a3"/>
        <w:spacing w:before="4"/>
      </w:pPr>
    </w:p>
    <w:p w:rsidR="00170A4A" w:rsidRDefault="00CE1050" w:rsidP="003A0782">
      <w:pPr>
        <w:pStyle w:val="1"/>
        <w:ind w:left="804" w:right="748" w:firstLine="638"/>
        <w:jc w:val="center"/>
      </w:pPr>
      <w:r w:rsidRPr="0012468D">
        <w:t>Исчерпывающий перечень документов и сведений, необходимых всоответствииснормативнымиправовымиактамидляпредоставлениямуниципальной услуги, которые находятся в распоряжениигосударственныхорганов,органовместногосамоуправленияииныхорганови организаций, участвующих в предоставлении муниципальных услуг</w:t>
      </w:r>
    </w:p>
    <w:p w:rsidR="008121EA" w:rsidRPr="0012468D" w:rsidRDefault="008121EA" w:rsidP="003A0782">
      <w:pPr>
        <w:pStyle w:val="1"/>
        <w:ind w:left="804" w:right="748" w:firstLine="638"/>
        <w:jc w:val="center"/>
        <w:rPr>
          <w:b w:val="0"/>
        </w:rPr>
      </w:pPr>
    </w:p>
    <w:p w:rsidR="00170A4A" w:rsidRPr="0012468D" w:rsidRDefault="00F7711D" w:rsidP="00F7711D">
      <w:pPr>
        <w:tabs>
          <w:tab w:val="left" w:pos="1806"/>
        </w:tabs>
        <w:ind w:left="284" w:right="341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2.10. </w:t>
      </w:r>
      <w:r w:rsidR="00CE1050" w:rsidRPr="0012468D">
        <w:rPr>
          <w:sz w:val="28"/>
          <w:szCs w:val="28"/>
        </w:rPr>
        <w:t>Перечень   документов   и   сведений, необходимых   в   соответствииснормативнымиправовымиактамидляпредоставлениямуниципальнойуслуги,которыенаходятсявраспоряжениигосударственныхорганов,органовместногосамоуправленияииныхоргановиорганизаций,участвующихв предоставлении муниципальных  услугвслучае обращения: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246"/>
        </w:tabs>
        <w:spacing w:before="1"/>
        <w:ind w:right="349" w:firstLine="708"/>
        <w:rPr>
          <w:sz w:val="28"/>
          <w:szCs w:val="28"/>
        </w:rPr>
      </w:pPr>
      <w:r w:rsidRPr="0012468D">
        <w:rPr>
          <w:sz w:val="28"/>
          <w:szCs w:val="28"/>
        </w:rPr>
        <w:t>свидетельство о рождении ребенка, выданное на территории РоссийскойФедерации;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242"/>
        </w:tabs>
        <w:spacing w:before="1"/>
        <w:ind w:right="345" w:firstLine="708"/>
        <w:rPr>
          <w:sz w:val="28"/>
          <w:szCs w:val="28"/>
        </w:rPr>
      </w:pPr>
      <w:r w:rsidRPr="0012468D">
        <w:rPr>
          <w:sz w:val="28"/>
          <w:szCs w:val="28"/>
        </w:rPr>
        <w:t>свидетельство о регистрации ребенка по месту жительства или по меступребывания назакрепленнойтерриторииилидокументы,содержащие сведенияо местепребывания,местефактическогопроживанияребенка.</w:t>
      </w:r>
    </w:p>
    <w:p w:rsidR="00170A4A" w:rsidRPr="0012468D" w:rsidRDefault="00F7711D" w:rsidP="00F7711D">
      <w:pPr>
        <w:tabs>
          <w:tab w:val="left" w:pos="1882"/>
        </w:tabs>
        <w:ind w:left="284" w:right="343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2.11. </w:t>
      </w:r>
      <w:r w:rsidR="00CE1050" w:rsidRPr="0012468D">
        <w:rPr>
          <w:sz w:val="28"/>
          <w:szCs w:val="28"/>
        </w:rPr>
        <w:t>Припредоставлениимуниципальнойуслугизапрещаетсятребоватьот заявителя:</w:t>
      </w:r>
    </w:p>
    <w:p w:rsidR="00170A4A" w:rsidRPr="0012468D" w:rsidRDefault="00F7711D" w:rsidP="00F7711D">
      <w:pPr>
        <w:tabs>
          <w:tab w:val="left" w:pos="2041"/>
        </w:tabs>
        <w:spacing w:before="89"/>
        <w:ind w:left="284" w:right="348" w:firstLine="740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2.11.1. </w:t>
      </w:r>
      <w:r w:rsidR="00CE1050" w:rsidRPr="0012468D">
        <w:rPr>
          <w:sz w:val="28"/>
          <w:szCs w:val="28"/>
        </w:rPr>
        <w:t>Представлениядокументовиинформацииилиосуществлениядействий,представлениеилиосуществлениекоторыхнепредусмотренонормативнымиправовымиактами,регулирующимиотношения,возникающиевсвязиспредоставлением муниципальнойуслуги.</w:t>
      </w:r>
    </w:p>
    <w:p w:rsidR="00170A4A" w:rsidRPr="0012468D" w:rsidRDefault="00F7711D" w:rsidP="00F7711D">
      <w:pPr>
        <w:tabs>
          <w:tab w:val="left" w:pos="1933"/>
        </w:tabs>
        <w:spacing w:before="2"/>
        <w:ind w:left="284" w:right="340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2.11.2. </w:t>
      </w:r>
      <w:r w:rsidR="00CE1050" w:rsidRPr="0012468D">
        <w:rPr>
          <w:sz w:val="28"/>
          <w:szCs w:val="28"/>
        </w:rPr>
        <w:t>Представлениядокументовиинформации,которыевсоответствииснормативнымиправовымиактамиРоссийскойФедерациии</w:t>
      </w:r>
      <w:r w:rsidRPr="0012468D">
        <w:rPr>
          <w:spacing w:val="1"/>
          <w:sz w:val="28"/>
          <w:szCs w:val="28"/>
        </w:rPr>
        <w:t>Омской области</w:t>
      </w:r>
      <w:r w:rsidR="00CE1050" w:rsidRPr="0012468D">
        <w:rPr>
          <w:sz w:val="28"/>
          <w:szCs w:val="28"/>
        </w:rPr>
        <w:t>,муниципальнымиправовымиактами</w:t>
      </w:r>
      <w:r w:rsidR="0058605C">
        <w:rPr>
          <w:sz w:val="28"/>
          <w:szCs w:val="28"/>
        </w:rPr>
        <w:t xml:space="preserve"> органов местного самоуправления</w:t>
      </w:r>
      <w:r w:rsidRPr="0058605C">
        <w:rPr>
          <w:sz w:val="28"/>
          <w:szCs w:val="28"/>
        </w:rPr>
        <w:t>Тюкалинского муниципального района</w:t>
      </w:r>
      <w:r w:rsidR="0058605C">
        <w:rPr>
          <w:sz w:val="28"/>
          <w:szCs w:val="28"/>
        </w:rPr>
        <w:t xml:space="preserve">Омской области </w:t>
      </w:r>
      <w:r w:rsidR="00CE1050" w:rsidRPr="0012468D">
        <w:rPr>
          <w:sz w:val="28"/>
          <w:szCs w:val="28"/>
        </w:rPr>
        <w:t xml:space="preserve">находятсявраспоряженииорганов,предоставляющихмуниципальнуюуслугу,государственныхорганов,органовместногосамоуправленияи(или)подведомственных государственным органам и органам местного самоуправленияорганизаций, участвующих в предоставлении муниципальных </w:t>
      </w:r>
      <w:r w:rsidR="00CE1050" w:rsidRPr="0012468D">
        <w:rPr>
          <w:sz w:val="28"/>
          <w:szCs w:val="28"/>
        </w:rPr>
        <w:lastRenderedPageBreak/>
        <w:t>услуг,заисключениемдокументов,указанныхвчасти6статьи7Федеральногозаконаот27июля2010г.№210-ФЗ«Оборганизациипредоставлениягосударственныхимуниципальныхуслуг»(далее– Федеральный закон№210-ФЗ).</w:t>
      </w:r>
    </w:p>
    <w:p w:rsidR="00170A4A" w:rsidRPr="0012468D" w:rsidRDefault="002F4031" w:rsidP="002F4031">
      <w:pPr>
        <w:tabs>
          <w:tab w:val="left" w:pos="2021"/>
        </w:tabs>
        <w:spacing w:before="1"/>
        <w:ind w:left="284" w:right="340" w:firstLine="740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2.11.3. </w:t>
      </w:r>
      <w:r w:rsidR="00CE1050" w:rsidRPr="0012468D">
        <w:rPr>
          <w:sz w:val="28"/>
          <w:szCs w:val="28"/>
        </w:rPr>
        <w:t>Представлениядокументовиинформации,отсутствиеи(или)недостоверность которыхнеуказывалисьприпервоначальномотказевприемедокументов, необходимых для предоставления муниципальнойуслуги,либов  предоставлениимуниципальнойуслуги,заисключением следующихслучаев: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изменениетребованийнормативныхправовыхактов,касающихсяпредоставления муниципальной услуги, после первоначальнойподачизаявленияопредоставлении муниципальной услуги;</w:t>
      </w:r>
    </w:p>
    <w:p w:rsidR="00170A4A" w:rsidRPr="0012468D" w:rsidRDefault="00CE1050">
      <w:pPr>
        <w:pStyle w:val="a3"/>
        <w:ind w:left="316" w:right="340" w:firstLine="708"/>
        <w:jc w:val="both"/>
      </w:pPr>
      <w:r w:rsidRPr="0012468D">
        <w:t>наличиеошибоквзаявленииопредоставлениимуниципальнойуслугиидокументах,поданныхзаявителемпослепервоначального отказа в приеме документов, необходимых для предоставлениямуниципальной услуги, либо в предоставлении муниципальнойуслугииневключенныхвпредставленныйранеекомплектдокументов;</w:t>
      </w:r>
    </w:p>
    <w:p w:rsidR="00170A4A" w:rsidRPr="0012468D" w:rsidRDefault="00CE1050">
      <w:pPr>
        <w:pStyle w:val="a3"/>
        <w:ind w:left="316" w:right="342" w:firstLine="708"/>
        <w:jc w:val="both"/>
      </w:pPr>
      <w:r w:rsidRPr="0012468D">
        <w:t>истечениесрокадействиядокументовилиизменениеинформациипослепервоначального отказа в приеме документов, необходимых для предоставлениямуниципальной услуги, либо в предоставлении муниципальнойуслуги;</w:t>
      </w:r>
    </w:p>
    <w:p w:rsidR="00170A4A" w:rsidRPr="0012468D" w:rsidRDefault="00CE1050" w:rsidP="002F4031">
      <w:pPr>
        <w:pStyle w:val="a3"/>
        <w:spacing w:before="1"/>
        <w:ind w:left="316" w:right="341" w:firstLine="708"/>
        <w:jc w:val="both"/>
      </w:pPr>
      <w:r w:rsidRPr="0012468D">
        <w:t xml:space="preserve">выявление документально подтвержденного факта (признаков) ошибочногоилипротивоправногодействия(бездействия)должностноголицаУполномоченного органа, служащего, работника многофункционального центра,работникаорганизации,предусмотреннойчастью1.1статьи16Федеральногозакона № 210-ФЗ, при первоначальном отказе в приеме документов, необходимыхдля предоставления </w:t>
      </w:r>
      <w:r w:rsidR="002F4031" w:rsidRPr="0012468D">
        <w:t>м</w:t>
      </w:r>
      <w:r w:rsidRPr="0012468D">
        <w:t>униципальной услуги, либов предоставлении муниципальной услуги, о чем в письменномвидезаподписьюруководителяУполномоченногооргана,руководителямногофункционального центра при первоначальном отказе в приеме документов,необходимых для предоставления муниципальной услуги, либоруководителяорганизации,предусмотреннойчастью1.1статьи16Федерального</w:t>
      </w:r>
      <w:r w:rsidR="002F4031" w:rsidRPr="0012468D">
        <w:t xml:space="preserve"> закона</w:t>
      </w:r>
      <w:r w:rsidR="002F4031" w:rsidRPr="0012468D">
        <w:tab/>
        <w:t>№</w:t>
      </w:r>
      <w:r w:rsidR="002F4031" w:rsidRPr="0012468D">
        <w:tab/>
        <w:t>210-ФЗ,</w:t>
      </w:r>
      <w:r w:rsidR="002F4031" w:rsidRPr="0012468D">
        <w:tab/>
        <w:t xml:space="preserve">уведомляется заявитель, а также приносятся </w:t>
      </w:r>
      <w:r w:rsidRPr="0012468D">
        <w:t>извинениязадоставленные неудобства.</w:t>
      </w:r>
    </w:p>
    <w:p w:rsidR="00170A4A" w:rsidRPr="0012468D" w:rsidRDefault="00170A4A">
      <w:pPr>
        <w:pStyle w:val="a3"/>
      </w:pPr>
    </w:p>
    <w:p w:rsidR="00170A4A" w:rsidRDefault="00CE1050" w:rsidP="003A0782">
      <w:pPr>
        <w:pStyle w:val="1"/>
        <w:ind w:left="475" w:right="0" w:firstLine="312"/>
        <w:jc w:val="center"/>
      </w:pPr>
      <w:r w:rsidRPr="0012468D">
        <w:t>Исчерпывающий перечень оснований для отказа в приеме документов,необходимыхдляпредоставлениямуниципальнойуслугиприпредоставлениизаявлениянабумажномносителе</w:t>
      </w:r>
    </w:p>
    <w:p w:rsidR="008121EA" w:rsidRPr="0012468D" w:rsidRDefault="008121EA" w:rsidP="003A0782">
      <w:pPr>
        <w:pStyle w:val="1"/>
        <w:ind w:left="475" w:right="0" w:firstLine="312"/>
        <w:jc w:val="center"/>
        <w:rPr>
          <w:b w:val="0"/>
        </w:rPr>
      </w:pPr>
    </w:p>
    <w:p w:rsidR="00170A4A" w:rsidRPr="0012468D" w:rsidRDefault="002F4031" w:rsidP="002F4031">
      <w:pPr>
        <w:tabs>
          <w:tab w:val="left" w:pos="1134"/>
          <w:tab w:val="left" w:pos="1666"/>
        </w:tabs>
        <w:ind w:left="284" w:right="340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2.12. </w:t>
      </w:r>
      <w:r w:rsidR="00CE1050" w:rsidRPr="0012468D">
        <w:rPr>
          <w:sz w:val="28"/>
          <w:szCs w:val="28"/>
        </w:rPr>
        <w:t>При предоставлении заявления на бумажном носителе основаниями дляотказа в приеме к рассмотрению документов, необходимых для предоставлениямуниципальнойуслуги,являются: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89"/>
        </w:tabs>
        <w:ind w:right="341" w:firstLine="708"/>
        <w:rPr>
          <w:sz w:val="28"/>
          <w:szCs w:val="28"/>
        </w:rPr>
      </w:pPr>
      <w:r w:rsidRPr="0012468D">
        <w:rPr>
          <w:sz w:val="28"/>
          <w:szCs w:val="28"/>
        </w:rPr>
        <w:t>предоставление неполной информации (комплект документов от заявителя)согласно пункту 2.8. настоящего Административного регламента с учетом сроковисправления недостатковсосторонызаявителя;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218"/>
        </w:tabs>
        <w:ind w:right="339" w:firstLine="708"/>
        <w:rPr>
          <w:sz w:val="28"/>
          <w:szCs w:val="28"/>
        </w:rPr>
      </w:pPr>
      <w:r w:rsidRPr="0012468D">
        <w:rPr>
          <w:sz w:val="28"/>
          <w:szCs w:val="28"/>
        </w:rPr>
        <w:t>представленные заявителем документы содержат повреждения, подчистки,исправления текста, не заверенные в порядке, установленном законодательствомРоссийскойФедерации.</w:t>
      </w:r>
    </w:p>
    <w:p w:rsidR="00170A4A" w:rsidRPr="0012468D" w:rsidRDefault="00170A4A">
      <w:pPr>
        <w:pStyle w:val="a3"/>
        <w:spacing w:before="4"/>
      </w:pPr>
    </w:p>
    <w:p w:rsidR="00170A4A" w:rsidRDefault="00CE1050" w:rsidP="003A0782">
      <w:pPr>
        <w:pStyle w:val="1"/>
        <w:ind w:left="1618" w:right="332" w:hanging="593"/>
        <w:jc w:val="center"/>
      </w:pPr>
      <w:r w:rsidRPr="0012468D">
        <w:t xml:space="preserve">Исчерпывающий перечень оснований для приостановления или отказа </w:t>
      </w:r>
      <w:r w:rsidRPr="0012468D">
        <w:lastRenderedPageBreak/>
        <w:t>впредоставлениимуниципальнойуслуги</w:t>
      </w:r>
    </w:p>
    <w:p w:rsidR="008121EA" w:rsidRPr="0012468D" w:rsidRDefault="008121EA" w:rsidP="003A0782">
      <w:pPr>
        <w:pStyle w:val="1"/>
        <w:ind w:left="1618" w:right="332" w:hanging="593"/>
        <w:jc w:val="center"/>
        <w:rPr>
          <w:b w:val="0"/>
        </w:rPr>
      </w:pPr>
    </w:p>
    <w:p w:rsidR="00170A4A" w:rsidRPr="0012468D" w:rsidRDefault="002F4031" w:rsidP="002F4031">
      <w:pPr>
        <w:tabs>
          <w:tab w:val="left" w:pos="1657"/>
          <w:tab w:val="left" w:pos="3233"/>
          <w:tab w:val="left" w:pos="3898"/>
          <w:tab w:val="left" w:pos="6214"/>
          <w:tab w:val="left" w:pos="8362"/>
        </w:tabs>
        <w:ind w:left="284" w:right="341" w:firstLine="709"/>
        <w:rPr>
          <w:sz w:val="28"/>
          <w:szCs w:val="28"/>
        </w:rPr>
      </w:pPr>
      <w:r w:rsidRPr="0012468D">
        <w:rPr>
          <w:sz w:val="28"/>
          <w:szCs w:val="28"/>
        </w:rPr>
        <w:t xml:space="preserve">2.13. </w:t>
      </w:r>
      <w:r w:rsidR="00CE1050" w:rsidRPr="0012468D">
        <w:rPr>
          <w:sz w:val="28"/>
          <w:szCs w:val="28"/>
        </w:rPr>
        <w:t>Оснований</w:t>
      </w:r>
      <w:r w:rsidR="00CE1050" w:rsidRPr="0012468D">
        <w:rPr>
          <w:sz w:val="28"/>
          <w:szCs w:val="28"/>
        </w:rPr>
        <w:tab/>
        <w:t>для</w:t>
      </w:r>
      <w:r w:rsidR="00CE1050" w:rsidRPr="0012468D">
        <w:rPr>
          <w:sz w:val="28"/>
          <w:szCs w:val="28"/>
        </w:rPr>
        <w:tab/>
        <w:t>приостановления</w:t>
      </w:r>
      <w:r w:rsidR="00CE1050" w:rsidRPr="0012468D">
        <w:rPr>
          <w:sz w:val="28"/>
          <w:szCs w:val="28"/>
        </w:rPr>
        <w:tab/>
        <w:t>предоставления</w:t>
      </w:r>
      <w:r w:rsidR="00CE1050" w:rsidRPr="0012468D">
        <w:rPr>
          <w:sz w:val="28"/>
          <w:szCs w:val="28"/>
        </w:rPr>
        <w:tab/>
        <w:t>муниципальнойуслугине предусмотрено.</w:t>
      </w:r>
    </w:p>
    <w:p w:rsidR="00170A4A" w:rsidRPr="0012468D" w:rsidRDefault="002F4031" w:rsidP="002F4031">
      <w:p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ind w:left="284" w:right="344" w:firstLine="709"/>
        <w:rPr>
          <w:sz w:val="28"/>
          <w:szCs w:val="28"/>
        </w:rPr>
      </w:pPr>
      <w:r w:rsidRPr="0012468D">
        <w:rPr>
          <w:sz w:val="28"/>
          <w:szCs w:val="28"/>
        </w:rPr>
        <w:t xml:space="preserve">2.14. </w:t>
      </w:r>
      <w:r w:rsidR="00CE1050" w:rsidRPr="0012468D">
        <w:rPr>
          <w:sz w:val="28"/>
          <w:szCs w:val="28"/>
        </w:rPr>
        <w:t>Основания</w:t>
      </w:r>
      <w:r w:rsidR="00CE1050" w:rsidRPr="0012468D">
        <w:rPr>
          <w:sz w:val="28"/>
          <w:szCs w:val="28"/>
        </w:rPr>
        <w:tab/>
        <w:t>для</w:t>
      </w:r>
      <w:r w:rsidR="00CE1050" w:rsidRPr="0012468D">
        <w:rPr>
          <w:sz w:val="28"/>
          <w:szCs w:val="28"/>
        </w:rPr>
        <w:tab/>
        <w:t>отказа</w:t>
      </w:r>
      <w:r w:rsidR="00CE1050" w:rsidRPr="0012468D">
        <w:rPr>
          <w:sz w:val="28"/>
          <w:szCs w:val="28"/>
        </w:rPr>
        <w:tab/>
        <w:t>в</w:t>
      </w:r>
      <w:r w:rsidR="00CE1050" w:rsidRPr="0012468D">
        <w:rPr>
          <w:sz w:val="28"/>
          <w:szCs w:val="28"/>
        </w:rPr>
        <w:tab/>
        <w:t>предоставлении</w:t>
      </w:r>
      <w:r w:rsidR="00CE1050" w:rsidRPr="0012468D">
        <w:rPr>
          <w:sz w:val="28"/>
          <w:szCs w:val="28"/>
        </w:rPr>
        <w:tab/>
        <w:t>муниципальнойуслугивчастипромежуточногорезультата–постановканаучет: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right="345" w:firstLine="708"/>
        <w:jc w:val="left"/>
        <w:rPr>
          <w:sz w:val="28"/>
          <w:szCs w:val="28"/>
        </w:rPr>
      </w:pPr>
      <w:r w:rsidRPr="0012468D">
        <w:rPr>
          <w:sz w:val="28"/>
          <w:szCs w:val="28"/>
        </w:rPr>
        <w:t>заявитель</w:t>
      </w:r>
      <w:r w:rsidRPr="0012468D">
        <w:rPr>
          <w:sz w:val="28"/>
          <w:szCs w:val="28"/>
        </w:rPr>
        <w:tab/>
        <w:t>не</w:t>
      </w:r>
      <w:r w:rsidRPr="0012468D">
        <w:rPr>
          <w:sz w:val="28"/>
          <w:szCs w:val="28"/>
        </w:rPr>
        <w:tab/>
        <w:t>соответствует</w:t>
      </w:r>
      <w:r w:rsidRPr="0012468D">
        <w:rPr>
          <w:sz w:val="28"/>
          <w:szCs w:val="28"/>
        </w:rPr>
        <w:tab/>
        <w:t>категории</w:t>
      </w:r>
      <w:r w:rsidRPr="0012468D">
        <w:rPr>
          <w:sz w:val="28"/>
          <w:szCs w:val="28"/>
        </w:rPr>
        <w:tab/>
        <w:t>лиц,</w:t>
      </w:r>
      <w:r w:rsidRPr="0012468D">
        <w:rPr>
          <w:sz w:val="28"/>
          <w:szCs w:val="28"/>
        </w:rPr>
        <w:tab/>
        <w:t>имеющих</w:t>
      </w:r>
      <w:r w:rsidRPr="0012468D">
        <w:rPr>
          <w:sz w:val="28"/>
          <w:szCs w:val="28"/>
        </w:rPr>
        <w:tab/>
      </w:r>
      <w:r w:rsidRPr="0012468D">
        <w:rPr>
          <w:spacing w:val="-1"/>
          <w:sz w:val="28"/>
          <w:szCs w:val="28"/>
        </w:rPr>
        <w:t>право</w:t>
      </w:r>
      <w:r w:rsidRPr="0012468D">
        <w:rPr>
          <w:sz w:val="28"/>
          <w:szCs w:val="28"/>
        </w:rPr>
        <w:t>напредоставление услуги;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firstLine="708"/>
        <w:jc w:val="left"/>
        <w:rPr>
          <w:sz w:val="28"/>
          <w:szCs w:val="28"/>
        </w:rPr>
      </w:pPr>
      <w:r w:rsidRPr="0012468D">
        <w:rPr>
          <w:sz w:val="28"/>
          <w:szCs w:val="28"/>
        </w:rPr>
        <w:t>предоставление</w:t>
      </w:r>
      <w:r w:rsidRPr="0012468D">
        <w:rPr>
          <w:sz w:val="28"/>
          <w:szCs w:val="28"/>
        </w:rPr>
        <w:tab/>
        <w:t>недостоверной</w:t>
      </w:r>
      <w:r w:rsidRPr="0012468D">
        <w:rPr>
          <w:sz w:val="28"/>
          <w:szCs w:val="28"/>
        </w:rPr>
        <w:tab/>
        <w:t>информации</w:t>
      </w:r>
      <w:r w:rsidRPr="0012468D">
        <w:rPr>
          <w:sz w:val="28"/>
          <w:szCs w:val="28"/>
        </w:rPr>
        <w:tab/>
        <w:t>согласно</w:t>
      </w:r>
      <w:r w:rsidRPr="0012468D">
        <w:rPr>
          <w:sz w:val="28"/>
          <w:szCs w:val="28"/>
        </w:rPr>
        <w:tab/>
        <w:t>пункту</w:t>
      </w:r>
      <w:r w:rsidRPr="0012468D">
        <w:rPr>
          <w:sz w:val="28"/>
          <w:szCs w:val="28"/>
        </w:rPr>
        <w:tab/>
        <w:t>2.8.настоящего Административногорегламента;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89"/>
        </w:tabs>
        <w:ind w:right="348" w:firstLine="708"/>
        <w:rPr>
          <w:sz w:val="28"/>
          <w:szCs w:val="28"/>
        </w:rPr>
      </w:pPr>
      <w:r w:rsidRPr="0012468D">
        <w:rPr>
          <w:sz w:val="28"/>
          <w:szCs w:val="28"/>
        </w:rPr>
        <w:t>представленныедокументыилисведенияутратилисилунамоментобращениязауслугой(документ,удостоверяющийполномочияпредставителязаявителя,вслучаеобращениязапредоставлениемуслугиуказаннымлицом)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89"/>
        </w:tabs>
        <w:ind w:right="349" w:firstLine="708"/>
        <w:rPr>
          <w:sz w:val="28"/>
          <w:szCs w:val="28"/>
        </w:rPr>
      </w:pPr>
      <w:r w:rsidRPr="0012468D">
        <w:rPr>
          <w:sz w:val="28"/>
          <w:szCs w:val="28"/>
        </w:rPr>
        <w:t>некорректное заполнение обязательных полей в форме запроса, в том числевинтерактивнойформезапросанаЕПГУ(недостоверное,неполное,либонеправильноезаполнение)</w:t>
      </w:r>
      <w:r w:rsidRPr="0012468D">
        <w:rPr>
          <w:i/>
          <w:sz w:val="28"/>
          <w:szCs w:val="28"/>
        </w:rPr>
        <w:t>(приподачезаявлениявэлектронномвиде)</w:t>
      </w:r>
      <w:r w:rsidRPr="0012468D">
        <w:rPr>
          <w:sz w:val="28"/>
          <w:szCs w:val="28"/>
        </w:rPr>
        <w:t>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89"/>
        </w:tabs>
        <w:ind w:firstLine="708"/>
        <w:rPr>
          <w:sz w:val="28"/>
          <w:szCs w:val="28"/>
        </w:rPr>
      </w:pPr>
      <w:r w:rsidRPr="0012468D">
        <w:rPr>
          <w:sz w:val="28"/>
          <w:szCs w:val="28"/>
        </w:rPr>
        <w:t>предоставление неполной информации, в том числе неполного комплектадокументов</w:t>
      </w:r>
      <w:r w:rsidRPr="0012468D">
        <w:rPr>
          <w:i/>
          <w:sz w:val="28"/>
          <w:szCs w:val="28"/>
        </w:rPr>
        <w:t>(приподачезаявлениявэлектронном виде)</w:t>
      </w:r>
      <w:r w:rsidRPr="0012468D">
        <w:rPr>
          <w:sz w:val="28"/>
          <w:szCs w:val="28"/>
        </w:rPr>
        <w:t>;</w:t>
      </w:r>
    </w:p>
    <w:p w:rsidR="00170A4A" w:rsidRPr="0012468D" w:rsidRDefault="00CE1050">
      <w:pPr>
        <w:pStyle w:val="a5"/>
        <w:numPr>
          <w:ilvl w:val="0"/>
          <w:numId w:val="6"/>
        </w:numPr>
        <w:tabs>
          <w:tab w:val="left" w:pos="1196"/>
        </w:tabs>
        <w:ind w:right="340" w:firstLine="708"/>
        <w:rPr>
          <w:sz w:val="28"/>
          <w:szCs w:val="28"/>
        </w:rPr>
      </w:pPr>
      <w:r w:rsidRPr="0012468D">
        <w:rPr>
          <w:sz w:val="28"/>
          <w:szCs w:val="28"/>
        </w:rPr>
        <w:t>заявление о предоставлении услуги подано в орган государственной власти,органместногосамоуправленияилиорганизацию,вполномочиякоторыхневходитпредоставлениеуслуги</w:t>
      </w:r>
      <w:r w:rsidRPr="0012468D">
        <w:rPr>
          <w:i/>
          <w:sz w:val="28"/>
          <w:szCs w:val="28"/>
        </w:rPr>
        <w:t>(приподачезаявлениянабумажномносителе)</w:t>
      </w:r>
      <w:r w:rsidRPr="0012468D">
        <w:rPr>
          <w:sz w:val="28"/>
          <w:szCs w:val="28"/>
        </w:rPr>
        <w:t>.</w:t>
      </w:r>
    </w:p>
    <w:p w:rsidR="00170A4A" w:rsidRPr="0012468D" w:rsidRDefault="00CE1050" w:rsidP="000873D7">
      <w:pPr>
        <w:pStyle w:val="a3"/>
        <w:spacing w:before="1"/>
        <w:ind w:left="316" w:right="340" w:firstLine="708"/>
        <w:jc w:val="both"/>
      </w:pPr>
      <w:r w:rsidRPr="0012468D">
        <w:t xml:space="preserve">Оснований для отказа в предоставлении </w:t>
      </w:r>
      <w:r w:rsidR="000873D7" w:rsidRPr="0012468D">
        <w:t>м</w:t>
      </w:r>
      <w:r w:rsidRPr="0012468D">
        <w:t>униципальнойуслуги вчастиосновного результата– направления –не предусмотрено.</w:t>
      </w:r>
    </w:p>
    <w:p w:rsidR="00170A4A" w:rsidRPr="0012468D" w:rsidRDefault="00CE1050" w:rsidP="000873D7">
      <w:pPr>
        <w:pStyle w:val="1"/>
        <w:spacing w:before="208" w:line="242" w:lineRule="auto"/>
        <w:ind w:left="809" w:right="369" w:firstLine="249"/>
        <w:jc w:val="center"/>
      </w:pPr>
      <w:r w:rsidRPr="0012468D">
        <w:t>Перечень услуг, которые являются необходимыми и обязательными дляпредоставлениямуниципальнойуслуги,втомчисле</w:t>
      </w:r>
    </w:p>
    <w:p w:rsidR="00170A4A" w:rsidRPr="0012468D" w:rsidRDefault="00CE1050" w:rsidP="003A0782">
      <w:pPr>
        <w:ind w:left="332" w:right="354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сведения о документе (документах), выдаваемом (выдаваемых) органами иорганизациями, участвующими в предоставлении муниципальнойуслуги</w:t>
      </w:r>
    </w:p>
    <w:p w:rsidR="0044713F" w:rsidRDefault="0044713F" w:rsidP="000873D7">
      <w:pPr>
        <w:tabs>
          <w:tab w:val="left" w:pos="1947"/>
        </w:tabs>
        <w:spacing w:line="242" w:lineRule="auto"/>
        <w:ind w:left="284" w:firstLine="709"/>
        <w:jc w:val="both"/>
        <w:rPr>
          <w:sz w:val="28"/>
          <w:szCs w:val="28"/>
        </w:rPr>
      </w:pPr>
    </w:p>
    <w:p w:rsidR="00170A4A" w:rsidRPr="0012468D" w:rsidRDefault="000873D7" w:rsidP="000873D7">
      <w:pPr>
        <w:tabs>
          <w:tab w:val="left" w:pos="1947"/>
        </w:tabs>
        <w:spacing w:line="242" w:lineRule="auto"/>
        <w:ind w:left="284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2.15. </w:t>
      </w:r>
      <w:r w:rsidR="00CE1050" w:rsidRPr="0012468D">
        <w:rPr>
          <w:sz w:val="28"/>
          <w:szCs w:val="28"/>
        </w:rPr>
        <w:t>Услуги,необходимыеиобязательныедляпредоставлениямуниципальнойуслуги,отсутствуют.</w:t>
      </w:r>
    </w:p>
    <w:p w:rsidR="00170A4A" w:rsidRDefault="00170A4A">
      <w:pPr>
        <w:pStyle w:val="a3"/>
      </w:pPr>
    </w:p>
    <w:p w:rsidR="00170A4A" w:rsidRDefault="00CE1050" w:rsidP="003A0782">
      <w:pPr>
        <w:pStyle w:val="1"/>
        <w:ind w:left="319" w:right="0" w:firstLine="826"/>
      </w:pPr>
      <w:r w:rsidRPr="0012468D">
        <w:t>Порядок, размер и основания взимания государственной пошлины илиинойоплаты,взимаемойзапредоставлениемуниципальнойуслуги</w:t>
      </w:r>
    </w:p>
    <w:p w:rsidR="0044713F" w:rsidRPr="0012468D" w:rsidRDefault="0044713F" w:rsidP="003A0782">
      <w:pPr>
        <w:pStyle w:val="1"/>
        <w:ind w:left="319" w:right="0" w:firstLine="826"/>
        <w:rPr>
          <w:b w:val="0"/>
        </w:rPr>
      </w:pPr>
    </w:p>
    <w:p w:rsidR="00170A4A" w:rsidRPr="0012468D" w:rsidRDefault="000873D7" w:rsidP="000873D7">
      <w:pPr>
        <w:tabs>
          <w:tab w:val="left" w:pos="2072"/>
        </w:tabs>
        <w:ind w:left="284" w:right="348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2.16. </w:t>
      </w:r>
      <w:r w:rsidR="00CE1050" w:rsidRPr="0012468D">
        <w:rPr>
          <w:sz w:val="28"/>
          <w:szCs w:val="28"/>
        </w:rPr>
        <w:t>Предоставлениемуниципальнойуслугиосуществляетсябесплатно.</w:t>
      </w:r>
    </w:p>
    <w:p w:rsidR="00170A4A" w:rsidRDefault="00170A4A">
      <w:pPr>
        <w:pStyle w:val="a3"/>
        <w:spacing w:before="4"/>
      </w:pPr>
    </w:p>
    <w:p w:rsidR="00C30EB7" w:rsidRPr="0012468D" w:rsidRDefault="00CE1050" w:rsidP="00C30EB7">
      <w:pPr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Порядок, размер и основания взимания платы за предоставление услуг,</w:t>
      </w:r>
    </w:p>
    <w:p w:rsidR="00170A4A" w:rsidRPr="0012468D" w:rsidRDefault="00CE1050" w:rsidP="00C30EB7">
      <w:pPr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 xml:space="preserve"> которые являются необходимыми и обязательными для предоставления</w:t>
      </w:r>
    </w:p>
    <w:p w:rsidR="00C30EB7" w:rsidRPr="0012468D" w:rsidRDefault="00CE1050" w:rsidP="00C30EB7">
      <w:pPr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 xml:space="preserve">муниципальной услуги, включая информацию о методике расчета </w:t>
      </w:r>
    </w:p>
    <w:p w:rsidR="00170A4A" w:rsidRDefault="00CE1050" w:rsidP="003A0782">
      <w:pPr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размератакой платы</w:t>
      </w:r>
    </w:p>
    <w:p w:rsidR="0044713F" w:rsidRPr="0012468D" w:rsidRDefault="0044713F" w:rsidP="003A0782">
      <w:pPr>
        <w:jc w:val="center"/>
        <w:rPr>
          <w:b/>
          <w:sz w:val="28"/>
          <w:szCs w:val="28"/>
        </w:rPr>
      </w:pPr>
    </w:p>
    <w:p w:rsidR="00170A4A" w:rsidRPr="0012468D" w:rsidRDefault="00C30EB7" w:rsidP="00C30EB7">
      <w:pPr>
        <w:tabs>
          <w:tab w:val="left" w:pos="1947"/>
        </w:tabs>
        <w:ind w:left="567" w:right="347" w:firstLine="426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2.17. </w:t>
      </w:r>
      <w:r w:rsidR="00CE1050" w:rsidRPr="0012468D">
        <w:rPr>
          <w:sz w:val="28"/>
          <w:szCs w:val="28"/>
        </w:rPr>
        <w:t>Услуги,необходимыеиобязательныедляпредоставлениямуниципальной услуги,отсутствуют.</w:t>
      </w:r>
    </w:p>
    <w:p w:rsidR="0044713F" w:rsidRPr="0012468D" w:rsidRDefault="0044713F">
      <w:pPr>
        <w:pStyle w:val="a3"/>
        <w:spacing w:before="4"/>
      </w:pPr>
    </w:p>
    <w:p w:rsidR="00170A4A" w:rsidRDefault="00CE1050" w:rsidP="003A0782">
      <w:pPr>
        <w:pStyle w:val="1"/>
        <w:ind w:left="509" w:right="523" w:firstLine="815"/>
        <w:jc w:val="center"/>
      </w:pPr>
      <w:r w:rsidRPr="0012468D">
        <w:t xml:space="preserve">Максимальный срок ожидания в очереди при подаче запроса опредоставлении муниципальной услуги и при </w:t>
      </w:r>
      <w:r w:rsidRPr="0012468D">
        <w:lastRenderedPageBreak/>
        <w:t>получениирезультатапредоставлениямуниципальнойуслугиприпредоставлениизаявлениянабумажномносителе</w:t>
      </w:r>
    </w:p>
    <w:p w:rsidR="0044713F" w:rsidRPr="0012468D" w:rsidRDefault="0044713F" w:rsidP="003A0782">
      <w:pPr>
        <w:pStyle w:val="1"/>
        <w:ind w:left="509" w:right="523" w:firstLine="815"/>
        <w:jc w:val="center"/>
        <w:rPr>
          <w:b w:val="0"/>
        </w:rPr>
      </w:pPr>
    </w:p>
    <w:p w:rsidR="00170A4A" w:rsidRPr="0012468D" w:rsidRDefault="00C30EB7" w:rsidP="00C30EB7">
      <w:pPr>
        <w:tabs>
          <w:tab w:val="left" w:pos="1832"/>
        </w:tabs>
        <w:ind w:left="567" w:right="341" w:firstLine="426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2.18. </w:t>
      </w:r>
      <w:r w:rsidR="00CE1050" w:rsidRPr="0012468D">
        <w:rPr>
          <w:sz w:val="28"/>
          <w:szCs w:val="28"/>
        </w:rPr>
        <w:t>Максимальныйсрок ожидания в очередипри подаче запросаопредоставлениимуниципальнойуслугииприполучениипромежуточногорезультатапредоставлениямуниципальнойуслугивУполномоченноморганеилимногофункциональномцентресоставляетнеболее15минут.</w:t>
      </w:r>
    </w:p>
    <w:p w:rsidR="00170A4A" w:rsidRDefault="00170A4A">
      <w:pPr>
        <w:pStyle w:val="a3"/>
        <w:spacing w:before="5"/>
      </w:pPr>
    </w:p>
    <w:p w:rsidR="00170A4A" w:rsidRPr="0012468D" w:rsidRDefault="00CE1050">
      <w:pPr>
        <w:pStyle w:val="1"/>
        <w:spacing w:line="322" w:lineRule="exact"/>
        <w:ind w:left="2006" w:right="0"/>
      </w:pPr>
      <w:r w:rsidRPr="0012468D">
        <w:t>Срокипорядокрегистрациизаявленияопредоставлении</w:t>
      </w:r>
    </w:p>
    <w:p w:rsidR="00170A4A" w:rsidRDefault="00CE1050" w:rsidP="003A0782">
      <w:pPr>
        <w:ind w:left="328" w:right="354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муниципальнойуслуги,втомчислевэлектроннойформе</w:t>
      </w:r>
    </w:p>
    <w:p w:rsidR="0044713F" w:rsidRPr="0012468D" w:rsidRDefault="0044713F" w:rsidP="003A0782">
      <w:pPr>
        <w:ind w:left="328" w:right="354"/>
        <w:jc w:val="center"/>
        <w:rPr>
          <w:b/>
          <w:sz w:val="28"/>
          <w:szCs w:val="28"/>
        </w:rPr>
      </w:pPr>
    </w:p>
    <w:p w:rsidR="00170A4A" w:rsidRPr="0012468D" w:rsidRDefault="00CB707C" w:rsidP="00CB707C">
      <w:pPr>
        <w:tabs>
          <w:tab w:val="left" w:pos="1688"/>
        </w:tabs>
        <w:spacing w:before="1"/>
        <w:ind w:left="284" w:right="341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2.19. </w:t>
      </w:r>
      <w:r w:rsidR="00CE1050" w:rsidRPr="0012468D">
        <w:rPr>
          <w:sz w:val="28"/>
          <w:szCs w:val="28"/>
        </w:rPr>
        <w:t>Заявления о предоставлении муниципальной услугиподлежат регистрации в Уполномоченном органе в течение 1 рабочего дня со дняполучениязаявленияидокументов,необходимыхдляпредоставлениямуниципальной услуги.</w:t>
      </w:r>
    </w:p>
    <w:p w:rsidR="00170A4A" w:rsidRPr="0012468D" w:rsidRDefault="00CE1050" w:rsidP="00CB707C">
      <w:pPr>
        <w:pStyle w:val="a3"/>
        <w:spacing w:before="89"/>
        <w:ind w:left="316" w:right="339" w:firstLine="708"/>
        <w:jc w:val="both"/>
      </w:pPr>
      <w:r w:rsidRPr="0012468D">
        <w:t>В случае наличия оснований для отказа в приеме документов, необходимыхдляпредоставлениямуниципальнойуслуги,приподачезаявлениянабумажномносителе,сучетомсрокаисправлениянедостатковУполномоченный орган не позднее одного рабочего дня, следующего за последнимднем,установленнымдляисправлениянедостатков,направляетзаявителюрешениеоботказевприемедокументов,необходимыхдляпредоставлениямуниципальнойуслугипоформе,приведеннойвПриложении№9кнастоящемуАдминистративномурегламенту.</w:t>
      </w:r>
    </w:p>
    <w:p w:rsidR="00170A4A" w:rsidRPr="0012468D" w:rsidRDefault="00170A4A">
      <w:pPr>
        <w:pStyle w:val="a3"/>
        <w:spacing w:before="4"/>
      </w:pPr>
    </w:p>
    <w:p w:rsidR="007218EC" w:rsidRPr="007E7B01" w:rsidRDefault="00CE1050" w:rsidP="00CB707C">
      <w:pPr>
        <w:jc w:val="center"/>
        <w:rPr>
          <w:b/>
          <w:sz w:val="28"/>
          <w:szCs w:val="28"/>
        </w:rPr>
      </w:pPr>
      <w:r w:rsidRPr="007E7B01">
        <w:rPr>
          <w:b/>
          <w:sz w:val="28"/>
          <w:szCs w:val="28"/>
        </w:rPr>
        <w:t xml:space="preserve">Требования к помещениям, </w:t>
      </w:r>
    </w:p>
    <w:p w:rsidR="00170A4A" w:rsidRDefault="00CE1050" w:rsidP="00CB707C">
      <w:pPr>
        <w:jc w:val="center"/>
        <w:rPr>
          <w:b/>
          <w:sz w:val="28"/>
          <w:szCs w:val="28"/>
        </w:rPr>
      </w:pPr>
      <w:r w:rsidRPr="007E7B01">
        <w:rPr>
          <w:b/>
          <w:sz w:val="28"/>
          <w:szCs w:val="28"/>
        </w:rPr>
        <w:t>в которых предоставляется муниципальная услуга</w:t>
      </w:r>
    </w:p>
    <w:p w:rsidR="0044713F" w:rsidRPr="007E7B01" w:rsidRDefault="0044713F" w:rsidP="00CB707C">
      <w:pPr>
        <w:jc w:val="center"/>
        <w:rPr>
          <w:b/>
          <w:sz w:val="28"/>
          <w:szCs w:val="28"/>
        </w:rPr>
      </w:pPr>
    </w:p>
    <w:p w:rsidR="008355C0" w:rsidRPr="007E7B01" w:rsidRDefault="00E961EE" w:rsidP="00E961EE">
      <w:pPr>
        <w:tabs>
          <w:tab w:val="left" w:pos="1671"/>
        </w:tabs>
        <w:ind w:left="284" w:right="240" w:firstLine="709"/>
        <w:jc w:val="both"/>
        <w:rPr>
          <w:sz w:val="28"/>
          <w:szCs w:val="28"/>
        </w:rPr>
      </w:pPr>
      <w:r w:rsidRPr="007E7B01">
        <w:rPr>
          <w:sz w:val="28"/>
          <w:szCs w:val="28"/>
        </w:rPr>
        <w:t xml:space="preserve">2.20. </w:t>
      </w:r>
      <w:r w:rsidR="008355C0" w:rsidRPr="007E7B01">
        <w:rPr>
          <w:sz w:val="28"/>
          <w:szCs w:val="28"/>
        </w:rPr>
        <w:t>Муниципальная услуга предоставляется в административном здании Уполномоченного органа.</w:t>
      </w:r>
    </w:p>
    <w:p w:rsidR="005F39E2" w:rsidRPr="007E7B01" w:rsidRDefault="005F39E2" w:rsidP="005F39E2">
      <w:pPr>
        <w:pStyle w:val="a3"/>
        <w:spacing w:before="1"/>
        <w:ind w:left="316" w:right="339" w:firstLine="708"/>
        <w:jc w:val="both"/>
      </w:pPr>
      <w:r w:rsidRPr="007E7B01">
        <w:t>Центральныйвходв</w:t>
      </w:r>
      <w:r w:rsidR="00501FF3" w:rsidRPr="007E7B01">
        <w:rPr>
          <w:spacing w:val="1"/>
        </w:rPr>
        <w:t xml:space="preserve">административное </w:t>
      </w:r>
      <w:r w:rsidRPr="007E7B01">
        <w:t>зданиеУполномоченногоорганадолженбытьоборудованинформационнойтабличкой(вывеской),содержащейинформацию:</w:t>
      </w:r>
    </w:p>
    <w:p w:rsidR="005F39E2" w:rsidRPr="007E7B01" w:rsidRDefault="005F39E2" w:rsidP="005F39E2">
      <w:pPr>
        <w:pStyle w:val="a3"/>
        <w:spacing w:line="321" w:lineRule="exact"/>
        <w:ind w:left="1025"/>
      </w:pPr>
      <w:r w:rsidRPr="007E7B01">
        <w:t>наименование;</w:t>
      </w:r>
    </w:p>
    <w:p w:rsidR="005F39E2" w:rsidRPr="007E7B01" w:rsidRDefault="005F39E2" w:rsidP="005F39E2">
      <w:pPr>
        <w:pStyle w:val="a3"/>
        <w:spacing w:before="2"/>
        <w:ind w:left="1025" w:right="4849"/>
      </w:pPr>
      <w:r w:rsidRPr="007E7B01">
        <w:t>местонахождение и юридический адрес;режимработы;</w:t>
      </w:r>
    </w:p>
    <w:p w:rsidR="005F39E2" w:rsidRPr="007E7B01" w:rsidRDefault="005F39E2" w:rsidP="005F39E2">
      <w:pPr>
        <w:pStyle w:val="a3"/>
        <w:spacing w:line="321" w:lineRule="exact"/>
        <w:ind w:left="1025"/>
      </w:pPr>
      <w:r w:rsidRPr="007E7B01">
        <w:t>графикприема;</w:t>
      </w:r>
    </w:p>
    <w:p w:rsidR="005F39E2" w:rsidRPr="007E7B01" w:rsidRDefault="005F39E2" w:rsidP="005F39E2">
      <w:pPr>
        <w:pStyle w:val="a3"/>
        <w:spacing w:line="322" w:lineRule="exact"/>
        <w:ind w:left="1025"/>
      </w:pPr>
      <w:r w:rsidRPr="007E7B01">
        <w:t>номерателефоновдлясправок.</w:t>
      </w:r>
    </w:p>
    <w:p w:rsidR="00170A4A" w:rsidRPr="007E7B01" w:rsidRDefault="00D036BE" w:rsidP="00E961EE">
      <w:pPr>
        <w:tabs>
          <w:tab w:val="left" w:pos="1671"/>
        </w:tabs>
        <w:ind w:left="284" w:right="240" w:firstLine="709"/>
        <w:jc w:val="both"/>
        <w:rPr>
          <w:spacing w:val="1"/>
          <w:sz w:val="28"/>
          <w:szCs w:val="28"/>
        </w:rPr>
      </w:pPr>
      <w:r w:rsidRPr="007E7B01">
        <w:rPr>
          <w:sz w:val="28"/>
          <w:szCs w:val="28"/>
        </w:rPr>
        <w:t xml:space="preserve">На территории, прилегающей к </w:t>
      </w:r>
      <w:r w:rsidR="00E434F2" w:rsidRPr="007E7B01">
        <w:rPr>
          <w:sz w:val="28"/>
          <w:szCs w:val="28"/>
        </w:rPr>
        <w:t xml:space="preserve">административному </w:t>
      </w:r>
      <w:r w:rsidRPr="007E7B01">
        <w:rPr>
          <w:sz w:val="28"/>
          <w:szCs w:val="28"/>
        </w:rPr>
        <w:t>зданию Уполномоченного органа, предусмотрены места для парковки автотранспортных средств. Доступ для граждан к парковочным местам является бесплатным.</w:t>
      </w:r>
    </w:p>
    <w:p w:rsidR="00170A4A" w:rsidRPr="007E7B01" w:rsidRDefault="008D74C1">
      <w:pPr>
        <w:pStyle w:val="a3"/>
        <w:ind w:left="316" w:right="342" w:firstLine="708"/>
        <w:jc w:val="both"/>
      </w:pPr>
      <w:r w:rsidRPr="007E7B01">
        <w:rPr>
          <w:spacing w:val="1"/>
        </w:rPr>
        <w:t xml:space="preserve">Места ожиданиядля </w:t>
      </w:r>
      <w:r w:rsidR="00CE1050" w:rsidRPr="007E7B01">
        <w:t>заявителейоборуду</w:t>
      </w:r>
      <w:r w:rsidR="00136BA0" w:rsidRPr="007E7B01">
        <w:t>ю</w:t>
      </w:r>
      <w:r w:rsidR="00CE1050" w:rsidRPr="007E7B01">
        <w:t>тсястульями,скамьями,количествокоторыхопределяется исходяиз фактической нагрузкии возможностейдляих размещения впомещении,а такжеинформационнымистендами.</w:t>
      </w:r>
    </w:p>
    <w:p w:rsidR="00170A4A" w:rsidRPr="007E7B01" w:rsidRDefault="00CE1050">
      <w:pPr>
        <w:pStyle w:val="a3"/>
        <w:ind w:left="316" w:right="346" w:firstLine="708"/>
        <w:jc w:val="both"/>
      </w:pPr>
      <w:r w:rsidRPr="007E7B01">
        <w:t>Тексты материалов, размещенных на информационном стенде, печатаютсяудобным для чтения шрифтом, без исправлений, с выделением наиболее важныхместполужирнымшрифтом.</w:t>
      </w:r>
    </w:p>
    <w:p w:rsidR="00170A4A" w:rsidRPr="007E7B01" w:rsidRDefault="00CE1050">
      <w:pPr>
        <w:pStyle w:val="a3"/>
        <w:ind w:left="316" w:right="349" w:firstLine="708"/>
        <w:jc w:val="both"/>
      </w:pPr>
      <w:r w:rsidRPr="007E7B01">
        <w:t>Места для заполнения заявлений оборудуются стульями, столами (стойками),бланками заявлений,письменнымипринадлежностями.</w:t>
      </w:r>
    </w:p>
    <w:p w:rsidR="00170A4A" w:rsidRPr="007E7B01" w:rsidRDefault="00CE1050">
      <w:pPr>
        <w:pStyle w:val="a3"/>
        <w:ind w:left="316" w:right="345" w:firstLine="708"/>
        <w:jc w:val="both"/>
      </w:pPr>
      <w:r w:rsidRPr="007E7B01">
        <w:lastRenderedPageBreak/>
        <w:t>Местаприемазаявителейоборудуютсяинформационнымитабличками(вывесками)суказанием:</w:t>
      </w:r>
    </w:p>
    <w:p w:rsidR="00170A4A" w:rsidRPr="007E7B01" w:rsidRDefault="00CE1050">
      <w:pPr>
        <w:pStyle w:val="a3"/>
        <w:spacing w:line="321" w:lineRule="exact"/>
        <w:ind w:left="1025"/>
        <w:jc w:val="both"/>
      </w:pPr>
      <w:r w:rsidRPr="007E7B01">
        <w:t>номеракабинета;</w:t>
      </w:r>
    </w:p>
    <w:p w:rsidR="00170A4A" w:rsidRPr="007E7B01" w:rsidRDefault="00CE1050">
      <w:pPr>
        <w:pStyle w:val="a3"/>
        <w:spacing w:line="317" w:lineRule="exact"/>
        <w:ind w:left="1025"/>
        <w:jc w:val="both"/>
      </w:pPr>
      <w:r w:rsidRPr="007E7B01">
        <w:t>графикаприемазаявителей.</w:t>
      </w:r>
    </w:p>
    <w:p w:rsidR="00170A4A" w:rsidRPr="007E7B01" w:rsidRDefault="00CE1050">
      <w:pPr>
        <w:pStyle w:val="a3"/>
        <w:ind w:left="316" w:right="341" w:firstLine="708"/>
        <w:jc w:val="both"/>
      </w:pPr>
      <w:r w:rsidRPr="007E7B01">
        <w:t>Рабочее место каждого ответственного лица за прием документов, должнобыть оборудовано персональным компьютером с возможностью доступакнеобходимыминформационнымбазамданных,печатающимустройством(принтером)и копирующим устройством.</w:t>
      </w:r>
    </w:p>
    <w:p w:rsidR="00501FF3" w:rsidRDefault="00501FF3" w:rsidP="00501FF3">
      <w:pPr>
        <w:tabs>
          <w:tab w:val="left" w:pos="1671"/>
        </w:tabs>
        <w:ind w:left="284" w:right="240" w:firstLine="709"/>
        <w:jc w:val="both"/>
        <w:rPr>
          <w:sz w:val="28"/>
          <w:szCs w:val="28"/>
        </w:rPr>
      </w:pPr>
      <w:r w:rsidRPr="007E7B01">
        <w:rPr>
          <w:sz w:val="28"/>
          <w:szCs w:val="28"/>
        </w:rPr>
        <w:t>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 Федерального закона от 24.11.1995 г. № 181-ФЗ «О социальной защите инвалидов в Российской федерации».</w:t>
      </w:r>
    </w:p>
    <w:p w:rsidR="007E7B01" w:rsidRDefault="007E7B01" w:rsidP="00501FF3">
      <w:pPr>
        <w:tabs>
          <w:tab w:val="left" w:pos="1671"/>
        </w:tabs>
        <w:ind w:left="284" w:right="240" w:firstLine="709"/>
        <w:jc w:val="both"/>
        <w:rPr>
          <w:sz w:val="28"/>
          <w:szCs w:val="28"/>
        </w:rPr>
      </w:pPr>
    </w:p>
    <w:p w:rsidR="00170A4A" w:rsidRDefault="00CE1050" w:rsidP="0058605C">
      <w:pPr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4713F" w:rsidRPr="0012468D" w:rsidRDefault="0044713F" w:rsidP="0058605C">
      <w:pPr>
        <w:jc w:val="center"/>
        <w:rPr>
          <w:b/>
          <w:sz w:val="28"/>
          <w:szCs w:val="28"/>
        </w:rPr>
      </w:pPr>
    </w:p>
    <w:p w:rsidR="00170A4A" w:rsidRPr="0012468D" w:rsidRDefault="00125109" w:rsidP="00125109">
      <w:pPr>
        <w:tabs>
          <w:tab w:val="left" w:pos="2175"/>
        </w:tabs>
        <w:ind w:left="284" w:right="348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2.21. </w:t>
      </w:r>
      <w:r w:rsidR="00CE1050" w:rsidRPr="0012468D">
        <w:rPr>
          <w:sz w:val="28"/>
          <w:szCs w:val="28"/>
        </w:rPr>
        <w:t>Основнымипоказателямидоступностипредоставлениямуниципальнойуслугиявляются:</w:t>
      </w:r>
    </w:p>
    <w:p w:rsidR="00170A4A" w:rsidRPr="0012468D" w:rsidRDefault="00CE1050" w:rsidP="00125109">
      <w:pPr>
        <w:pStyle w:val="a3"/>
        <w:ind w:left="284" w:right="340" w:firstLine="708"/>
        <w:jc w:val="both"/>
      </w:pPr>
      <w:r w:rsidRPr="0012468D">
        <w:t>наличиеполнойипонятнойинформацииопорядке,срокахиходепредоставлениямуниципальнойуслугивинформационно-телекоммуникационныхсетяхобщегопользования(втомчислевсети«Интернет»),средствахмассовойинформации;</w:t>
      </w:r>
    </w:p>
    <w:p w:rsidR="00170A4A" w:rsidRPr="0012468D" w:rsidRDefault="00CE1050">
      <w:pPr>
        <w:pStyle w:val="a3"/>
        <w:spacing w:line="242" w:lineRule="auto"/>
        <w:ind w:left="316" w:right="341" w:firstLine="708"/>
        <w:jc w:val="both"/>
      </w:pPr>
      <w:r w:rsidRPr="0012468D">
        <w:t>возможность получения информации о ходе предоставления муниципальнойуслуги,втомчисле сиспользованиемЕПГУи/или РПГУ;</w:t>
      </w:r>
    </w:p>
    <w:p w:rsidR="00170A4A" w:rsidRPr="0012468D" w:rsidRDefault="00CE1050">
      <w:pPr>
        <w:pStyle w:val="a3"/>
        <w:ind w:left="316" w:right="349" w:firstLine="708"/>
        <w:jc w:val="both"/>
      </w:pPr>
      <w:r w:rsidRPr="0012468D">
        <w:t>возможностьполучениязаявителеминформацииопоследовательностипредоставленияместавмуниципальнойобразовательнойорганизации,втомчислесиспользованиемЕПГУи/или РПГУ.</w:t>
      </w:r>
    </w:p>
    <w:p w:rsidR="00170A4A" w:rsidRPr="0012468D" w:rsidRDefault="00125109" w:rsidP="00125109">
      <w:pPr>
        <w:tabs>
          <w:tab w:val="left" w:pos="1750"/>
        </w:tabs>
        <w:ind w:left="284" w:right="344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2.22. </w:t>
      </w:r>
      <w:r w:rsidR="00CE1050" w:rsidRPr="0012468D">
        <w:rPr>
          <w:sz w:val="28"/>
          <w:szCs w:val="28"/>
        </w:rPr>
        <w:t>Основнымипоказателямикачествапредоставлениямуниципальнойуслугиявляются:</w:t>
      </w:r>
    </w:p>
    <w:p w:rsidR="00170A4A" w:rsidRPr="0012468D" w:rsidRDefault="00CE1050" w:rsidP="00125109">
      <w:pPr>
        <w:pStyle w:val="a3"/>
        <w:ind w:left="284" w:right="340" w:firstLine="708"/>
        <w:jc w:val="both"/>
      </w:pPr>
      <w:r w:rsidRPr="0012468D">
        <w:t>своевременность предоставлениямуниципальнойуслугивсоответствиисостандартомеепредоставления,установленнымнастоящимАдминистративнымрегламентом;</w:t>
      </w:r>
    </w:p>
    <w:p w:rsidR="00170A4A" w:rsidRPr="0012468D" w:rsidRDefault="00CE1050">
      <w:pPr>
        <w:pStyle w:val="a3"/>
        <w:ind w:left="316" w:right="342" w:firstLine="708"/>
        <w:jc w:val="both"/>
      </w:pPr>
      <w:r w:rsidRPr="0012468D">
        <w:t>минимально возможное количество взаимодействий гражданинасдолжностнымилицами,участвующимивпредоставлениимуниципальнойуслуги;</w:t>
      </w:r>
    </w:p>
    <w:p w:rsidR="00170A4A" w:rsidRPr="0012468D" w:rsidRDefault="00CE1050">
      <w:pPr>
        <w:pStyle w:val="a3"/>
        <w:spacing w:line="242" w:lineRule="auto"/>
        <w:ind w:left="316" w:right="342" w:firstLine="708"/>
        <w:jc w:val="both"/>
      </w:pPr>
      <w:r w:rsidRPr="0012468D">
        <w:t>отсутствие обоснованных жалоб на действия (бездействие) сотрудников и ихнекорректное(невнимательное)отношение к заявителям;</w:t>
      </w:r>
    </w:p>
    <w:p w:rsidR="00170A4A" w:rsidRPr="0012468D" w:rsidRDefault="00CE1050">
      <w:pPr>
        <w:pStyle w:val="a3"/>
        <w:ind w:left="316" w:right="341" w:firstLine="708"/>
        <w:jc w:val="both"/>
      </w:pPr>
      <w:r w:rsidRPr="0012468D">
        <w:t>отсутствие нарушений со стороны Уполномоченного органа установленныхсроковвпроцессепредоставлениямуниципальнойуслуги;</w:t>
      </w:r>
    </w:p>
    <w:p w:rsidR="00170A4A" w:rsidRDefault="00CE1050" w:rsidP="00125109">
      <w:pPr>
        <w:pStyle w:val="a3"/>
        <w:ind w:left="316" w:right="340" w:firstLine="708"/>
        <w:jc w:val="both"/>
      </w:pPr>
      <w:r w:rsidRPr="0012468D">
        <w:t>отсутствиезаявленийобоспариваниирешений,действий(бездействия)Уполномоченного органа, его должностных лиц, принимаемых (совершенных) припредоставлениимуниципальнойуслуги,поитогамрассмотрениякоторыхвынесенырешенияобудовлетворении(частичномудовлетворении)требований заявителей.</w:t>
      </w:r>
    </w:p>
    <w:p w:rsidR="00170A4A" w:rsidRDefault="00CE1050" w:rsidP="003A0782">
      <w:pPr>
        <w:pStyle w:val="1"/>
        <w:spacing w:before="208"/>
        <w:ind w:left="442" w:right="471" w:firstLine="1"/>
        <w:jc w:val="center"/>
      </w:pPr>
      <w:r w:rsidRPr="0012468D">
        <w:t>Иные требования, в том числе учитывающие особенности предоставлениямуниципальной услуги в многофункциональных центрах,особенности предоставления муниципальной услуги поэкстерриториальному принципу иособенностипредоставлениямуниципальнойуслугивэлектроннойформе</w:t>
      </w:r>
    </w:p>
    <w:p w:rsidR="008121EA" w:rsidRDefault="008121EA" w:rsidP="00125109">
      <w:pPr>
        <w:tabs>
          <w:tab w:val="left" w:pos="2072"/>
        </w:tabs>
        <w:ind w:left="284" w:right="341" w:firstLine="709"/>
        <w:jc w:val="both"/>
        <w:rPr>
          <w:sz w:val="28"/>
          <w:szCs w:val="28"/>
        </w:rPr>
      </w:pPr>
    </w:p>
    <w:p w:rsidR="00170A4A" w:rsidRPr="0012468D" w:rsidRDefault="00125109" w:rsidP="00125109">
      <w:pPr>
        <w:tabs>
          <w:tab w:val="left" w:pos="2072"/>
        </w:tabs>
        <w:ind w:left="284" w:right="341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2.23. </w:t>
      </w:r>
      <w:r w:rsidR="00CE1050" w:rsidRPr="0012468D">
        <w:rPr>
          <w:sz w:val="28"/>
          <w:szCs w:val="28"/>
        </w:rPr>
        <w:t>Предоставление муниципальной услугипоэкстерриториальномупринципуосуществляетсявчастиобеспечениявозможностиподачизаявленийпосредствомЕПГУи/илиРПГУиполучениярезультатамуниципальнойуслугивмногофункциональномцентре.</w:t>
      </w:r>
    </w:p>
    <w:p w:rsidR="00170A4A" w:rsidRPr="0012468D" w:rsidRDefault="00125109" w:rsidP="00125109">
      <w:pPr>
        <w:tabs>
          <w:tab w:val="left" w:pos="1837"/>
        </w:tabs>
        <w:ind w:left="284" w:right="339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2.24. </w:t>
      </w:r>
      <w:r w:rsidR="00CE1050" w:rsidRPr="0012468D">
        <w:rPr>
          <w:sz w:val="28"/>
          <w:szCs w:val="28"/>
        </w:rPr>
        <w:t>Заявителямобеспечиваетсявозможностьнаправлениязаявления,документов и сведений, необходимых в соответствии с нормативными правовымиактами для предоставления муниципальнойуслуги,вэлектронном видепосредством ЕПГУ и/илиРПГУ.</w:t>
      </w:r>
    </w:p>
    <w:p w:rsidR="00170A4A" w:rsidRPr="0012468D" w:rsidRDefault="00CE1050">
      <w:pPr>
        <w:pStyle w:val="a3"/>
        <w:spacing w:before="2"/>
        <w:ind w:left="316" w:right="342" w:firstLine="708"/>
        <w:jc w:val="both"/>
      </w:pPr>
      <w:r w:rsidRPr="0012468D">
        <w:t>Для получения муниципальной услуги заявитель долженавторизоватьсянаЕПГУи/илиРПГУвроличастноголица(физическоелицо)сподтверждённойучётнойзаписьювЕСИА,указатьнаименованиемуниципальнойуслугиизаполнитьпредложеннуюинтерактивнуюформузаявления.</w:t>
      </w:r>
    </w:p>
    <w:p w:rsidR="00170A4A" w:rsidRPr="0012468D" w:rsidRDefault="00CE1050">
      <w:pPr>
        <w:pStyle w:val="a3"/>
        <w:ind w:left="316" w:right="340" w:firstLine="708"/>
        <w:jc w:val="both"/>
      </w:pPr>
      <w:r w:rsidRPr="0012468D">
        <w:t>Заявление подписывается простой электронной подписью заявителяи направляется в Уполномоченный орган посредством СМЭВ.Электронная формамуниципальнойуслугипредусматриваетвозможностьприкрепления в электронном виде документов, предусмотренных пунктами 2.8.3-2.8.8,заверенныхусиленнойквалифицированнойэлектроннойподписьюуполномоченного органа (организации).</w:t>
      </w:r>
    </w:p>
    <w:p w:rsidR="00170A4A" w:rsidRPr="0012468D" w:rsidRDefault="00CE1050">
      <w:pPr>
        <w:pStyle w:val="a3"/>
        <w:spacing w:before="1"/>
        <w:ind w:left="316" w:right="343" w:firstLine="708"/>
        <w:jc w:val="both"/>
      </w:pPr>
      <w:r w:rsidRPr="0012468D">
        <w:t>Результатыпредоставлениямуниципальнойуслуги,указанные в пункте 2.5 настоящего Административного регламента, направляютсязаявителювличныйкабинетнаЕПГУи/илиРПГУвформеуведомленийпо заявлению.</w:t>
      </w:r>
    </w:p>
    <w:p w:rsidR="00170A4A" w:rsidRPr="0012468D" w:rsidRDefault="00CE1050">
      <w:pPr>
        <w:pStyle w:val="a3"/>
        <w:ind w:left="316" w:right="341" w:firstLine="708"/>
        <w:jc w:val="both"/>
      </w:pPr>
      <w:r w:rsidRPr="0012468D">
        <w:t>В случае направления заявления посредством ЕПГУ и/или РПГУ результатпредоставлениямуниципальнойуслугитакжеможетбытьвыданзаявителюнабумажномносителевУполномоченноморгане,многофункциональномцентре.</w:t>
      </w:r>
    </w:p>
    <w:p w:rsidR="00170A4A" w:rsidRPr="0012468D" w:rsidRDefault="00734042" w:rsidP="00734042">
      <w:pPr>
        <w:tabs>
          <w:tab w:val="left" w:pos="1537"/>
        </w:tabs>
        <w:ind w:left="284" w:right="340" w:firstLine="709"/>
        <w:jc w:val="both"/>
        <w:rPr>
          <w:sz w:val="28"/>
          <w:szCs w:val="28"/>
        </w:rPr>
      </w:pPr>
      <w:r w:rsidRPr="0012468D">
        <w:rPr>
          <w:sz w:val="28"/>
          <w:szCs w:val="28"/>
        </w:rPr>
        <w:t xml:space="preserve">2.25. </w:t>
      </w:r>
      <w:r w:rsidR="00CE1050" w:rsidRPr="0012468D">
        <w:rPr>
          <w:sz w:val="28"/>
          <w:szCs w:val="28"/>
        </w:rPr>
        <w:t>При подаче электронных документов, предусмотренных пунктами 2.8.3-2.8.8, через ЕПГУ, такие документы предоставляются в форматах pdf, jpg, jpeg сsig.</w:t>
      </w:r>
    </w:p>
    <w:p w:rsidR="00170A4A" w:rsidRPr="0012468D" w:rsidRDefault="00CE1050">
      <w:pPr>
        <w:pStyle w:val="a3"/>
        <w:spacing w:line="321" w:lineRule="exact"/>
        <w:ind w:left="1025"/>
      </w:pPr>
      <w:r w:rsidRPr="0012468D">
        <w:t>Электронныедокументыдолжныобеспечивать:</w:t>
      </w:r>
    </w:p>
    <w:p w:rsidR="00170A4A" w:rsidRPr="0012468D" w:rsidRDefault="00CE1050" w:rsidP="003A0782">
      <w:pPr>
        <w:pStyle w:val="a5"/>
        <w:numPr>
          <w:ilvl w:val="0"/>
          <w:numId w:val="6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right="346" w:firstLine="708"/>
        <w:rPr>
          <w:sz w:val="28"/>
          <w:szCs w:val="28"/>
        </w:rPr>
      </w:pPr>
      <w:r w:rsidRPr="0012468D">
        <w:rPr>
          <w:sz w:val="28"/>
          <w:szCs w:val="28"/>
        </w:rPr>
        <w:t>возможностьидентифицироватьдокументиколичестволистов</w:t>
      </w:r>
      <w:r w:rsidRPr="0012468D">
        <w:rPr>
          <w:spacing w:val="-1"/>
          <w:sz w:val="28"/>
          <w:szCs w:val="28"/>
        </w:rPr>
        <w:t>в</w:t>
      </w:r>
      <w:r w:rsidRPr="0012468D">
        <w:rPr>
          <w:sz w:val="28"/>
          <w:szCs w:val="28"/>
        </w:rPr>
        <w:t>документе;</w:t>
      </w:r>
    </w:p>
    <w:p w:rsidR="00734042" w:rsidRPr="0012468D" w:rsidRDefault="00734042" w:rsidP="00734042">
      <w:pPr>
        <w:pStyle w:val="a5"/>
        <w:numPr>
          <w:ilvl w:val="0"/>
          <w:numId w:val="6"/>
        </w:numPr>
        <w:tabs>
          <w:tab w:val="left" w:pos="1328"/>
        </w:tabs>
        <w:spacing w:before="89"/>
        <w:ind w:firstLine="708"/>
        <w:rPr>
          <w:sz w:val="28"/>
          <w:szCs w:val="28"/>
        </w:rPr>
      </w:pPr>
      <w:r w:rsidRPr="0012468D">
        <w:rPr>
          <w:sz w:val="28"/>
          <w:szCs w:val="28"/>
        </w:rPr>
        <w:t>длядокументов,содержащихструктурированныепочастям,главам,разделам(подразделам)данныеизакладки,обеспечивающиепереходыпооглавлениюи (или)ксодержащимся втекстерисункамитаблицам.</w:t>
      </w:r>
    </w:p>
    <w:p w:rsidR="00734042" w:rsidRDefault="00734042" w:rsidP="00734042">
      <w:pPr>
        <w:pStyle w:val="a3"/>
        <w:spacing w:before="6"/>
      </w:pPr>
    </w:p>
    <w:p w:rsidR="00734042" w:rsidRPr="0012468D" w:rsidRDefault="00F31BC1" w:rsidP="00F31BC1">
      <w:pPr>
        <w:jc w:val="center"/>
        <w:rPr>
          <w:b/>
          <w:sz w:val="28"/>
          <w:szCs w:val="28"/>
        </w:rPr>
      </w:pPr>
      <w:r w:rsidRPr="00F31BC1">
        <w:rPr>
          <w:b/>
          <w:sz w:val="28"/>
          <w:szCs w:val="28"/>
          <w:lang w:val="en-US"/>
        </w:rPr>
        <w:t>III</w:t>
      </w:r>
      <w:r w:rsidRPr="00F31BC1">
        <w:rPr>
          <w:b/>
          <w:sz w:val="28"/>
          <w:szCs w:val="28"/>
        </w:rPr>
        <w:t xml:space="preserve">. </w:t>
      </w:r>
      <w:r w:rsidR="00734042" w:rsidRPr="00F31BC1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734042" w:rsidRPr="0012468D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734042" w:rsidRPr="0012468D" w:rsidRDefault="00734042" w:rsidP="00734042">
      <w:pPr>
        <w:pStyle w:val="a3"/>
        <w:spacing w:before="2"/>
        <w:rPr>
          <w:b/>
        </w:rPr>
      </w:pPr>
    </w:p>
    <w:p w:rsidR="00734042" w:rsidRDefault="00734042" w:rsidP="00734042">
      <w:pPr>
        <w:pStyle w:val="1"/>
        <w:ind w:left="3987" w:right="1381" w:hanging="1914"/>
      </w:pPr>
      <w:r w:rsidRPr="0012468D">
        <w:t>Исчерпывающий перечень административных процедурвнезависимостиотформы</w:t>
      </w:r>
    </w:p>
    <w:p w:rsidR="0044713F" w:rsidRPr="0012468D" w:rsidRDefault="0044713F" w:rsidP="00734042">
      <w:pPr>
        <w:pStyle w:val="1"/>
        <w:ind w:left="3987" w:right="1381" w:hanging="1914"/>
      </w:pPr>
    </w:p>
    <w:p w:rsidR="00734042" w:rsidRPr="0012468D" w:rsidRDefault="00734042" w:rsidP="00734042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345" w:firstLine="708"/>
        <w:rPr>
          <w:sz w:val="28"/>
          <w:szCs w:val="28"/>
        </w:rPr>
      </w:pPr>
      <w:r w:rsidRPr="0012468D">
        <w:rPr>
          <w:sz w:val="28"/>
          <w:szCs w:val="28"/>
        </w:rPr>
        <w:t>Предоставлениемуниципальнойуслугивключаетвсебя следующие административныепроцедуры:</w:t>
      </w:r>
    </w:p>
    <w:p w:rsidR="00734042" w:rsidRPr="0012468D" w:rsidRDefault="00734042" w:rsidP="00734042">
      <w:pPr>
        <w:pStyle w:val="a3"/>
        <w:spacing w:before="2"/>
        <w:ind w:left="316" w:firstLine="708"/>
      </w:pPr>
      <w:r w:rsidRPr="0012468D">
        <w:t>приемирегистрациязаявленияииныхдокументов,необходимыхдляпредоставления муниципальнойуслуги;</w:t>
      </w:r>
    </w:p>
    <w:p w:rsidR="003A0782" w:rsidRPr="0012468D" w:rsidRDefault="003A0782" w:rsidP="003A0782">
      <w:pPr>
        <w:pStyle w:val="a3"/>
        <w:ind w:left="1025" w:right="4030"/>
      </w:pPr>
      <w:r w:rsidRPr="0012468D">
        <w:t xml:space="preserve">получение сведений посредствомСМЭВ;рассмотрение документов </w:t>
      </w:r>
      <w:r w:rsidRPr="0012468D">
        <w:lastRenderedPageBreak/>
        <w:t>и сведений;принятиерешения;</w:t>
      </w:r>
    </w:p>
    <w:p w:rsidR="003A0782" w:rsidRPr="0012468D" w:rsidRDefault="003A0782" w:rsidP="003A0782">
      <w:pPr>
        <w:pStyle w:val="a3"/>
        <w:spacing w:line="321" w:lineRule="exact"/>
        <w:ind w:left="1025"/>
      </w:pPr>
      <w:r w:rsidRPr="0012468D">
        <w:t>выдачапромежуточногорезультата;</w:t>
      </w:r>
    </w:p>
    <w:p w:rsidR="003A0782" w:rsidRPr="0012468D" w:rsidRDefault="003A0782" w:rsidP="003A0782">
      <w:pPr>
        <w:pStyle w:val="a3"/>
        <w:spacing w:line="242" w:lineRule="auto"/>
        <w:ind w:left="316" w:right="369" w:firstLine="708"/>
      </w:pPr>
      <w:r w:rsidRPr="0012468D">
        <w:t>внесениеосновногорезультатамуниципальнойуслугивреестрюридически значимыхзаписей.</w:t>
      </w:r>
    </w:p>
    <w:p w:rsidR="003A0782" w:rsidRPr="0012468D" w:rsidRDefault="003A0782" w:rsidP="003A0782">
      <w:pPr>
        <w:pStyle w:val="a3"/>
        <w:ind w:left="316" w:right="332" w:firstLine="708"/>
      </w:pPr>
      <w:r w:rsidRPr="0012468D">
        <w:t>ОписаниеадминистративныхпроцедурпредставленовПриложении№10кнастоящемуАдминистративномурегламенту.</w:t>
      </w:r>
    </w:p>
    <w:p w:rsidR="009E5FC4" w:rsidRDefault="009E5FC4" w:rsidP="00D47E67">
      <w:pPr>
        <w:pStyle w:val="1"/>
        <w:ind w:left="475" w:right="459" w:firstLine="679"/>
      </w:pPr>
    </w:p>
    <w:p w:rsidR="00D47E67" w:rsidRDefault="00D47E67" w:rsidP="00D47E67">
      <w:pPr>
        <w:pStyle w:val="1"/>
        <w:ind w:left="475" w:right="459" w:firstLine="679"/>
      </w:pPr>
      <w:r w:rsidRPr="0012468D">
        <w:t>Перечень административных процедур (действий) при предоставлениимуниципальнойуслугивэлектроннойформечерезЕПГУ и/илиРПГУ</w:t>
      </w:r>
    </w:p>
    <w:p w:rsidR="0044713F" w:rsidRPr="0012468D" w:rsidRDefault="0044713F" w:rsidP="00D47E67">
      <w:pPr>
        <w:pStyle w:val="1"/>
        <w:ind w:left="475" w:right="459" w:firstLine="679"/>
      </w:pPr>
    </w:p>
    <w:p w:rsidR="00D47E67" w:rsidRPr="0012468D" w:rsidRDefault="00D47E67" w:rsidP="00D47E67">
      <w:pPr>
        <w:pStyle w:val="a5"/>
        <w:numPr>
          <w:ilvl w:val="1"/>
          <w:numId w:val="5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ind w:right="346" w:firstLine="708"/>
        <w:rPr>
          <w:sz w:val="28"/>
          <w:szCs w:val="28"/>
        </w:rPr>
      </w:pPr>
      <w:r w:rsidRPr="0012468D">
        <w:rPr>
          <w:sz w:val="28"/>
          <w:szCs w:val="28"/>
        </w:rPr>
        <w:t>При</w:t>
      </w:r>
      <w:r w:rsidRPr="0012468D">
        <w:rPr>
          <w:sz w:val="28"/>
          <w:szCs w:val="28"/>
        </w:rPr>
        <w:tab/>
        <w:t>предоставлении</w:t>
      </w:r>
      <w:r w:rsidRPr="0012468D">
        <w:rPr>
          <w:sz w:val="28"/>
          <w:szCs w:val="28"/>
        </w:rPr>
        <w:tab/>
        <w:t>муниципальной</w:t>
      </w:r>
      <w:r w:rsidRPr="0012468D">
        <w:rPr>
          <w:sz w:val="28"/>
          <w:szCs w:val="28"/>
        </w:rPr>
        <w:tab/>
      </w:r>
      <w:r w:rsidRPr="0012468D">
        <w:rPr>
          <w:spacing w:val="-1"/>
          <w:sz w:val="28"/>
          <w:szCs w:val="28"/>
        </w:rPr>
        <w:t>услуги</w:t>
      </w:r>
      <w:r w:rsidRPr="0012468D">
        <w:rPr>
          <w:sz w:val="28"/>
          <w:szCs w:val="28"/>
        </w:rPr>
        <w:t>вэлектроннойформе заявителю дополнительнообеспечиваются:</w:t>
      </w:r>
    </w:p>
    <w:p w:rsidR="00D86138" w:rsidRDefault="00D47E67" w:rsidP="00D86138">
      <w:pPr>
        <w:pStyle w:val="a3"/>
        <w:ind w:left="316" w:firstLine="720"/>
      </w:pPr>
      <w:r w:rsidRPr="0012468D">
        <w:t>получениеинформацииопорядкеисрокахпредоставлениямуниципальнойуслугивэлектронной форме;</w:t>
      </w:r>
    </w:p>
    <w:p w:rsidR="00D47E67" w:rsidRDefault="00D47E67" w:rsidP="00D86138">
      <w:pPr>
        <w:pStyle w:val="a3"/>
        <w:ind w:left="316" w:firstLine="720"/>
      </w:pPr>
      <w:r w:rsidRPr="0012468D">
        <w:t>формированиезаявлениявэлектроннойформе;</w:t>
      </w:r>
    </w:p>
    <w:p w:rsidR="00170A4A" w:rsidRPr="0012468D" w:rsidRDefault="00170A4A" w:rsidP="00D86138">
      <w:pPr>
        <w:spacing w:before="74"/>
        <w:ind w:left="316" w:right="951" w:firstLine="720"/>
        <w:rPr>
          <w:sz w:val="28"/>
          <w:szCs w:val="28"/>
        </w:rPr>
        <w:sectPr w:rsidR="00170A4A" w:rsidRPr="0012468D">
          <w:headerReference w:type="default" r:id="rId9"/>
          <w:pgSz w:w="11910" w:h="16840"/>
          <w:pgMar w:top="680" w:right="220" w:bottom="280" w:left="960" w:header="427" w:footer="0" w:gutter="0"/>
          <w:cols w:space="720"/>
        </w:sectPr>
      </w:pPr>
    </w:p>
    <w:p w:rsidR="001407E3" w:rsidRDefault="00CE1050" w:rsidP="00D86138">
      <w:pPr>
        <w:pStyle w:val="a3"/>
        <w:spacing w:before="2"/>
        <w:ind w:firstLine="720"/>
        <w:jc w:val="both"/>
        <w:rPr>
          <w:spacing w:val="1"/>
        </w:rPr>
      </w:pPr>
      <w:r w:rsidRPr="0012468D">
        <w:lastRenderedPageBreak/>
        <w:t>получение сведений о ходе рассм</w:t>
      </w:r>
      <w:r w:rsidR="005B64EE">
        <w:t xml:space="preserve">отрения заявления в электронной </w:t>
      </w:r>
      <w:r w:rsidRPr="0012468D">
        <w:t>форме;</w:t>
      </w:r>
    </w:p>
    <w:p w:rsidR="00170A4A" w:rsidRPr="0012468D" w:rsidRDefault="00CE1050" w:rsidP="00D86138">
      <w:pPr>
        <w:pStyle w:val="a3"/>
        <w:spacing w:before="2"/>
        <w:ind w:firstLine="720"/>
        <w:jc w:val="both"/>
      </w:pPr>
      <w:r w:rsidRPr="0012468D">
        <w:t>возможностьполучениянаЕПГУсведенийоходерассмотрениязаявления,поданноговиныхформах,позапросузаявителя;</w:t>
      </w:r>
    </w:p>
    <w:p w:rsidR="00170A4A" w:rsidRPr="0012468D" w:rsidRDefault="00CE1050" w:rsidP="00D86138">
      <w:pPr>
        <w:pStyle w:val="a3"/>
        <w:tabs>
          <w:tab w:val="left" w:pos="9639"/>
        </w:tabs>
        <w:ind w:right="2" w:firstLine="720"/>
        <w:jc w:val="both"/>
      </w:pPr>
      <w:r w:rsidRPr="0012468D">
        <w:t>осуществлениеоценкикачествапредоставлениямуниципальнойуслуги;</w:t>
      </w:r>
    </w:p>
    <w:p w:rsidR="00170A4A" w:rsidRPr="0012468D" w:rsidRDefault="00CE1050" w:rsidP="00D86138">
      <w:pPr>
        <w:pStyle w:val="a3"/>
        <w:tabs>
          <w:tab w:val="left" w:pos="9639"/>
        </w:tabs>
        <w:ind w:right="2" w:firstLine="720"/>
        <w:jc w:val="both"/>
      </w:pPr>
      <w:r w:rsidRPr="0012468D">
        <w:t>досудебное (внесудебное) обжалование решений и действий (бездействия)Уполномоченногоорганалибодействия(бездействие)должностныхлицУполномоченного органа, предоставляющего муниципальнуюуслугу,либомуниципальногослужащего.</w:t>
      </w:r>
    </w:p>
    <w:p w:rsidR="00D47E67" w:rsidRPr="0012468D" w:rsidRDefault="00D47E67" w:rsidP="00D47E67">
      <w:pPr>
        <w:pStyle w:val="a3"/>
        <w:tabs>
          <w:tab w:val="left" w:pos="9639"/>
        </w:tabs>
        <w:ind w:left="316" w:right="2" w:firstLine="708"/>
        <w:jc w:val="both"/>
      </w:pPr>
    </w:p>
    <w:p w:rsidR="00170A4A" w:rsidRDefault="00CE1050" w:rsidP="00D47E67">
      <w:pPr>
        <w:pStyle w:val="1"/>
        <w:tabs>
          <w:tab w:val="left" w:pos="9639"/>
        </w:tabs>
        <w:spacing w:before="208" w:line="242" w:lineRule="auto"/>
        <w:ind w:left="0" w:right="2"/>
        <w:jc w:val="center"/>
      </w:pPr>
      <w:r w:rsidRPr="0012468D">
        <w:t>Порядок осуществления административных процедур (действий)внезависимостиот формыоказанияуслуги</w:t>
      </w:r>
    </w:p>
    <w:p w:rsidR="00AB559F" w:rsidRDefault="00AB559F" w:rsidP="00D47E67">
      <w:pPr>
        <w:pStyle w:val="1"/>
        <w:tabs>
          <w:tab w:val="left" w:pos="9639"/>
        </w:tabs>
        <w:spacing w:before="208" w:line="242" w:lineRule="auto"/>
        <w:ind w:left="0" w:right="2"/>
        <w:jc w:val="center"/>
      </w:pPr>
    </w:p>
    <w:p w:rsidR="00170A4A" w:rsidRPr="0012468D" w:rsidRDefault="00CE1050">
      <w:pPr>
        <w:pStyle w:val="a5"/>
        <w:numPr>
          <w:ilvl w:val="1"/>
          <w:numId w:val="5"/>
        </w:numPr>
        <w:tabs>
          <w:tab w:val="left" w:pos="1518"/>
        </w:tabs>
        <w:spacing w:before="1" w:line="322" w:lineRule="exact"/>
        <w:ind w:left="1517" w:right="0" w:hanging="493"/>
        <w:rPr>
          <w:sz w:val="28"/>
          <w:szCs w:val="28"/>
        </w:rPr>
      </w:pPr>
      <w:r w:rsidRPr="0012468D">
        <w:rPr>
          <w:sz w:val="28"/>
          <w:szCs w:val="28"/>
        </w:rPr>
        <w:t>Формированиезаявления.</w:t>
      </w:r>
    </w:p>
    <w:p w:rsidR="00170A4A" w:rsidRPr="0012468D" w:rsidRDefault="00CE1050">
      <w:pPr>
        <w:pStyle w:val="a3"/>
        <w:ind w:left="316" w:right="341" w:firstLine="708"/>
        <w:jc w:val="both"/>
      </w:pPr>
      <w:r w:rsidRPr="0012468D">
        <w:t>Заявление может быть сформировано в электронном виде на ЕПГУ и/илиРПГУили поданона бумажномносителе.</w:t>
      </w:r>
    </w:p>
    <w:p w:rsidR="00170A4A" w:rsidRPr="0012468D" w:rsidRDefault="00CE1050">
      <w:pPr>
        <w:pStyle w:val="a3"/>
        <w:spacing w:line="242" w:lineRule="auto"/>
        <w:ind w:left="316" w:right="343" w:firstLine="708"/>
        <w:jc w:val="both"/>
      </w:pPr>
      <w:r w:rsidRPr="0012468D">
        <w:t>Формирование заявления в электронной форме не требует дополнительнойподачизаявлениянабумажномносителе.</w:t>
      </w:r>
    </w:p>
    <w:p w:rsidR="00170A4A" w:rsidRPr="0012468D" w:rsidRDefault="00CE1050">
      <w:pPr>
        <w:pStyle w:val="a3"/>
        <w:ind w:left="316" w:right="340" w:firstLine="708"/>
        <w:jc w:val="both"/>
      </w:pPr>
      <w:r w:rsidRPr="0012468D">
        <w:t>Приформированиизаявлениявэлектроннойформепослезаполнениязаявителемкаждогоизполейэлектроннойформызаявленияосуществляетсяформатно-логическая проверка. При выявлении некорректнозаполненного поляэлектроннойформызаявлениязаявительуведомляетсяохарактеревыявленнойошибкиипорядкеееустраненияпосредствоминформационногосообщениянепосредственно вэлектронной формезаявления.</w:t>
      </w:r>
    </w:p>
    <w:p w:rsidR="00170A4A" w:rsidRPr="0012468D" w:rsidRDefault="00CE1050">
      <w:pPr>
        <w:pStyle w:val="a3"/>
        <w:ind w:left="316" w:right="339" w:firstLine="708"/>
        <w:jc w:val="both"/>
      </w:pPr>
      <w:r w:rsidRPr="0012468D">
        <w:t>ПриформированиизаявлениянаЕПГУи/илиРПГУзаявителюобеспечивается:</w:t>
      </w:r>
    </w:p>
    <w:p w:rsidR="00170A4A" w:rsidRPr="0012468D" w:rsidRDefault="00CE1050">
      <w:pPr>
        <w:pStyle w:val="a3"/>
        <w:ind w:left="316" w:right="344" w:firstLine="708"/>
        <w:jc w:val="both"/>
      </w:pPr>
      <w:r w:rsidRPr="0012468D">
        <w:t>а) возможность сохранения ранее введенных в электронную форму заявлениязначенийвлюбоймоментпожеланиюпользователя,втомчислепривозникновенииошибок  ввода  и  возврате  для  повторного  ввода  значенийвэлектроннуюформузаявления;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б)возможностьавтоматическогозаполненияполейэлектроннойформызаявлениянаоснованииданных,размещенныхвпрофилезаявителявЕСИА;</w:t>
      </w:r>
    </w:p>
    <w:p w:rsidR="00170A4A" w:rsidRPr="0012468D" w:rsidRDefault="00CE1050">
      <w:pPr>
        <w:pStyle w:val="a3"/>
        <w:ind w:left="316" w:right="352" w:firstLine="708"/>
        <w:jc w:val="both"/>
      </w:pPr>
      <w:r w:rsidRPr="0012468D">
        <w:t>в)возможностьвернутьсяналюбойизэтаповзаполненияэлектроннойформы заявлениябезпотериранеевведенной информации;</w:t>
      </w:r>
    </w:p>
    <w:p w:rsidR="00170A4A" w:rsidRPr="0012468D" w:rsidRDefault="00CE1050">
      <w:pPr>
        <w:pStyle w:val="a3"/>
        <w:ind w:left="316" w:right="340" w:firstLine="708"/>
        <w:jc w:val="both"/>
      </w:pPr>
      <w:r w:rsidRPr="0012468D">
        <w:t>г) возможность доступа заявителя на ЕПГУ и/или РПГУ к заявлениям, ранееподаннымимна ЕПГУ и/или РПГУ.</w:t>
      </w:r>
    </w:p>
    <w:p w:rsidR="00170A4A" w:rsidRPr="0012468D" w:rsidRDefault="00CE1050">
      <w:pPr>
        <w:pStyle w:val="a3"/>
        <w:ind w:left="316" w:right="340" w:firstLine="708"/>
        <w:jc w:val="both"/>
      </w:pPr>
      <w:r w:rsidRPr="0012468D">
        <w:t>Сформированное на ЕПГУ и/или РПГУ  заявление направляетсяв региональную информационную систему доступности дошкольного образования(далее– РГИСДДО)посредствомСМЭВ.</w:t>
      </w:r>
    </w:p>
    <w:p w:rsidR="00170A4A" w:rsidRPr="0012468D" w:rsidRDefault="00CE1050">
      <w:pPr>
        <w:pStyle w:val="a5"/>
        <w:numPr>
          <w:ilvl w:val="1"/>
          <w:numId w:val="5"/>
        </w:numPr>
        <w:tabs>
          <w:tab w:val="left" w:pos="1606"/>
        </w:tabs>
        <w:ind w:right="341" w:firstLine="708"/>
        <w:rPr>
          <w:sz w:val="28"/>
          <w:szCs w:val="28"/>
        </w:rPr>
      </w:pPr>
      <w:r w:rsidRPr="0012468D">
        <w:rPr>
          <w:sz w:val="28"/>
          <w:szCs w:val="28"/>
        </w:rPr>
        <w:t>ПослепоступлениявРГИСДДОэлектронноезаявлениестановитсядоступнымдлядолжностноголицаУполномоченногооргана,ответственногоза прием и регистрацию заявления (далее – ответственное должностное лицо). ПриэтомзаявителюнаЕПГУи/илиРПГУнаправляетсяуведомление«Заявлениепередано в региональную  систему доступностидошкольного  образования</w:t>
      </w:r>
      <w:r w:rsidR="004A3516">
        <w:rPr>
          <w:sz w:val="28"/>
          <w:szCs w:val="28"/>
        </w:rPr>
        <w:t>»</w:t>
      </w:r>
      <w:r w:rsidRPr="0012468D">
        <w:rPr>
          <w:sz w:val="28"/>
          <w:szCs w:val="28"/>
        </w:rPr>
        <w:t>.</w:t>
      </w:r>
    </w:p>
    <w:p w:rsidR="00170A4A" w:rsidRPr="0012468D" w:rsidRDefault="00EF3C47" w:rsidP="00EB08B2">
      <w:pPr>
        <w:pStyle w:val="a3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318" w:firstLine="709"/>
        <w:jc w:val="both"/>
      </w:pPr>
      <w:r w:rsidRPr="00EF3C47">
        <w:lastRenderedPageBreak/>
        <w:t xml:space="preserve">3.5. </w:t>
      </w:r>
      <w:r w:rsidR="00CE1050" w:rsidRPr="0012468D">
        <w:t>Ответственное должностное лицо Уполномоченного органа проверяетналичиеэлектронныхзаявлений,поступившихсЕПГУи/илиРПГУ,спериодомне реже2раз вдень.</w:t>
      </w:r>
    </w:p>
    <w:p w:rsidR="00170A4A" w:rsidRPr="00EF3C47" w:rsidRDefault="00EF3C47" w:rsidP="00EF3C47">
      <w:pPr>
        <w:tabs>
          <w:tab w:val="left" w:pos="1854"/>
        </w:tabs>
        <w:spacing w:before="10"/>
        <w:ind w:left="-295" w:firstLine="720"/>
        <w:rPr>
          <w:sz w:val="28"/>
          <w:szCs w:val="28"/>
        </w:rPr>
      </w:pPr>
      <w:r w:rsidRPr="00EF3C47">
        <w:rPr>
          <w:sz w:val="28"/>
          <w:szCs w:val="28"/>
        </w:rPr>
        <w:t xml:space="preserve">3.6. </w:t>
      </w:r>
      <w:r w:rsidR="00CE1050" w:rsidRPr="00EF3C47">
        <w:rPr>
          <w:sz w:val="28"/>
          <w:szCs w:val="28"/>
        </w:rPr>
        <w:t>ОтветственноедолжностноелицоУполномоченногоорганаобеспечивает:</w:t>
      </w:r>
    </w:p>
    <w:p w:rsidR="00170A4A" w:rsidRPr="0012468D" w:rsidRDefault="00CE1050">
      <w:pPr>
        <w:pStyle w:val="a3"/>
        <w:spacing w:before="89"/>
        <w:ind w:left="316" w:right="342" w:firstLine="708"/>
        <w:jc w:val="both"/>
      </w:pPr>
      <w:r w:rsidRPr="0012468D">
        <w:t>а) в срок не позднее 1 рабочего дня с момента подачи заявления, а в случаеего поступления в нерабочий или праздничный день, – в следующий за ним первыйрабочийденьприемвработузаявленияопредоставлениимуниципальной услуги. При этом заявителю на ЕПГУ и/или РПГУ направляетсяуведомление«Начато рассмотрение заявления».</w:t>
      </w:r>
    </w:p>
    <w:p w:rsidR="00170A4A" w:rsidRPr="0012468D" w:rsidRDefault="00CE1050" w:rsidP="0012521A">
      <w:pPr>
        <w:pStyle w:val="a3"/>
        <w:spacing w:before="1"/>
        <w:ind w:left="316" w:right="343" w:firstLine="708"/>
        <w:jc w:val="both"/>
      </w:pPr>
      <w:r w:rsidRPr="0012468D">
        <w:t>Вслучаенеобходимостиподтвержденияданныхзаявлениязаявителюсообщается об этом в форме уведомления на ЕПГУи/или РПГУ</w:t>
      </w:r>
      <w:r w:rsidR="0012521A">
        <w:t xml:space="preserve">. </w:t>
      </w:r>
      <w:r w:rsidRPr="0012468D">
        <w:t>Данныенедостаткимогутбытьисправленызаявителемвтечение</w:t>
      </w:r>
      <w:r w:rsidRPr="0012468D">
        <w:rPr>
          <w:i/>
        </w:rPr>
        <w:t>3</w:t>
      </w:r>
      <w:r w:rsidR="00064201">
        <w:rPr>
          <w:i/>
        </w:rPr>
        <w:t>дней</w:t>
      </w:r>
      <w:r w:rsidRPr="0012468D">
        <w:t>соднясообщения,втомчисле,поступлениясоответствующегоуведомления,принесоблюдении которогоследует отказвсоответствии спунктами2.12.и2.14настоящегоАдминистративногорегламента.</w:t>
      </w:r>
    </w:p>
    <w:p w:rsidR="0012521A" w:rsidRDefault="00CE1050" w:rsidP="0012521A">
      <w:pPr>
        <w:pStyle w:val="a3"/>
        <w:tabs>
          <w:tab w:val="left" w:pos="4212"/>
        </w:tabs>
        <w:ind w:left="316" w:right="344" w:firstLine="708"/>
        <w:jc w:val="both"/>
        <w:rPr>
          <w:spacing w:val="1"/>
        </w:rPr>
      </w:pPr>
      <w:r w:rsidRPr="0012468D">
        <w:t>б)рассмотрениезаявления.Вкачествепромежуточногорезультатарассмотрения заявления заявителю сообщается, в том числе в форме уведомлениянаЕПГУи/илиРПГУ</w:t>
      </w:r>
      <w:r w:rsidR="0012521A">
        <w:t xml:space="preserve"> об итогах рассмотрения.</w:t>
      </w:r>
    </w:p>
    <w:p w:rsidR="0012521A" w:rsidRDefault="0012521A" w:rsidP="0012521A">
      <w:pPr>
        <w:pStyle w:val="a3"/>
        <w:spacing w:before="1"/>
        <w:ind w:left="316" w:right="343" w:firstLine="708"/>
        <w:jc w:val="both"/>
        <w:rPr>
          <w:spacing w:val="86"/>
        </w:rPr>
      </w:pPr>
      <w:r w:rsidRPr="0012468D">
        <w:t xml:space="preserve">Принаступлениижелаемойдатыприемаиотсутствии свободныхмест в образовательных организациях, указанных заявителем в заявлении </w:t>
      </w:r>
      <w:r w:rsidRPr="0012468D">
        <w:rPr>
          <w:i/>
        </w:rPr>
        <w:t xml:space="preserve">(по даннымРГИС ДДО) </w:t>
      </w:r>
      <w:r w:rsidRPr="0012468D">
        <w:t>заявителю сообщается, в том числе в форме уведомления на ЕПГУи/илиРПГУ</w:t>
      </w:r>
      <w:r>
        <w:t>, с предложением о предоставлении места в другой образовательной организации.</w:t>
      </w:r>
    </w:p>
    <w:p w:rsidR="0012521A" w:rsidRPr="0012468D" w:rsidRDefault="0012521A" w:rsidP="0012521A">
      <w:pPr>
        <w:pStyle w:val="a3"/>
        <w:spacing w:before="1"/>
        <w:ind w:left="316" w:right="343" w:firstLine="708"/>
        <w:jc w:val="both"/>
      </w:pPr>
      <w:r w:rsidRPr="0012468D">
        <w:t xml:space="preserve">Принаступлении желаемой даты приема и наличии свободных меств образовательных организациях, указанных заявителем в заявлении </w:t>
      </w:r>
      <w:r w:rsidRPr="0012468D">
        <w:rPr>
          <w:i/>
        </w:rPr>
        <w:t>(по даннымРГИС)</w:t>
      </w:r>
      <w:r w:rsidRPr="0012468D">
        <w:t>,послеутверждения документа о направлении,содержащего информациюобопределенииместадляребенка,ивнесенияреквизитовданногодокумента вРГИСзаявителюнаЕПГУи/илиРПГУнаправляетсяуведомление</w:t>
      </w:r>
      <w:r>
        <w:t>.</w:t>
      </w:r>
    </w:p>
    <w:p w:rsidR="0012521A" w:rsidRDefault="0012521A" w:rsidP="0012521A">
      <w:pPr>
        <w:pStyle w:val="a5"/>
        <w:numPr>
          <w:ilvl w:val="1"/>
          <w:numId w:val="4"/>
        </w:numPr>
        <w:tabs>
          <w:tab w:val="left" w:pos="1518"/>
        </w:tabs>
        <w:spacing w:before="1"/>
        <w:ind w:right="340" w:firstLine="708"/>
        <w:rPr>
          <w:sz w:val="28"/>
          <w:szCs w:val="28"/>
        </w:rPr>
      </w:pPr>
      <w:r w:rsidRPr="0012468D">
        <w:rPr>
          <w:sz w:val="28"/>
          <w:szCs w:val="28"/>
        </w:rPr>
        <w:t>ЗаявителюобеспечиваетсявозможностьполучениярезультатапредоставлениямуниципальнойуслугинаЕПГУввидеуведомленияприподачезаявлениянаЕПГУилипризапросеополученияинформации о заявлениях, поданных в иной форме, в виде уведомления на РПГУприподачезаявлениянаРПГУ,вобезличенномвиденасайтеилистендеУполномоченногооргана.ВслучаенеобходимостизаявительможеттакжеполучитьрезультатввидевыпискииздокументаонаправленииприличномобращениивУполномоченныйорган.</w:t>
      </w:r>
    </w:p>
    <w:p w:rsidR="00170A4A" w:rsidRPr="00B758A8" w:rsidRDefault="000530E3" w:rsidP="00B758A8">
      <w:pPr>
        <w:pStyle w:val="a3"/>
        <w:tabs>
          <w:tab w:val="left" w:pos="4212"/>
        </w:tabs>
        <w:ind w:left="316" w:right="344" w:firstLine="708"/>
        <w:jc w:val="both"/>
        <w:rPr>
          <w:sz w:val="20"/>
          <w:szCs w:val="20"/>
        </w:rPr>
      </w:pPr>
      <w:r w:rsidRPr="001E28A5">
        <w:t>Вне зависимости от способа подачи заявления заявителю по его</w:t>
      </w:r>
      <w:r w:rsidR="00CE1050" w:rsidRPr="00B758A8">
        <w:t>запросупредоставленавозможностьполученияинформацииоходерассмотрениязаявленияиорезультатахпредоставлениямуниципальнойуслуги наЕПГУ и/или РПГУ.</w:t>
      </w:r>
    </w:p>
    <w:p w:rsidR="00170A4A" w:rsidRPr="0012468D" w:rsidRDefault="00CE1050">
      <w:pPr>
        <w:pStyle w:val="a3"/>
        <w:ind w:left="316" w:right="339" w:firstLine="708"/>
        <w:jc w:val="both"/>
      </w:pPr>
      <w:r w:rsidRPr="0012468D">
        <w:t>ДляполученияуслугинаЕПГУзаявительдолженавторизоватьсявЕСИАвроличастноголица(физическоелицо)сподтверждённойучётнойзаписью,выбиратьвариантуслуги«Подписатьсянаинформированиепозаявлениям,поданнымналичномприеме»,азатемпокнопке«Получитьуслугу»открытьинтера</w:t>
      </w:r>
      <w:r w:rsidRPr="0012468D">
        <w:lastRenderedPageBreak/>
        <w:t>ктивнуюформузаявления,заполнитьееи податьзаявление.</w:t>
      </w:r>
    </w:p>
    <w:p w:rsidR="00170A4A" w:rsidRPr="00EF0160" w:rsidRDefault="00CE1050">
      <w:pPr>
        <w:pStyle w:val="a5"/>
        <w:numPr>
          <w:ilvl w:val="1"/>
          <w:numId w:val="3"/>
        </w:numPr>
        <w:tabs>
          <w:tab w:val="left" w:pos="1518"/>
        </w:tabs>
        <w:spacing w:line="322" w:lineRule="exact"/>
        <w:ind w:right="0"/>
        <w:rPr>
          <w:sz w:val="28"/>
          <w:szCs w:val="28"/>
        </w:rPr>
      </w:pPr>
      <w:r w:rsidRPr="00EF0160">
        <w:rPr>
          <w:sz w:val="28"/>
          <w:szCs w:val="28"/>
        </w:rPr>
        <w:t>Оценкакачествапредоставлениямуниципальнойуслуги.</w:t>
      </w:r>
    </w:p>
    <w:p w:rsidR="00170A4A" w:rsidRPr="0012468D" w:rsidRDefault="00CE1050" w:rsidP="000C30F3">
      <w:pPr>
        <w:pStyle w:val="a3"/>
        <w:tabs>
          <w:tab w:val="left" w:pos="3893"/>
          <w:tab w:val="left" w:pos="5639"/>
          <w:tab w:val="left" w:pos="8322"/>
        </w:tabs>
        <w:ind w:left="316" w:right="340" w:firstLine="708"/>
        <w:jc w:val="both"/>
      </w:pPr>
      <w:r w:rsidRPr="0012468D">
        <w:t xml:space="preserve">Оценка качества предоставления муниципальной услугиосуществляется в соответствии с </w:t>
      </w:r>
      <w:hyperlink r:id="rId10">
        <w:r w:rsidRPr="0012468D">
          <w:t>Правилами</w:t>
        </w:r>
      </w:hyperlink>
      <w:r w:rsidRPr="0012468D">
        <w:t xml:space="preserve"> оценки гражданами эффективностидеятельностируководителейтерриториальныхоргановфедеральныхоргановисполнительнойвласти(ихструктурныхподразделений)сучетомкачествапредоставленияимигосударственныхуслуг,атакжеприменениярезультатовуказанной оценки как основания для принятия решений о досрочном прекращенииисполнения соответствующими руководителями своих должностных обязанностей,утвержденными постановлением ПравительстваРоссийской Федерацииот12декабря2012года№1284«Обоценкегражданамиэффективностидеятельностируководителейтерриториальныхоргановфедеральныхоргановисполнительнойвласти(ихструктурныхподразделений)итерриториальныхоргановгосударственныхвнебюджетныхфондов(ихрегиональныхотделений)сучетомкачествапредоставлениягосударственныхуслуг,руководителеймногофункциональныхцентровпредоставлениягосударственныхимуниципальныхуслугсучетомкачестваорганизациипредоставлениягосударственных и муниципальных услуг, атакже оприменении результатовуказанной оценки как основания для принятия решений о досрочном прекращенииисполнениясоответствующимируководителямисвоихдолжностныхобязанностей».</w:t>
      </w:r>
    </w:p>
    <w:p w:rsidR="00170A4A" w:rsidRPr="0012468D" w:rsidRDefault="00CE1050">
      <w:pPr>
        <w:pStyle w:val="a5"/>
        <w:numPr>
          <w:ilvl w:val="1"/>
          <w:numId w:val="3"/>
        </w:numPr>
        <w:tabs>
          <w:tab w:val="left" w:pos="1518"/>
        </w:tabs>
        <w:spacing w:before="89"/>
        <w:ind w:left="316" w:right="339" w:firstLine="708"/>
        <w:rPr>
          <w:sz w:val="28"/>
          <w:szCs w:val="28"/>
        </w:rPr>
      </w:pPr>
      <w:r w:rsidRPr="0012468D">
        <w:rPr>
          <w:sz w:val="28"/>
          <w:szCs w:val="28"/>
        </w:rPr>
        <w:t>Заявителюобеспечивается возможность направления жалобына решения, действия или бездействие Уполномоченного органа, должностноголицаУполномоченногоорганалибомуниципальногослужащеговсоответствиисостатьей11.2Федеральногозакона№210-ФЗивпорядке,установленномпостановлениемПравительстваРоссийскойФедерацииот20ноября2012г.</w:t>
      </w:r>
    </w:p>
    <w:p w:rsidR="00170A4A" w:rsidRPr="0012468D" w:rsidRDefault="00CE1050">
      <w:pPr>
        <w:pStyle w:val="a3"/>
        <w:spacing w:before="1"/>
        <w:ind w:left="316" w:right="343"/>
        <w:jc w:val="both"/>
      </w:pPr>
      <w:r w:rsidRPr="0012468D">
        <w:t>№ 1198«Офедеральнойгосударственнойинформационнойсистеме,обеспечивающейпроцесс досудебного, (внесудебного) обжалования решенийидействий(бездействия),совершенныхприпредоставлениигосударственныхимуниципальныхуслуг</w:t>
      </w:r>
      <w:r w:rsidR="004458AB">
        <w:t>»</w:t>
      </w:r>
      <w:r w:rsidRPr="0012468D">
        <w:t>.</w:t>
      </w:r>
    </w:p>
    <w:p w:rsidR="00170A4A" w:rsidRPr="0012468D" w:rsidRDefault="00170A4A">
      <w:pPr>
        <w:pStyle w:val="a3"/>
        <w:spacing w:before="5"/>
      </w:pPr>
    </w:p>
    <w:p w:rsidR="00170A4A" w:rsidRPr="0012468D" w:rsidRDefault="00CE1050" w:rsidP="007218EC">
      <w:pPr>
        <w:pStyle w:val="1"/>
        <w:spacing w:before="1" w:line="322" w:lineRule="exact"/>
        <w:ind w:left="0" w:right="0"/>
        <w:jc w:val="center"/>
      </w:pPr>
      <w:r w:rsidRPr="0012468D">
        <w:t>Порядокисправлениядопущенных опечатокиошибокв</w:t>
      </w:r>
    </w:p>
    <w:p w:rsidR="00170A4A" w:rsidRDefault="00CE1050" w:rsidP="007218EC">
      <w:pPr>
        <w:ind w:right="354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выданных в результате предоставления муниципальнойуслугидокументах вбумажнойформе</w:t>
      </w:r>
    </w:p>
    <w:p w:rsidR="000324C2" w:rsidRDefault="000324C2" w:rsidP="007218EC">
      <w:pPr>
        <w:ind w:right="354"/>
        <w:jc w:val="center"/>
        <w:rPr>
          <w:b/>
          <w:sz w:val="28"/>
          <w:szCs w:val="28"/>
        </w:rPr>
      </w:pPr>
    </w:p>
    <w:p w:rsidR="00170A4A" w:rsidRPr="0012468D" w:rsidRDefault="00CE1050">
      <w:pPr>
        <w:pStyle w:val="a5"/>
        <w:numPr>
          <w:ilvl w:val="1"/>
          <w:numId w:val="3"/>
        </w:numPr>
        <w:tabs>
          <w:tab w:val="left" w:pos="1709"/>
        </w:tabs>
        <w:ind w:left="316" w:firstLine="708"/>
        <w:rPr>
          <w:sz w:val="28"/>
          <w:szCs w:val="28"/>
        </w:rPr>
      </w:pPr>
      <w:r w:rsidRPr="0012468D">
        <w:rPr>
          <w:sz w:val="28"/>
          <w:szCs w:val="28"/>
        </w:rPr>
        <w:t>ВслучаевыявленияопечатокиошибокзаявительвправеобратитьсявУполномоченныйорганасзаявлениемсприложениемдокументов,указанныхвпункте 2.8.настоящего Административногорегламента.</w:t>
      </w:r>
    </w:p>
    <w:p w:rsidR="00170A4A" w:rsidRPr="0012468D" w:rsidRDefault="00CE1050">
      <w:pPr>
        <w:pStyle w:val="a5"/>
        <w:numPr>
          <w:ilvl w:val="1"/>
          <w:numId w:val="3"/>
        </w:numPr>
        <w:tabs>
          <w:tab w:val="left" w:pos="1793"/>
        </w:tabs>
        <w:ind w:left="316" w:right="349" w:firstLine="708"/>
        <w:rPr>
          <w:sz w:val="28"/>
          <w:szCs w:val="28"/>
        </w:rPr>
      </w:pPr>
      <w:r w:rsidRPr="0012468D">
        <w:rPr>
          <w:sz w:val="28"/>
          <w:szCs w:val="28"/>
        </w:rPr>
        <w:t>Основанияотказавприемезаявленияобисправленииопечатокиошибокуказанывпункте2.12.настоящего Административного регламента.</w:t>
      </w:r>
    </w:p>
    <w:p w:rsidR="00170A4A" w:rsidRPr="0012468D" w:rsidRDefault="00CE1050">
      <w:pPr>
        <w:pStyle w:val="a5"/>
        <w:numPr>
          <w:ilvl w:val="1"/>
          <w:numId w:val="3"/>
        </w:numPr>
        <w:tabs>
          <w:tab w:val="left" w:pos="1674"/>
        </w:tabs>
        <w:ind w:left="316" w:right="349" w:firstLine="708"/>
        <w:rPr>
          <w:sz w:val="28"/>
          <w:szCs w:val="28"/>
        </w:rPr>
      </w:pPr>
      <w:r w:rsidRPr="0012468D">
        <w:rPr>
          <w:sz w:val="28"/>
          <w:szCs w:val="28"/>
        </w:rPr>
        <w:t>Исправление допущенных опечаток и ошибок в выданных в результатепредоставлениямуниципальнойуслугидокументахосуществляетсявследующем порядке:</w:t>
      </w:r>
    </w:p>
    <w:p w:rsidR="00170A4A" w:rsidRPr="0012468D" w:rsidRDefault="00CE1050">
      <w:pPr>
        <w:pStyle w:val="a5"/>
        <w:numPr>
          <w:ilvl w:val="2"/>
          <w:numId w:val="3"/>
        </w:numPr>
        <w:tabs>
          <w:tab w:val="left" w:pos="1997"/>
        </w:tabs>
        <w:ind w:right="345" w:firstLine="708"/>
        <w:rPr>
          <w:sz w:val="28"/>
          <w:szCs w:val="28"/>
        </w:rPr>
      </w:pPr>
      <w:r w:rsidRPr="0012468D">
        <w:rPr>
          <w:sz w:val="28"/>
          <w:szCs w:val="28"/>
        </w:rPr>
        <w:lastRenderedPageBreak/>
        <w:t>Заявительприобнаруженииопечатокиошибоквдокументах,выданных в результате предоставления муниципальной услуги,обращаетсяличновУполномоченныйоргансзаявлениемонеобходимостиисправленияопечатокиошибок,вкоторомсодержитсяуказаниенаихописание.</w:t>
      </w:r>
    </w:p>
    <w:p w:rsidR="00170A4A" w:rsidRPr="0012468D" w:rsidRDefault="00CE1050">
      <w:pPr>
        <w:pStyle w:val="a5"/>
        <w:numPr>
          <w:ilvl w:val="2"/>
          <w:numId w:val="3"/>
        </w:numPr>
        <w:tabs>
          <w:tab w:val="left" w:pos="2041"/>
        </w:tabs>
        <w:spacing w:before="1"/>
        <w:ind w:right="346" w:firstLine="708"/>
        <w:rPr>
          <w:sz w:val="28"/>
          <w:szCs w:val="28"/>
        </w:rPr>
      </w:pPr>
      <w:r w:rsidRPr="0012468D">
        <w:rPr>
          <w:sz w:val="28"/>
          <w:szCs w:val="28"/>
        </w:rPr>
        <w:t>Уполномоченныйорган при получении заявления, указанногов подпункте 3.12.1 настоящего подраздела, рассматривает необходимость внесениясоответствующихизмененийвдокументы,являющиесярезультатомпредоставлениямуниципальной услуги.</w:t>
      </w:r>
    </w:p>
    <w:p w:rsidR="00170A4A" w:rsidRPr="0012468D" w:rsidRDefault="00CE1050">
      <w:pPr>
        <w:pStyle w:val="a5"/>
        <w:numPr>
          <w:ilvl w:val="2"/>
          <w:numId w:val="3"/>
        </w:numPr>
        <w:tabs>
          <w:tab w:val="left" w:pos="1894"/>
        </w:tabs>
        <w:ind w:right="348" w:firstLine="708"/>
        <w:rPr>
          <w:sz w:val="28"/>
          <w:szCs w:val="28"/>
        </w:rPr>
      </w:pPr>
      <w:r w:rsidRPr="0012468D">
        <w:rPr>
          <w:sz w:val="28"/>
          <w:szCs w:val="28"/>
        </w:rPr>
        <w:t>Уполномоченныйорганобеспечиваетустранениеопечатокиошибоквдокументах,являющихсярезультатомпредоставлениямуниципальнойуслуги.</w:t>
      </w:r>
    </w:p>
    <w:p w:rsidR="00170A4A" w:rsidRPr="0012468D" w:rsidRDefault="00CE1050">
      <w:pPr>
        <w:pStyle w:val="a5"/>
        <w:numPr>
          <w:ilvl w:val="2"/>
          <w:numId w:val="3"/>
        </w:numPr>
        <w:tabs>
          <w:tab w:val="left" w:pos="1911"/>
        </w:tabs>
        <w:ind w:right="344" w:firstLine="708"/>
        <w:rPr>
          <w:sz w:val="28"/>
          <w:szCs w:val="28"/>
        </w:rPr>
      </w:pPr>
      <w:r w:rsidRPr="0012468D">
        <w:rPr>
          <w:sz w:val="28"/>
          <w:szCs w:val="28"/>
        </w:rPr>
        <w:t>Срок устранения опечаток и ошибок не должен превышать 3 (трех)рабочихднейсдатырегистрациизаявления,указанноговподпункте3.12.1настоящегоподраздела.</w:t>
      </w:r>
    </w:p>
    <w:p w:rsidR="00444A4E" w:rsidRPr="0012468D" w:rsidRDefault="00444A4E" w:rsidP="00444A4E">
      <w:pPr>
        <w:pStyle w:val="a5"/>
        <w:tabs>
          <w:tab w:val="left" w:pos="1911"/>
        </w:tabs>
        <w:ind w:left="1024" w:right="344" w:firstLine="0"/>
        <w:jc w:val="left"/>
        <w:rPr>
          <w:sz w:val="28"/>
          <w:szCs w:val="28"/>
        </w:rPr>
      </w:pPr>
    </w:p>
    <w:p w:rsidR="00D309B8" w:rsidRPr="00D309B8" w:rsidRDefault="00D309B8" w:rsidP="00D309B8">
      <w:pPr>
        <w:pStyle w:val="1"/>
        <w:tabs>
          <w:tab w:val="left" w:pos="1477"/>
        </w:tabs>
        <w:spacing w:before="1"/>
        <w:ind w:left="0" w:right="0"/>
        <w:jc w:val="center"/>
      </w:pPr>
      <w:r>
        <w:rPr>
          <w:lang w:val="en-US"/>
        </w:rPr>
        <w:t>IV</w:t>
      </w:r>
      <w:r w:rsidRPr="00D309B8">
        <w:t xml:space="preserve">. </w:t>
      </w:r>
      <w:r w:rsidR="00CE1050" w:rsidRPr="0012468D">
        <w:t>Формы контроля за исполнением административного регламента</w:t>
      </w:r>
    </w:p>
    <w:p w:rsidR="00D309B8" w:rsidRPr="00D309B8" w:rsidRDefault="00D309B8" w:rsidP="00D309B8">
      <w:pPr>
        <w:pStyle w:val="1"/>
        <w:tabs>
          <w:tab w:val="left" w:pos="1477"/>
        </w:tabs>
        <w:spacing w:before="1"/>
        <w:ind w:left="3890" w:right="0"/>
        <w:jc w:val="right"/>
      </w:pPr>
    </w:p>
    <w:p w:rsidR="00D309B8" w:rsidRPr="005C4B71" w:rsidRDefault="00CE1050" w:rsidP="00D309B8">
      <w:pPr>
        <w:pStyle w:val="1"/>
        <w:tabs>
          <w:tab w:val="left" w:pos="1477"/>
        </w:tabs>
        <w:spacing w:before="1"/>
        <w:ind w:left="0" w:right="0"/>
        <w:jc w:val="center"/>
        <w:rPr>
          <w:spacing w:val="-4"/>
        </w:rPr>
      </w:pPr>
      <w:r w:rsidRPr="0012468D">
        <w:t>Порядокосуществлениятекущего контроляза соблюдениеми исполнением ответственными должностными лицами положенийрегламента и иных нормативных правовых актов,устанавливающих требования к предоставлению муниципальнойуслуги,</w:t>
      </w:r>
    </w:p>
    <w:p w:rsidR="00170A4A" w:rsidRDefault="00CE1050" w:rsidP="00D309B8">
      <w:pPr>
        <w:pStyle w:val="1"/>
        <w:tabs>
          <w:tab w:val="left" w:pos="1477"/>
        </w:tabs>
        <w:spacing w:before="1"/>
        <w:ind w:left="0" w:right="0"/>
        <w:jc w:val="center"/>
        <w:rPr>
          <w:lang w:val="en-US"/>
        </w:rPr>
      </w:pPr>
      <w:r w:rsidRPr="0012468D">
        <w:t>а также принятиемими решений</w:t>
      </w:r>
    </w:p>
    <w:p w:rsidR="00BC1D4B" w:rsidRPr="00BC1D4B" w:rsidRDefault="00BC1D4B" w:rsidP="00D309B8">
      <w:pPr>
        <w:pStyle w:val="1"/>
        <w:tabs>
          <w:tab w:val="left" w:pos="1477"/>
        </w:tabs>
        <w:spacing w:before="1"/>
        <w:ind w:left="0" w:right="0"/>
        <w:jc w:val="center"/>
        <w:rPr>
          <w:lang w:val="en-US"/>
        </w:rPr>
      </w:pPr>
    </w:p>
    <w:p w:rsidR="00170A4A" w:rsidRPr="0012468D" w:rsidRDefault="00CE1050">
      <w:pPr>
        <w:pStyle w:val="a5"/>
        <w:numPr>
          <w:ilvl w:val="1"/>
          <w:numId w:val="2"/>
        </w:numPr>
        <w:tabs>
          <w:tab w:val="left" w:pos="1558"/>
        </w:tabs>
        <w:spacing w:before="89"/>
        <w:ind w:right="341" w:firstLine="540"/>
        <w:rPr>
          <w:sz w:val="28"/>
          <w:szCs w:val="28"/>
        </w:rPr>
      </w:pPr>
      <w:r w:rsidRPr="0012468D">
        <w:rPr>
          <w:sz w:val="28"/>
          <w:szCs w:val="28"/>
        </w:rPr>
        <w:t>ТекущийконтрользасоблюдениемиисполнениемнастоящегоАдминистративногорегламента,иныхнормативныхправовыхактов,устанавливающихтребованиякпредоставлениюмуниципальнойуслуги,осуществляется на постоянной основе должностными лицами Уполномоченногооргана,уполномоченныминаосуществлениеконтролязапредоставлениеммуниципальнойуслуги.</w:t>
      </w:r>
    </w:p>
    <w:p w:rsidR="00170A4A" w:rsidRPr="0012468D" w:rsidRDefault="00CE1050">
      <w:pPr>
        <w:pStyle w:val="a3"/>
        <w:ind w:left="316" w:right="349" w:firstLine="540"/>
        <w:jc w:val="both"/>
      </w:pPr>
      <w:r w:rsidRPr="0012468D">
        <w:t>Для текущего контроля используются сведения служебной корреспонденции,устнаяиписьменнаяинформацияспециалистовидолжностныхлицУполномоченного органа.</w:t>
      </w:r>
    </w:p>
    <w:p w:rsidR="00170A4A" w:rsidRPr="0012468D" w:rsidRDefault="00CE1050" w:rsidP="00444A4E">
      <w:pPr>
        <w:pStyle w:val="a3"/>
        <w:spacing w:line="321" w:lineRule="exact"/>
        <w:ind w:left="857"/>
        <w:jc w:val="both"/>
      </w:pPr>
      <w:r w:rsidRPr="0012468D">
        <w:t>Текущийконтрольосуществляетсяпутемпроведенияпроверок:</w:t>
      </w:r>
    </w:p>
    <w:p w:rsidR="00170A4A" w:rsidRPr="0012468D" w:rsidRDefault="00CE1050" w:rsidP="00444A4E">
      <w:pPr>
        <w:pStyle w:val="a3"/>
        <w:ind w:left="316" w:right="2" w:firstLine="540"/>
        <w:jc w:val="both"/>
      </w:pPr>
      <w:r w:rsidRPr="0012468D">
        <w:t>решенийопредоставлении(оботказевпредоставлении)муниципальнойуслуги;</w:t>
      </w:r>
    </w:p>
    <w:p w:rsidR="00170A4A" w:rsidRPr="0012468D" w:rsidRDefault="00CE1050" w:rsidP="00444A4E">
      <w:pPr>
        <w:pStyle w:val="a3"/>
        <w:spacing w:before="2" w:line="322" w:lineRule="exact"/>
        <w:ind w:left="857"/>
        <w:jc w:val="both"/>
      </w:pPr>
      <w:r w:rsidRPr="0012468D">
        <w:t>выявленияиустранениянарушенийправграждан;</w:t>
      </w:r>
    </w:p>
    <w:p w:rsidR="00170A4A" w:rsidRPr="0012468D" w:rsidRDefault="00CE1050" w:rsidP="00444A4E">
      <w:pPr>
        <w:pStyle w:val="a3"/>
        <w:ind w:left="316" w:right="2" w:firstLine="540"/>
        <w:jc w:val="both"/>
      </w:pPr>
      <w:r w:rsidRPr="0012468D">
        <w:t>рассмотрения,принятиярешенийиподготовкиответовнаобращенияграждан, содержащие жалобы на решения, действия (бездействие) должностныхлиц.</w:t>
      </w:r>
    </w:p>
    <w:p w:rsidR="00444A4E" w:rsidRDefault="00444A4E" w:rsidP="00444A4E">
      <w:pPr>
        <w:pStyle w:val="a3"/>
        <w:ind w:left="316" w:right="2" w:firstLine="540"/>
        <w:jc w:val="both"/>
      </w:pPr>
    </w:p>
    <w:p w:rsidR="000324C2" w:rsidRDefault="000324C2" w:rsidP="00444A4E">
      <w:pPr>
        <w:pStyle w:val="a3"/>
        <w:ind w:left="316" w:right="2" w:firstLine="540"/>
        <w:jc w:val="both"/>
      </w:pPr>
    </w:p>
    <w:p w:rsidR="00AB559F" w:rsidRDefault="00AB559F" w:rsidP="00444A4E">
      <w:pPr>
        <w:pStyle w:val="a3"/>
        <w:ind w:left="316" w:right="2" w:firstLine="540"/>
        <w:jc w:val="both"/>
      </w:pPr>
    </w:p>
    <w:p w:rsidR="00AB559F" w:rsidRPr="0012468D" w:rsidRDefault="00AB559F" w:rsidP="00444A4E">
      <w:pPr>
        <w:pStyle w:val="a3"/>
        <w:ind w:left="316" w:right="2" w:firstLine="540"/>
        <w:jc w:val="both"/>
      </w:pPr>
    </w:p>
    <w:p w:rsidR="00170A4A" w:rsidRDefault="00CE1050" w:rsidP="00444A4E">
      <w:pPr>
        <w:pStyle w:val="1"/>
        <w:spacing w:before="1"/>
        <w:ind w:right="1039"/>
        <w:jc w:val="center"/>
      </w:pPr>
      <w:r w:rsidRPr="0012468D">
        <w:t xml:space="preserve">Порядок и периодичность осуществления плановых и </w:t>
      </w:r>
      <w:r w:rsidRPr="0012468D">
        <w:lastRenderedPageBreak/>
        <w:t>внеплановыхпроверокполнотыикачества предоставления муниципальной услуги, в том числе порядок и формы контроля за полнотойикачествомпредоставлениямуниципальнойуслуги</w:t>
      </w:r>
    </w:p>
    <w:p w:rsidR="000324C2" w:rsidRPr="0012468D" w:rsidRDefault="000324C2" w:rsidP="00444A4E">
      <w:pPr>
        <w:pStyle w:val="1"/>
        <w:spacing w:before="1"/>
        <w:ind w:right="1039"/>
        <w:jc w:val="center"/>
      </w:pPr>
    </w:p>
    <w:p w:rsidR="00170A4A" w:rsidRPr="0012468D" w:rsidRDefault="00CE1050">
      <w:pPr>
        <w:pStyle w:val="a5"/>
        <w:numPr>
          <w:ilvl w:val="1"/>
          <w:numId w:val="2"/>
        </w:numPr>
        <w:tabs>
          <w:tab w:val="left" w:pos="1467"/>
        </w:tabs>
        <w:ind w:firstLine="540"/>
        <w:rPr>
          <w:sz w:val="28"/>
          <w:szCs w:val="28"/>
        </w:rPr>
      </w:pPr>
      <w:r w:rsidRPr="0012468D">
        <w:rPr>
          <w:sz w:val="28"/>
          <w:szCs w:val="28"/>
        </w:rPr>
        <w:t>Контрользаполнотойикачествомпредоставлениямуниципальнойуслугивключаетвсебяпроведениеплановыхивнеплановыхпроверок.</w:t>
      </w:r>
    </w:p>
    <w:p w:rsidR="00170A4A" w:rsidRPr="0012468D" w:rsidRDefault="00CE1050">
      <w:pPr>
        <w:pStyle w:val="a5"/>
        <w:numPr>
          <w:ilvl w:val="1"/>
          <w:numId w:val="2"/>
        </w:numPr>
        <w:tabs>
          <w:tab w:val="left" w:pos="1354"/>
        </w:tabs>
        <w:spacing w:before="2"/>
        <w:ind w:firstLine="540"/>
        <w:rPr>
          <w:sz w:val="28"/>
          <w:szCs w:val="28"/>
        </w:rPr>
      </w:pPr>
      <w:r w:rsidRPr="0012468D">
        <w:rPr>
          <w:sz w:val="28"/>
          <w:szCs w:val="28"/>
        </w:rPr>
        <w:t>Плановые проверки осуществляются на основании годовых планов работыУполномоченного органа, утверждаемых руководителем Уполномоченного органа.Приплановойпроверкеполнотыикачествапредоставлениямуниципальнойуслугиконтролюподлежат:</w:t>
      </w:r>
    </w:p>
    <w:p w:rsidR="00170A4A" w:rsidRPr="0012468D" w:rsidRDefault="00CE1050">
      <w:pPr>
        <w:pStyle w:val="a3"/>
        <w:ind w:left="857" w:right="375"/>
        <w:jc w:val="both"/>
      </w:pPr>
      <w:r w:rsidRPr="0012468D">
        <w:t>соблюдение сроков предоставления муниципальной услуги;соблюдениеположенийнастоящего Административногорегламента;</w:t>
      </w:r>
    </w:p>
    <w:p w:rsidR="00170A4A" w:rsidRPr="0012468D" w:rsidRDefault="00CE1050">
      <w:pPr>
        <w:pStyle w:val="a3"/>
        <w:spacing w:line="242" w:lineRule="auto"/>
        <w:ind w:left="316" w:right="352" w:firstLine="540"/>
        <w:jc w:val="both"/>
      </w:pPr>
      <w:r w:rsidRPr="0012468D">
        <w:t>правильность и обоснованность принятого решения об отказевпредоставлениимуниципальнойуслуги.</w:t>
      </w:r>
    </w:p>
    <w:p w:rsidR="00170A4A" w:rsidRPr="0012468D" w:rsidRDefault="00CE1050">
      <w:pPr>
        <w:pStyle w:val="a3"/>
        <w:spacing w:line="318" w:lineRule="exact"/>
        <w:ind w:left="857"/>
        <w:jc w:val="both"/>
      </w:pPr>
      <w:r w:rsidRPr="0012468D">
        <w:t>Основаниемдляпроведениявнеплановыхпроверокявляются:</w:t>
      </w:r>
    </w:p>
    <w:p w:rsidR="00170A4A" w:rsidRPr="0012468D" w:rsidRDefault="00CE1050" w:rsidP="004B3EFF">
      <w:pPr>
        <w:ind w:left="316" w:right="339" w:firstLine="540"/>
        <w:jc w:val="both"/>
        <w:rPr>
          <w:i/>
          <w:sz w:val="28"/>
          <w:szCs w:val="28"/>
        </w:rPr>
      </w:pPr>
      <w:r w:rsidRPr="0012468D">
        <w:rPr>
          <w:sz w:val="28"/>
          <w:szCs w:val="28"/>
        </w:rPr>
        <w:t>получениеотгосударственныхорганов,о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</w:t>
      </w:r>
      <w:r w:rsidR="004B3EFF" w:rsidRPr="0012468D">
        <w:rPr>
          <w:spacing w:val="1"/>
          <w:sz w:val="28"/>
          <w:szCs w:val="28"/>
        </w:rPr>
        <w:t xml:space="preserve">Омской области </w:t>
      </w:r>
      <w:r w:rsidRPr="0012468D">
        <w:rPr>
          <w:sz w:val="28"/>
          <w:szCs w:val="28"/>
        </w:rPr>
        <w:t>инормативныхправовыхактоворгановместногосамоуправления</w:t>
      </w:r>
      <w:r w:rsidR="004B3EFF" w:rsidRPr="0012468D">
        <w:rPr>
          <w:sz w:val="28"/>
          <w:szCs w:val="28"/>
        </w:rPr>
        <w:t>Тюкалинского муниципального района</w:t>
      </w:r>
      <w:r w:rsidR="00093F0C">
        <w:rPr>
          <w:sz w:val="28"/>
          <w:szCs w:val="28"/>
        </w:rPr>
        <w:t xml:space="preserve"> Омской области;</w:t>
      </w:r>
    </w:p>
    <w:p w:rsidR="00170A4A" w:rsidRPr="0012468D" w:rsidRDefault="00CE1050">
      <w:pPr>
        <w:pStyle w:val="a3"/>
        <w:spacing w:before="89" w:line="242" w:lineRule="auto"/>
        <w:ind w:left="316" w:right="340" w:firstLine="540"/>
        <w:jc w:val="both"/>
      </w:pPr>
      <w:r w:rsidRPr="0012468D">
        <w:t>обращения граждан и юридических лиц на нарушения законодательства, в томчисленакачествопредоставления муниципальнойуслуги.</w:t>
      </w:r>
    </w:p>
    <w:p w:rsidR="00170A4A" w:rsidRPr="0012468D" w:rsidRDefault="00170A4A">
      <w:pPr>
        <w:pStyle w:val="a3"/>
      </w:pPr>
    </w:p>
    <w:p w:rsidR="00170A4A" w:rsidRDefault="00CE1050" w:rsidP="004B3EFF">
      <w:pPr>
        <w:pStyle w:val="1"/>
        <w:ind w:left="1622" w:right="1635" w:hanging="17"/>
        <w:jc w:val="center"/>
      </w:pPr>
      <w:r w:rsidRPr="0012468D">
        <w:t>Ответственность должностных лиц за решения и действия(бездействие), принимаемые (осуществляемые) ими в ходепредоставлениямуниципальнойуслуги</w:t>
      </w:r>
    </w:p>
    <w:p w:rsidR="000324C2" w:rsidRPr="0012468D" w:rsidRDefault="000324C2" w:rsidP="004B3EFF">
      <w:pPr>
        <w:pStyle w:val="1"/>
        <w:ind w:left="1622" w:right="1635" w:hanging="17"/>
        <w:jc w:val="center"/>
      </w:pPr>
    </w:p>
    <w:p w:rsidR="00170A4A" w:rsidRPr="0012468D" w:rsidRDefault="00CE1050">
      <w:pPr>
        <w:pStyle w:val="a5"/>
        <w:numPr>
          <w:ilvl w:val="1"/>
          <w:numId w:val="2"/>
        </w:numPr>
        <w:tabs>
          <w:tab w:val="left" w:pos="1414"/>
        </w:tabs>
        <w:ind w:right="339" w:firstLine="540"/>
        <w:rPr>
          <w:sz w:val="28"/>
          <w:szCs w:val="28"/>
        </w:rPr>
      </w:pPr>
      <w:r w:rsidRPr="0012468D">
        <w:rPr>
          <w:sz w:val="28"/>
          <w:szCs w:val="28"/>
        </w:rPr>
        <w:t>По результатам проведенных проверок в случае выявления нарушенийположенийнастоящегоАдминистративногорегламента,нормативныхправовыхактов</w:t>
      </w:r>
      <w:r w:rsidR="004B3EFF" w:rsidRPr="0012468D">
        <w:rPr>
          <w:spacing w:val="1"/>
          <w:sz w:val="28"/>
          <w:szCs w:val="28"/>
        </w:rPr>
        <w:t>Омской области</w:t>
      </w:r>
      <w:r w:rsidRPr="0012468D">
        <w:rPr>
          <w:sz w:val="28"/>
          <w:szCs w:val="28"/>
        </w:rPr>
        <w:t>и нормативных правовых актов органов местного самоуправления</w:t>
      </w:r>
      <w:r w:rsidR="004B3EFF" w:rsidRPr="0012468D">
        <w:rPr>
          <w:spacing w:val="1"/>
          <w:sz w:val="28"/>
          <w:szCs w:val="28"/>
        </w:rPr>
        <w:t xml:space="preserve">Тюкалинского муниципального района </w:t>
      </w:r>
      <w:r w:rsidR="00093F0C">
        <w:rPr>
          <w:spacing w:val="1"/>
          <w:sz w:val="28"/>
          <w:szCs w:val="28"/>
        </w:rPr>
        <w:t xml:space="preserve">Омской области </w:t>
      </w:r>
      <w:r w:rsidRPr="0012468D">
        <w:rPr>
          <w:sz w:val="28"/>
          <w:szCs w:val="28"/>
        </w:rPr>
        <w:t>осуществляется привлечение виновных лицкответственностивсоответствиисзаконодательствомРоссийскойФедерации.</w:t>
      </w:r>
    </w:p>
    <w:p w:rsidR="00170A4A" w:rsidRPr="0012468D" w:rsidRDefault="00CE1050">
      <w:pPr>
        <w:pStyle w:val="a3"/>
        <w:ind w:left="316" w:right="343" w:firstLine="540"/>
        <w:jc w:val="both"/>
      </w:pPr>
      <w:r w:rsidRPr="0012468D">
        <w:t xml:space="preserve">Персональная </w:t>
      </w:r>
      <w:r w:rsidR="004B3EFF" w:rsidRPr="0012468D">
        <w:t xml:space="preserve">ответственность </w:t>
      </w:r>
      <w:r w:rsidR="003D4E1E" w:rsidRPr="0012468D">
        <w:t xml:space="preserve">должностных </w:t>
      </w:r>
      <w:r w:rsidR="004B3EFF" w:rsidRPr="0012468D">
        <w:t>лиц</w:t>
      </w:r>
      <w:r w:rsidRPr="0012468D">
        <w:t xml:space="preserve"> за правильностьи своевременность принятия решения о предоставлении </w:t>
      </w:r>
      <w:r w:rsidR="003D4E1E" w:rsidRPr="0012468D">
        <w:t>(об</w:t>
      </w:r>
      <w:r w:rsidRPr="0012468D">
        <w:t xml:space="preserve"> отказевпредоставлении)муниципальнойуслугизакрепляетсявихдолжностныхрегламентах всоответствиистребованиями законодательства.</w:t>
      </w:r>
    </w:p>
    <w:p w:rsidR="00170A4A" w:rsidRPr="0012468D" w:rsidRDefault="00CE1050">
      <w:pPr>
        <w:pStyle w:val="1"/>
        <w:spacing w:line="322" w:lineRule="exact"/>
        <w:ind w:left="324"/>
        <w:jc w:val="center"/>
      </w:pPr>
      <w:r w:rsidRPr="0012468D">
        <w:t>Требованиякпорядкуиформамконтролязапредоставлением</w:t>
      </w:r>
    </w:p>
    <w:p w:rsidR="00170A4A" w:rsidRDefault="00CE1050" w:rsidP="00444A4E">
      <w:pPr>
        <w:ind w:left="514" w:right="540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lastRenderedPageBreak/>
        <w:t>муниципальной услуги, в том числе со стороны граждан,ихобъединенийиорганизаций</w:t>
      </w:r>
    </w:p>
    <w:p w:rsidR="000324C2" w:rsidRPr="0012468D" w:rsidRDefault="000324C2" w:rsidP="00444A4E">
      <w:pPr>
        <w:ind w:left="514" w:right="540"/>
        <w:jc w:val="center"/>
        <w:rPr>
          <w:b/>
          <w:sz w:val="28"/>
          <w:szCs w:val="28"/>
        </w:rPr>
      </w:pPr>
    </w:p>
    <w:p w:rsidR="00170A4A" w:rsidRPr="0012468D" w:rsidRDefault="00CE1050" w:rsidP="00064201">
      <w:pPr>
        <w:pStyle w:val="a5"/>
        <w:numPr>
          <w:ilvl w:val="1"/>
          <w:numId w:val="2"/>
        </w:numPr>
        <w:tabs>
          <w:tab w:val="left" w:pos="1438"/>
        </w:tabs>
        <w:ind w:right="340" w:firstLine="540"/>
        <w:rPr>
          <w:sz w:val="28"/>
          <w:szCs w:val="28"/>
        </w:rPr>
      </w:pPr>
      <w:r w:rsidRPr="0012468D">
        <w:rPr>
          <w:sz w:val="28"/>
          <w:szCs w:val="28"/>
        </w:rPr>
        <w:t>Граждане,ихобъединенияиорганизацииимеютправоосуществлятьконтрользапредоставлениеммуниципальнойуслугипутемполучения информации о ходе предоставления муниципальнойуслуги,втомчислеосрокахзавершенияадминистративныхпроцедур (действий).</w:t>
      </w:r>
    </w:p>
    <w:p w:rsidR="00170A4A" w:rsidRPr="0012468D" w:rsidRDefault="00CE1050" w:rsidP="00064201">
      <w:pPr>
        <w:pStyle w:val="a3"/>
        <w:spacing w:before="1" w:line="322" w:lineRule="exact"/>
        <w:ind w:left="857"/>
        <w:jc w:val="both"/>
      </w:pPr>
      <w:r w:rsidRPr="0012468D">
        <w:t>Граждане,ихобъединенияиорганизациитакжеимеютправо:</w:t>
      </w:r>
    </w:p>
    <w:p w:rsidR="00170A4A" w:rsidRPr="0012468D" w:rsidRDefault="00CE1050" w:rsidP="00064201">
      <w:pPr>
        <w:pStyle w:val="a3"/>
        <w:ind w:left="316" w:firstLine="540"/>
        <w:jc w:val="both"/>
      </w:pPr>
      <w:r w:rsidRPr="0012468D">
        <w:t>направлятьзамечанияипредложенияпоулучшениюдоступностиикачествапредоставления муниципальнойуслуги;</w:t>
      </w:r>
    </w:p>
    <w:p w:rsidR="00170A4A" w:rsidRPr="0012468D" w:rsidRDefault="00CE1050" w:rsidP="00064201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left="316" w:right="341" w:firstLine="540"/>
        <w:jc w:val="both"/>
      </w:pPr>
      <w:r w:rsidRPr="0012468D">
        <w:t>вносить</w:t>
      </w:r>
      <w:r w:rsidRPr="0012468D">
        <w:tab/>
        <w:t>предложения</w:t>
      </w:r>
      <w:r w:rsidRPr="0012468D">
        <w:tab/>
        <w:t>о</w:t>
      </w:r>
      <w:r w:rsidRPr="0012468D">
        <w:tab/>
        <w:t>мерах</w:t>
      </w:r>
      <w:r w:rsidRPr="0012468D">
        <w:tab/>
        <w:t>по</w:t>
      </w:r>
      <w:r w:rsidRPr="0012468D">
        <w:tab/>
        <w:t>устранению</w:t>
      </w:r>
      <w:r w:rsidRPr="0012468D">
        <w:tab/>
        <w:t>нарушенийнастоящегоАдминистративногорегламента.</w:t>
      </w:r>
    </w:p>
    <w:p w:rsidR="00170A4A" w:rsidRPr="0012468D" w:rsidRDefault="00CE1050" w:rsidP="00064201">
      <w:pPr>
        <w:pStyle w:val="a5"/>
        <w:numPr>
          <w:ilvl w:val="1"/>
          <w:numId w:val="2"/>
        </w:numPr>
        <w:tabs>
          <w:tab w:val="left" w:pos="1594"/>
        </w:tabs>
        <w:spacing w:before="1"/>
        <w:ind w:firstLine="540"/>
        <w:rPr>
          <w:sz w:val="28"/>
          <w:szCs w:val="28"/>
        </w:rPr>
      </w:pPr>
      <w:r w:rsidRPr="0012468D">
        <w:rPr>
          <w:sz w:val="28"/>
          <w:szCs w:val="28"/>
        </w:rPr>
        <w:t>Должностные лица Уполномоченного органа принимают мерыкпрекращениюдопущенныхнарушений,устраняютпричиныиусловия,способствующиесовершениюнарушений.</w:t>
      </w:r>
    </w:p>
    <w:p w:rsidR="00170A4A" w:rsidRPr="0012468D" w:rsidRDefault="00CE1050" w:rsidP="00064201">
      <w:pPr>
        <w:pStyle w:val="a3"/>
        <w:ind w:left="316" w:right="342" w:firstLine="540"/>
        <w:jc w:val="both"/>
      </w:pPr>
      <w:r w:rsidRPr="0012468D">
        <w:t>Информация о результатах рассмотрения замечаний и предложений граждан,ихобъединенийиорганизацийдоводитсядосведениялиц,направившихэтизамечанияи предложения.</w:t>
      </w:r>
    </w:p>
    <w:p w:rsidR="00170A4A" w:rsidRPr="0012468D" w:rsidRDefault="00170A4A">
      <w:pPr>
        <w:pStyle w:val="a3"/>
        <w:spacing w:before="5"/>
      </w:pPr>
    </w:p>
    <w:p w:rsidR="00170A4A" w:rsidRPr="0012468D" w:rsidRDefault="00BC1D4B" w:rsidP="00BC1D4B">
      <w:pPr>
        <w:pStyle w:val="1"/>
        <w:tabs>
          <w:tab w:val="left" w:pos="1379"/>
        </w:tabs>
        <w:ind w:left="0" w:right="358"/>
        <w:jc w:val="center"/>
      </w:pPr>
      <w:r>
        <w:rPr>
          <w:lang w:val="en-US"/>
        </w:rPr>
        <w:t>V</w:t>
      </w:r>
      <w:r w:rsidRPr="00BC1D4B">
        <w:t xml:space="preserve">. </w:t>
      </w:r>
      <w:r w:rsidR="00CE1050" w:rsidRPr="0012468D">
        <w:t>Досудебный (внесудебный) порядок обжалования решений и действий(бездействия)органа,предоставляющегомуниципальную</w:t>
      </w:r>
    </w:p>
    <w:p w:rsidR="00170A4A" w:rsidRDefault="00CE1050" w:rsidP="00BC1D4B">
      <w:pPr>
        <w:ind w:right="689"/>
        <w:jc w:val="center"/>
        <w:rPr>
          <w:b/>
          <w:sz w:val="28"/>
          <w:szCs w:val="28"/>
        </w:rPr>
      </w:pPr>
      <w:r w:rsidRPr="0012468D">
        <w:rPr>
          <w:b/>
          <w:sz w:val="28"/>
          <w:szCs w:val="28"/>
        </w:rPr>
        <w:t>услугу, а также их должностных лиц, муниципальныхслужащих</w:t>
      </w:r>
    </w:p>
    <w:p w:rsidR="000324C2" w:rsidRPr="0012468D" w:rsidRDefault="000324C2" w:rsidP="00444A4E">
      <w:pPr>
        <w:ind w:left="4697" w:right="689" w:hanging="4023"/>
        <w:jc w:val="center"/>
        <w:rPr>
          <w:b/>
          <w:sz w:val="28"/>
          <w:szCs w:val="28"/>
        </w:rPr>
      </w:pPr>
    </w:p>
    <w:p w:rsidR="00170A4A" w:rsidRPr="0012468D" w:rsidRDefault="00CE1050">
      <w:pPr>
        <w:pStyle w:val="a5"/>
        <w:numPr>
          <w:ilvl w:val="1"/>
          <w:numId w:val="1"/>
        </w:numPr>
        <w:tabs>
          <w:tab w:val="left" w:pos="1628"/>
        </w:tabs>
        <w:spacing w:before="89"/>
        <w:ind w:firstLine="708"/>
        <w:rPr>
          <w:sz w:val="28"/>
          <w:szCs w:val="28"/>
        </w:rPr>
      </w:pPr>
      <w:r w:rsidRPr="0012468D">
        <w:rPr>
          <w:sz w:val="28"/>
          <w:szCs w:val="28"/>
        </w:rPr>
        <w:t>Заявительимеетправонаобжалованиерешенияи(или)действий(бездействия)Уполномоченногооргана,должностныхлицУполномоченногооргана,муниципальныхслужащих,многофункциональногоцентра,атакжеработникамногофункциональногоцентраприпредоставлениимуниципальнойуслугивдосудебном(внесудебном)порядке(далее– жалоба).</w:t>
      </w:r>
    </w:p>
    <w:p w:rsidR="00170A4A" w:rsidRPr="0012468D" w:rsidRDefault="00170A4A">
      <w:pPr>
        <w:pStyle w:val="a3"/>
        <w:spacing w:before="5"/>
      </w:pPr>
    </w:p>
    <w:p w:rsidR="00170A4A" w:rsidRDefault="00CE1050" w:rsidP="00444A4E">
      <w:pPr>
        <w:pStyle w:val="1"/>
        <w:ind w:left="324"/>
        <w:jc w:val="center"/>
      </w:pPr>
      <w:r w:rsidRPr="0012468D">
        <w:t>Органы местного самоуправления, организации и уполномоченные нарассмотрение жалобы лица, которым может быть направлена жалобазаявителявдосудебном (внесудебном)порядке</w:t>
      </w:r>
    </w:p>
    <w:p w:rsidR="000324C2" w:rsidRPr="0012468D" w:rsidRDefault="000324C2" w:rsidP="00444A4E">
      <w:pPr>
        <w:pStyle w:val="1"/>
        <w:ind w:left="324"/>
        <w:jc w:val="center"/>
        <w:rPr>
          <w:b w:val="0"/>
        </w:rPr>
      </w:pPr>
    </w:p>
    <w:p w:rsidR="00170A4A" w:rsidRPr="0012468D" w:rsidRDefault="00CE1050">
      <w:pPr>
        <w:pStyle w:val="a5"/>
        <w:numPr>
          <w:ilvl w:val="1"/>
          <w:numId w:val="1"/>
        </w:numPr>
        <w:tabs>
          <w:tab w:val="left" w:pos="1640"/>
        </w:tabs>
        <w:spacing w:before="1" w:line="242" w:lineRule="auto"/>
        <w:ind w:right="348" w:firstLine="708"/>
        <w:rPr>
          <w:sz w:val="28"/>
          <w:szCs w:val="28"/>
        </w:rPr>
      </w:pPr>
      <w:r w:rsidRPr="0012468D">
        <w:rPr>
          <w:sz w:val="28"/>
          <w:szCs w:val="28"/>
        </w:rPr>
        <w:t>Вдосудебном(внесудебном)порядкезаявительвправеобратитьсясжалобойвписьменнойформенабумажномносителеиливэлектроннойформе: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вУполномоченныйорган–нарешениеи(или)действия(бездействие)должностного лица, руководителя структурного подразделения Уполномоченногооргана,нарешениеидействия(бездействие)Уполномоченногооргана,руководителяУполномоченногооргана;</w:t>
      </w:r>
    </w:p>
    <w:p w:rsidR="00170A4A" w:rsidRPr="0012468D" w:rsidRDefault="00CE1050">
      <w:pPr>
        <w:pStyle w:val="a3"/>
        <w:ind w:left="316" w:right="345" w:firstLine="708"/>
        <w:jc w:val="both"/>
      </w:pPr>
      <w:r w:rsidRPr="0012468D">
        <w:t>ввышестоящийорганнарешениеи(или)действия(бездействие)должностного лица, руководителя структурного подразделения Уполномоченногооргана;</w:t>
      </w:r>
    </w:p>
    <w:p w:rsidR="00170A4A" w:rsidRPr="0012468D" w:rsidRDefault="00CE1050">
      <w:pPr>
        <w:pStyle w:val="a3"/>
        <w:ind w:left="316" w:right="343" w:firstLine="708"/>
        <w:jc w:val="both"/>
      </w:pPr>
      <w:r w:rsidRPr="0012468D">
        <w:t>круководителюмногофункциональногоцентра–</w:t>
      </w:r>
      <w:r w:rsidRPr="0012468D">
        <w:lastRenderedPageBreak/>
        <w:t>нарешенияидействия(бездействие)работника многофункциональногоцентра;</w:t>
      </w:r>
    </w:p>
    <w:p w:rsidR="00170A4A" w:rsidRPr="0012468D" w:rsidRDefault="00CE1050">
      <w:pPr>
        <w:pStyle w:val="a3"/>
        <w:ind w:left="316" w:right="342" w:firstLine="708"/>
        <w:jc w:val="both"/>
      </w:pPr>
      <w:r w:rsidRPr="0012468D">
        <w:t>кучредителюмногофункциональногоцентра–нарешениеидействия(бездействие)многофункциональногоцентра.</w:t>
      </w:r>
    </w:p>
    <w:p w:rsidR="00170A4A" w:rsidRPr="0012468D" w:rsidRDefault="00CE1050">
      <w:pPr>
        <w:pStyle w:val="a3"/>
        <w:ind w:left="316" w:right="349" w:firstLine="708"/>
        <w:jc w:val="both"/>
      </w:pPr>
      <w:r w:rsidRPr="0012468D">
        <w:t>ВУполномоченноморгане,многофункциональномцентре,уучредителямногофункциональногоцентраопределяютсяуполномоченныенарассмотрениежалоб должностныелица.</w:t>
      </w:r>
    </w:p>
    <w:p w:rsidR="00170A4A" w:rsidRPr="0012468D" w:rsidRDefault="00170A4A">
      <w:pPr>
        <w:pStyle w:val="a3"/>
        <w:spacing w:before="2"/>
      </w:pPr>
    </w:p>
    <w:p w:rsidR="00BC1D4B" w:rsidRPr="005C4B71" w:rsidRDefault="00CE1050" w:rsidP="00444A4E">
      <w:pPr>
        <w:pStyle w:val="1"/>
        <w:spacing w:line="242" w:lineRule="auto"/>
        <w:ind w:left="326"/>
        <w:jc w:val="center"/>
        <w:rPr>
          <w:spacing w:val="-2"/>
        </w:rPr>
      </w:pPr>
      <w:r w:rsidRPr="0012468D">
        <w:t>Способы информирования заявителей о порядке подачи и рассмотренияжалобы,втомчисле сиспользованиемЕПГУ</w:t>
      </w:r>
    </w:p>
    <w:p w:rsidR="00170A4A" w:rsidRDefault="00CE1050" w:rsidP="00444A4E">
      <w:pPr>
        <w:pStyle w:val="1"/>
        <w:spacing w:line="242" w:lineRule="auto"/>
        <w:ind w:left="326"/>
        <w:jc w:val="center"/>
      </w:pPr>
      <w:r w:rsidRPr="0012468D">
        <w:t>и/илиРПГУ</w:t>
      </w:r>
    </w:p>
    <w:p w:rsidR="00170A4A" w:rsidRPr="0012468D" w:rsidRDefault="00CE1050">
      <w:pPr>
        <w:pStyle w:val="a5"/>
        <w:numPr>
          <w:ilvl w:val="1"/>
          <w:numId w:val="1"/>
        </w:numPr>
        <w:tabs>
          <w:tab w:val="left" w:pos="1599"/>
        </w:tabs>
        <w:spacing w:before="1"/>
        <w:ind w:right="339" w:firstLine="708"/>
        <w:rPr>
          <w:sz w:val="28"/>
          <w:szCs w:val="28"/>
        </w:rPr>
      </w:pPr>
      <w:r w:rsidRPr="0012468D">
        <w:rPr>
          <w:sz w:val="28"/>
          <w:szCs w:val="28"/>
        </w:rPr>
        <w:t>Информацияопорядкеподачиирассмотренияжалобыразмещаетсянаинформационныхстендахвместахпредоставлениямуниципальнойуслуги,насайтеУполномоченногооргана,ЕПГУи/илиРПГУ,а также предоставляется в устной форме по телефону и (или) на личном приемелибовписьменнойформепочтовымотправлениемпоадресу,указанномузаявителем(представителем).</w:t>
      </w:r>
    </w:p>
    <w:p w:rsidR="00170A4A" w:rsidRPr="0012468D" w:rsidRDefault="00170A4A">
      <w:pPr>
        <w:pStyle w:val="a3"/>
        <w:spacing w:before="7"/>
      </w:pPr>
    </w:p>
    <w:p w:rsidR="00170A4A" w:rsidRPr="005C4B71" w:rsidRDefault="00CE1050" w:rsidP="00444A4E">
      <w:pPr>
        <w:pStyle w:val="1"/>
        <w:spacing w:before="1"/>
        <w:ind w:left="319"/>
        <w:jc w:val="center"/>
      </w:pPr>
      <w:r w:rsidRPr="0012468D">
        <w:t>Перечень нормативных правовых актов, регулирующих порядок досудебного(внесудебного) обжалования действий (бездействия) и (или) решений,принятых (осуществленных) в ходе предоставления муниципальнойуслуги</w:t>
      </w:r>
    </w:p>
    <w:p w:rsidR="00885480" w:rsidRPr="005C4B71" w:rsidRDefault="00885480" w:rsidP="00444A4E">
      <w:pPr>
        <w:pStyle w:val="1"/>
        <w:spacing w:before="1"/>
        <w:ind w:left="319"/>
        <w:jc w:val="center"/>
      </w:pPr>
    </w:p>
    <w:p w:rsidR="00170A4A" w:rsidRPr="00AE7B32" w:rsidRDefault="00CE1050">
      <w:pPr>
        <w:pStyle w:val="a5"/>
        <w:numPr>
          <w:ilvl w:val="1"/>
          <w:numId w:val="1"/>
        </w:numPr>
        <w:tabs>
          <w:tab w:val="left" w:pos="1551"/>
        </w:tabs>
        <w:spacing w:before="89"/>
        <w:ind w:firstLine="708"/>
        <w:rPr>
          <w:sz w:val="28"/>
          <w:szCs w:val="28"/>
        </w:rPr>
      </w:pPr>
      <w:r w:rsidRPr="00AE7B32">
        <w:rPr>
          <w:sz w:val="28"/>
          <w:szCs w:val="28"/>
        </w:rPr>
        <w:t>Порядок досудебного (внесудебного) обжалования решений и действий(бездействия)Уполномоченногооргана,предоставляющегомуниципальнуюуслугу,атакже егодолжностных лицрегулируется:</w:t>
      </w:r>
    </w:p>
    <w:p w:rsidR="00170A4A" w:rsidRPr="00064201" w:rsidRDefault="00064201" w:rsidP="00064201">
      <w:pPr>
        <w:pStyle w:val="a3"/>
        <w:spacing w:before="2" w:line="322" w:lineRule="exact"/>
        <w:ind w:left="1025"/>
        <w:jc w:val="both"/>
      </w:pPr>
      <w:r>
        <w:t xml:space="preserve">- </w:t>
      </w:r>
      <w:r w:rsidR="00CE1050" w:rsidRPr="00AE7B32">
        <w:t>Федеральнымзаконом№</w:t>
      </w:r>
      <w:r>
        <w:t>210-ФЗ;</w:t>
      </w:r>
    </w:p>
    <w:p w:rsidR="00170A4A" w:rsidRPr="00AE7B32" w:rsidRDefault="00064201" w:rsidP="00885480">
      <w:pPr>
        <w:pStyle w:val="a3"/>
        <w:spacing w:before="1" w:line="322" w:lineRule="exact"/>
        <w:ind w:firstLine="720"/>
        <w:jc w:val="both"/>
      </w:pPr>
      <w:r>
        <w:t xml:space="preserve">- </w:t>
      </w:r>
      <w:hyperlink r:id="rId11">
        <w:r w:rsidR="00CE1050" w:rsidRPr="00AE7B32">
          <w:t>постановлением</w:t>
        </w:r>
      </w:hyperlink>
      <w:r w:rsidR="00CE1050" w:rsidRPr="00AE7B32">
        <w:t>ПравительстваРоссийскойФедерацииот20ноября2012г.№1198«Офедеральнойгосударственнойинформационнойсистеме,обеспечивающей процесс досудебного (внесудебного) обжалования решенийидействий(бездействия),совершенныхприпредоставлениигосударственныхимуниципальныхуслуг».</w:t>
      </w:r>
    </w:p>
    <w:p w:rsidR="00170A4A" w:rsidRPr="00AE7B32" w:rsidRDefault="00170A4A">
      <w:pPr>
        <w:pStyle w:val="a3"/>
        <w:spacing w:before="5"/>
      </w:pPr>
    </w:p>
    <w:p w:rsidR="00170A4A" w:rsidRPr="00AE7B32" w:rsidRDefault="00444A4E" w:rsidP="00444A4E">
      <w:pPr>
        <w:pStyle w:val="1"/>
        <w:numPr>
          <w:ilvl w:val="0"/>
          <w:numId w:val="10"/>
        </w:numPr>
        <w:tabs>
          <w:tab w:val="left" w:pos="1206"/>
        </w:tabs>
        <w:ind w:left="0" w:right="0" w:hanging="2545"/>
        <w:jc w:val="center"/>
      </w:pPr>
      <w:r>
        <w:rPr>
          <w:lang w:val="en-US"/>
        </w:rPr>
        <w:t>V</w:t>
      </w:r>
      <w:r w:rsidR="00BC1D4B">
        <w:rPr>
          <w:lang w:val="en-US"/>
        </w:rPr>
        <w:t>I</w:t>
      </w:r>
      <w:r w:rsidR="00BC1D4B" w:rsidRPr="00BC1D4B">
        <w:t xml:space="preserve">. </w:t>
      </w:r>
      <w:r w:rsidR="00CE1050" w:rsidRPr="00AE7B32">
        <w:t>Особенности выполнения административных процедур (действий) вмногофункциональных центрах</w:t>
      </w:r>
      <w:r w:rsidR="009C3263">
        <w:t xml:space="preserve"> предоставления государственных и муниципальных услуг</w:t>
      </w:r>
    </w:p>
    <w:p w:rsidR="00170A4A" w:rsidRPr="00AE7B32" w:rsidRDefault="00170A4A" w:rsidP="00444A4E">
      <w:pPr>
        <w:pStyle w:val="a3"/>
        <w:jc w:val="center"/>
        <w:rPr>
          <w:b/>
        </w:rPr>
      </w:pPr>
    </w:p>
    <w:p w:rsidR="001D3AF1" w:rsidRPr="005C4B71" w:rsidRDefault="00CE1050" w:rsidP="00444A4E">
      <w:pPr>
        <w:ind w:hanging="2"/>
        <w:jc w:val="center"/>
        <w:rPr>
          <w:b/>
          <w:sz w:val="28"/>
          <w:szCs w:val="28"/>
        </w:rPr>
      </w:pPr>
      <w:r w:rsidRPr="000324C2">
        <w:rPr>
          <w:b/>
          <w:sz w:val="28"/>
          <w:szCs w:val="28"/>
        </w:rPr>
        <w:t>Исчерпывающий перечень административных процедур (действий) припредоставлении муниципальной услуги, выполняемыхмногофункциональнымицентрами</w:t>
      </w:r>
    </w:p>
    <w:p w:rsidR="004E71CB" w:rsidRPr="000324C2" w:rsidRDefault="004E71CB" w:rsidP="007E40D2">
      <w:pPr>
        <w:pStyle w:val="a3"/>
        <w:numPr>
          <w:ilvl w:val="1"/>
          <w:numId w:val="19"/>
        </w:numPr>
        <w:tabs>
          <w:tab w:val="left" w:pos="709"/>
        </w:tabs>
        <w:autoSpaceDE/>
        <w:autoSpaceDN/>
        <w:spacing w:line="322" w:lineRule="exact"/>
        <w:jc w:val="both"/>
      </w:pPr>
      <w:r w:rsidRPr="000324C2">
        <w:rPr>
          <w:rStyle w:val="a4"/>
          <w:color w:val="000000"/>
        </w:rPr>
        <w:t>Многофункциональный центр осуществляет: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</w:t>
      </w:r>
      <w:r w:rsidRPr="000324C2">
        <w:rPr>
          <w:rStyle w:val="a4"/>
          <w:color w:val="000000"/>
        </w:rPr>
        <w:lastRenderedPageBreak/>
        <w:t>центре;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05CC4" w:rsidRPr="000324C2">
        <w:rPr>
          <w:rStyle w:val="a4"/>
          <w:color w:val="000000"/>
        </w:rPr>
        <w:t>государственные (</w:t>
      </w:r>
      <w:r w:rsidRPr="000324C2">
        <w:rPr>
          <w:rStyle w:val="a4"/>
          <w:color w:val="000000"/>
        </w:rPr>
        <w:t>муниципальны</w:t>
      </w:r>
      <w:r w:rsidR="00905CC4" w:rsidRPr="000324C2">
        <w:rPr>
          <w:rStyle w:val="a4"/>
          <w:color w:val="000000"/>
        </w:rPr>
        <w:t>е</w:t>
      </w:r>
      <w:r w:rsidRPr="000324C2">
        <w:rPr>
          <w:rStyle w:val="a4"/>
          <w:color w:val="000000"/>
        </w:rPr>
        <w:t>) услуг</w:t>
      </w:r>
      <w:r w:rsidR="00905CC4" w:rsidRPr="000324C2">
        <w:rPr>
          <w:rStyle w:val="a4"/>
          <w:color w:val="000000"/>
        </w:rPr>
        <w:t>и</w:t>
      </w:r>
      <w:r w:rsidRPr="000324C2">
        <w:rPr>
          <w:rStyle w:val="a4"/>
          <w:color w:val="000000"/>
        </w:rPr>
        <w:t>;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иные процедуры и действия, предусмотренные Федеральным законом № 210-ФЗ.</w:t>
      </w:r>
    </w:p>
    <w:p w:rsidR="004E71CB" w:rsidRPr="000324C2" w:rsidRDefault="004E71CB" w:rsidP="004E71CB">
      <w:pPr>
        <w:pStyle w:val="a3"/>
        <w:spacing w:after="349"/>
        <w:ind w:left="20" w:right="20" w:firstLine="700"/>
        <w:jc w:val="both"/>
        <w:rPr>
          <w:rStyle w:val="a4"/>
          <w:color w:val="000000"/>
        </w:rPr>
      </w:pPr>
      <w:r w:rsidRPr="000324C2">
        <w:rPr>
          <w:rStyle w:val="a4"/>
          <w:color w:val="00000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E71CB" w:rsidRPr="000324C2" w:rsidRDefault="004E71CB" w:rsidP="004E71CB">
      <w:pPr>
        <w:pStyle w:val="11"/>
        <w:shd w:val="clear" w:color="auto" w:fill="auto"/>
        <w:spacing w:before="0" w:after="248" w:line="260" w:lineRule="exact"/>
        <w:ind w:firstLine="0"/>
        <w:jc w:val="center"/>
        <w:rPr>
          <w:b w:val="0"/>
          <w:sz w:val="28"/>
          <w:szCs w:val="28"/>
        </w:rPr>
      </w:pPr>
      <w:bookmarkStart w:id="1" w:name="bookmark13"/>
      <w:r w:rsidRPr="000324C2">
        <w:rPr>
          <w:rStyle w:val="10"/>
          <w:b/>
          <w:color w:val="000000"/>
          <w:sz w:val="28"/>
          <w:szCs w:val="28"/>
        </w:rPr>
        <w:t>Информирование Заявителей</w:t>
      </w:r>
      <w:bookmarkEnd w:id="1"/>
    </w:p>
    <w:p w:rsidR="004E71CB" w:rsidRPr="000324C2" w:rsidRDefault="004E71CB" w:rsidP="004E71CB">
      <w:pPr>
        <w:pStyle w:val="a3"/>
        <w:numPr>
          <w:ilvl w:val="0"/>
          <w:numId w:val="14"/>
        </w:numPr>
        <w:tabs>
          <w:tab w:val="left" w:pos="1556"/>
        </w:tabs>
        <w:autoSpaceDE/>
        <w:autoSpaceDN/>
        <w:spacing w:line="322" w:lineRule="exact"/>
        <w:ind w:left="20" w:right="20" w:firstLine="700"/>
        <w:jc w:val="both"/>
      </w:pPr>
      <w:r w:rsidRPr="000324C2">
        <w:rPr>
          <w:rStyle w:val="a4"/>
          <w:color w:val="000000"/>
        </w:rPr>
        <w:t>Информирование Заявителя многофункциональными центрами осуществляется следующими способами: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E71CB" w:rsidRPr="000324C2" w:rsidRDefault="004E71CB" w:rsidP="004E71C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81C67" w:rsidRPr="000324C2" w:rsidRDefault="00781C67" w:rsidP="00781C67">
      <w:pPr>
        <w:pStyle w:val="a3"/>
        <w:ind w:left="20" w:firstLine="700"/>
        <w:jc w:val="both"/>
      </w:pPr>
      <w:r w:rsidRPr="000324C2">
        <w:rPr>
          <w:rStyle w:val="a4"/>
          <w:color w:val="000000"/>
        </w:rPr>
        <w:t>назначить другое время для консультаций.</w:t>
      </w:r>
    </w:p>
    <w:p w:rsidR="00781C67" w:rsidRPr="000324C2" w:rsidRDefault="00781C67" w:rsidP="00781C67">
      <w:pPr>
        <w:pStyle w:val="a3"/>
        <w:spacing w:after="349"/>
        <w:ind w:left="20" w:right="20" w:firstLine="700"/>
        <w:jc w:val="both"/>
      </w:pPr>
      <w:r w:rsidRPr="000324C2">
        <w:rPr>
          <w:rStyle w:val="a4"/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</w:t>
      </w:r>
      <w:r w:rsidRPr="000324C2">
        <w:rPr>
          <w:rStyle w:val="a4"/>
          <w:color w:val="000000"/>
        </w:rPr>
        <w:lastRenderedPageBreak/>
        <w:t>поступившем в многофункциональный центр в письменной форме.</w:t>
      </w:r>
    </w:p>
    <w:p w:rsidR="00781C67" w:rsidRPr="000324C2" w:rsidRDefault="00781C67" w:rsidP="00781C67">
      <w:pPr>
        <w:pStyle w:val="11"/>
        <w:shd w:val="clear" w:color="auto" w:fill="auto"/>
        <w:spacing w:before="0" w:after="303" w:line="260" w:lineRule="exact"/>
        <w:ind w:firstLine="0"/>
        <w:jc w:val="center"/>
        <w:rPr>
          <w:b w:val="0"/>
          <w:sz w:val="28"/>
          <w:szCs w:val="28"/>
        </w:rPr>
      </w:pPr>
      <w:bookmarkStart w:id="2" w:name="bookmark14"/>
      <w:r w:rsidRPr="000324C2">
        <w:rPr>
          <w:rStyle w:val="10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2"/>
    </w:p>
    <w:p w:rsidR="00781C67" w:rsidRPr="000324C2" w:rsidRDefault="005E08B3" w:rsidP="005E08B3">
      <w:pPr>
        <w:pStyle w:val="a3"/>
        <w:tabs>
          <w:tab w:val="left" w:pos="709"/>
        </w:tabs>
        <w:autoSpaceDE/>
        <w:autoSpaceDN/>
        <w:spacing w:line="322" w:lineRule="exact"/>
        <w:ind w:right="20"/>
        <w:jc w:val="both"/>
      </w:pPr>
      <w:r w:rsidRPr="000324C2">
        <w:rPr>
          <w:rStyle w:val="a4"/>
          <w:color w:val="000000"/>
        </w:rPr>
        <w:tab/>
        <w:t xml:space="preserve">6.3. </w:t>
      </w:r>
      <w:r w:rsidR="00781C67" w:rsidRPr="000324C2">
        <w:rPr>
          <w:rStyle w:val="a4"/>
          <w:color w:val="000000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2D7360" w:rsidRPr="000324C2">
        <w:rPr>
          <w:rStyle w:val="a4"/>
          <w:color w:val="000000"/>
        </w:rPr>
        <w:t>Администрацией Тюкалинского муниципального района Омской области</w:t>
      </w:r>
      <w:r w:rsidR="00781C67" w:rsidRPr="000324C2">
        <w:rPr>
          <w:rStyle w:val="a4"/>
          <w:color w:val="000000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E08B3" w:rsidRPr="000324C2" w:rsidRDefault="00781C67" w:rsidP="005E08B3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№ 797.</w:t>
      </w:r>
    </w:p>
    <w:p w:rsidR="005E08B3" w:rsidRPr="000324C2" w:rsidRDefault="005E08B3" w:rsidP="005E08B3">
      <w:pPr>
        <w:pStyle w:val="a3"/>
        <w:ind w:left="20" w:right="20" w:firstLine="700"/>
        <w:jc w:val="both"/>
      </w:pPr>
      <w:r w:rsidRPr="000324C2">
        <w:t xml:space="preserve">6.4. </w:t>
      </w:r>
      <w:r w:rsidR="00781C67" w:rsidRPr="000324C2">
        <w:rPr>
          <w:rStyle w:val="a4"/>
          <w:color w:val="000000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5034" w:rsidRPr="000324C2" w:rsidRDefault="00781C67" w:rsidP="005E08B3">
      <w:pPr>
        <w:pStyle w:val="a3"/>
        <w:ind w:left="20" w:right="20" w:firstLine="700"/>
        <w:jc w:val="both"/>
        <w:rPr>
          <w:rStyle w:val="a4"/>
        </w:rPr>
      </w:pPr>
      <w:r w:rsidRPr="000324C2">
        <w:rPr>
          <w:rStyle w:val="a4"/>
          <w:color w:val="000000"/>
        </w:rPr>
        <w:t xml:space="preserve">Работник многофункционального центра осуществляет следующиедействия: </w:t>
      </w:r>
    </w:p>
    <w:p w:rsidR="00781C67" w:rsidRPr="000324C2" w:rsidRDefault="00781C67" w:rsidP="001440F6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устанавливает личность Заявителя на основании документа,удостоверяющего личность в соответствии с законодательством Российской Федерации;</w:t>
      </w:r>
    </w:p>
    <w:p w:rsidR="00781C67" w:rsidRPr="000324C2" w:rsidRDefault="00781C67" w:rsidP="00781C67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B5468C" w:rsidRPr="000324C2" w:rsidRDefault="00781C67" w:rsidP="00781C67">
      <w:pPr>
        <w:pStyle w:val="a3"/>
        <w:ind w:left="20" w:right="20" w:firstLine="700"/>
        <w:jc w:val="both"/>
        <w:rPr>
          <w:rStyle w:val="a4"/>
          <w:color w:val="000000"/>
        </w:rPr>
      </w:pPr>
      <w:r w:rsidRPr="000324C2">
        <w:rPr>
          <w:rStyle w:val="a4"/>
          <w:color w:val="000000"/>
        </w:rPr>
        <w:t xml:space="preserve">определяет статус исполнения заявления Заявителя в ГИС; </w:t>
      </w:r>
    </w:p>
    <w:p w:rsidR="00781C67" w:rsidRPr="000324C2" w:rsidRDefault="00781C67" w:rsidP="00781C67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 xml:space="preserve">распечатывает результат предоставления </w:t>
      </w:r>
      <w:r w:rsidR="00B5468C" w:rsidRPr="000324C2">
        <w:rPr>
          <w:rStyle w:val="a4"/>
          <w:color w:val="000000"/>
        </w:rPr>
        <w:t>муниципальной</w:t>
      </w:r>
      <w:r w:rsidRPr="000324C2">
        <w:rPr>
          <w:rStyle w:val="a4"/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</w:t>
      </w:r>
      <w:r w:rsidR="00496FFD" w:rsidRPr="000324C2">
        <w:rPr>
          <w:rStyle w:val="a4"/>
          <w:color w:val="000000"/>
        </w:rPr>
        <w:t>учаях - печати с изображением Г</w:t>
      </w:r>
      <w:r w:rsidRPr="000324C2">
        <w:rPr>
          <w:rStyle w:val="a4"/>
          <w:color w:val="000000"/>
        </w:rPr>
        <w:t>осударственного герба Российской Федерации);</w:t>
      </w:r>
    </w:p>
    <w:p w:rsidR="00781C67" w:rsidRPr="000324C2" w:rsidRDefault="00781C67" w:rsidP="00496FFD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81C67" w:rsidRPr="000324C2" w:rsidRDefault="00781C67" w:rsidP="00781C67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338B" w:rsidRPr="000324C2" w:rsidRDefault="00781C67" w:rsidP="00A0338B">
      <w:pPr>
        <w:pStyle w:val="a3"/>
        <w:ind w:left="20" w:right="20" w:firstLine="700"/>
        <w:jc w:val="both"/>
      </w:pPr>
      <w:r w:rsidRPr="000324C2">
        <w:rPr>
          <w:rStyle w:val="a4"/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1C67" w:rsidRPr="000324C2" w:rsidRDefault="00A0338B" w:rsidP="00A0338B">
      <w:pPr>
        <w:pStyle w:val="a3"/>
        <w:ind w:left="20" w:right="20" w:firstLine="700"/>
        <w:jc w:val="both"/>
      </w:pPr>
      <w:r w:rsidRPr="000324C2">
        <w:t xml:space="preserve">6.5. </w:t>
      </w:r>
      <w:r w:rsidR="00781C67" w:rsidRPr="000324C2">
        <w:rPr>
          <w:rStyle w:val="a4"/>
          <w:color w:val="000000"/>
        </w:rPr>
        <w:t xml:space="preserve">В случае предоставления документов через ЕПГУ, результат </w:t>
      </w:r>
      <w:r w:rsidR="00781C67" w:rsidRPr="000324C2">
        <w:rPr>
          <w:rStyle w:val="a4"/>
          <w:color w:val="000000"/>
        </w:rPr>
        <w:lastRenderedPageBreak/>
        <w:t>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5E0924" w:rsidRPr="005E0924" w:rsidRDefault="000530E3" w:rsidP="00064201">
      <w:pPr>
        <w:pStyle w:val="a3"/>
        <w:spacing w:before="62"/>
        <w:ind w:left="5958" w:right="343" w:firstLine="295"/>
        <w:jc w:val="right"/>
      </w:pPr>
      <w:r>
        <w:t>П</w:t>
      </w:r>
      <w:r w:rsidR="005E0924">
        <w:t xml:space="preserve">риложение </w:t>
      </w:r>
      <w:r w:rsidR="00064201">
        <w:t xml:space="preserve">№ </w:t>
      </w:r>
      <w:r w:rsidR="005E0924" w:rsidRPr="005E0924">
        <w:t>1</w:t>
      </w:r>
    </w:p>
    <w:p w:rsidR="005E0924" w:rsidRPr="005E0924" w:rsidRDefault="005E0924" w:rsidP="00064201">
      <w:pPr>
        <w:pStyle w:val="a3"/>
        <w:spacing w:before="62"/>
        <w:ind w:right="343"/>
        <w:jc w:val="right"/>
        <w:rPr>
          <w:spacing w:val="-67"/>
        </w:rPr>
      </w:pPr>
      <w:r>
        <w:t xml:space="preserve">  к Административному регламентупо</w:t>
      </w:r>
    </w:p>
    <w:p w:rsidR="005E0924" w:rsidRDefault="005E0924" w:rsidP="00064201">
      <w:pPr>
        <w:pStyle w:val="a3"/>
        <w:spacing w:before="62"/>
        <w:ind w:right="343"/>
        <w:jc w:val="right"/>
      </w:pPr>
      <w:r>
        <w:t>предоставлениюмуниципальнойуслуги</w:t>
      </w:r>
    </w:p>
    <w:p w:rsidR="005E0924" w:rsidRDefault="005E0924" w:rsidP="005E0924">
      <w:pPr>
        <w:pStyle w:val="a3"/>
        <w:rPr>
          <w:sz w:val="30"/>
        </w:rPr>
      </w:pPr>
    </w:p>
    <w:p w:rsidR="00AE7B32" w:rsidRDefault="00AE7B32" w:rsidP="00AE7B32">
      <w:pPr>
        <w:pStyle w:val="1"/>
        <w:spacing w:before="89"/>
        <w:ind w:left="324"/>
        <w:jc w:val="right"/>
      </w:pPr>
    </w:p>
    <w:p w:rsidR="00170A4A" w:rsidRDefault="00CE1050">
      <w:pPr>
        <w:pStyle w:val="1"/>
        <w:spacing w:before="89"/>
        <w:ind w:left="324"/>
        <w:jc w:val="center"/>
      </w:pPr>
      <w:r>
        <w:t>Форма уведомления о предоставлении промежуточного результатамуниципальнойуслуги(постановкана учет)</w:t>
      </w:r>
    </w:p>
    <w:p w:rsidR="00170A4A" w:rsidRDefault="00CE1050">
      <w:pPr>
        <w:spacing w:line="321" w:lineRule="exact"/>
        <w:ind w:left="330" w:right="354"/>
        <w:jc w:val="center"/>
        <w:rPr>
          <w:b/>
          <w:sz w:val="28"/>
        </w:rPr>
      </w:pPr>
      <w:r>
        <w:rPr>
          <w:b/>
          <w:sz w:val="28"/>
        </w:rPr>
        <w:t>вэлектроннойформе</w:t>
      </w:r>
    </w:p>
    <w:p w:rsidR="00170A4A" w:rsidRDefault="00170A4A">
      <w:pPr>
        <w:pStyle w:val="a3"/>
        <w:rPr>
          <w:b/>
          <w:sz w:val="30"/>
        </w:rPr>
      </w:pPr>
    </w:p>
    <w:p w:rsidR="00170A4A" w:rsidRDefault="00170A4A">
      <w:pPr>
        <w:pStyle w:val="a3"/>
        <w:rPr>
          <w:b/>
          <w:sz w:val="30"/>
        </w:rPr>
      </w:pPr>
    </w:p>
    <w:p w:rsidR="00170A4A" w:rsidRDefault="00170A4A">
      <w:pPr>
        <w:pStyle w:val="a3"/>
        <w:spacing w:before="8"/>
        <w:rPr>
          <w:b/>
          <w:sz w:val="23"/>
        </w:rPr>
      </w:pPr>
    </w:p>
    <w:p w:rsidR="00170A4A" w:rsidRDefault="00CE1050">
      <w:pPr>
        <w:ind w:left="316"/>
        <w:jc w:val="both"/>
        <w:rPr>
          <w:b/>
          <w:i/>
          <w:sz w:val="28"/>
        </w:rPr>
      </w:pPr>
      <w:r>
        <w:rPr>
          <w:sz w:val="28"/>
        </w:rPr>
        <w:t>Статусинформирования:</w:t>
      </w:r>
      <w:r>
        <w:rPr>
          <w:b/>
          <w:i/>
          <w:sz w:val="28"/>
        </w:rPr>
        <w:t>Заявлениерассмотрено</w:t>
      </w:r>
    </w:p>
    <w:p w:rsidR="00170A4A" w:rsidRDefault="00170A4A">
      <w:pPr>
        <w:pStyle w:val="a3"/>
        <w:spacing w:before="4"/>
        <w:rPr>
          <w:b/>
          <w:i/>
          <w:sz w:val="36"/>
        </w:rPr>
      </w:pPr>
    </w:p>
    <w:p w:rsidR="00170A4A" w:rsidRDefault="00CE1050">
      <w:pPr>
        <w:pStyle w:val="a3"/>
        <w:ind w:left="316"/>
        <w:jc w:val="both"/>
      </w:pPr>
      <w:r>
        <w:t>Комментарийкстатусуинформирования:</w:t>
      </w:r>
    </w:p>
    <w:p w:rsidR="00170A4A" w:rsidRDefault="00CE1050">
      <w:pPr>
        <w:spacing w:before="47"/>
        <w:ind w:left="316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Ваше    заявление     рассмотрено.     Индивидуальный     номер     заявления</w:t>
      </w:r>
    </w:p>
    <w:p w:rsidR="00170A4A" w:rsidRDefault="00CE1050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b/>
          <w:i/>
          <w:sz w:val="28"/>
        </w:rPr>
        <w:t>.Ожидайтенаправленияввыбраннуюобразовательнуюорганизациюпосле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(указываетсяжелаемаядатаприема,указаннаявзаявлении).»</w:t>
      </w:r>
    </w:p>
    <w:p w:rsidR="00170A4A" w:rsidRDefault="00170A4A">
      <w:pPr>
        <w:spacing w:line="276" w:lineRule="auto"/>
        <w:jc w:val="both"/>
        <w:rPr>
          <w:sz w:val="28"/>
        </w:rPr>
        <w:sectPr w:rsidR="00170A4A" w:rsidSect="00D47E67">
          <w:headerReference w:type="default" r:id="rId12"/>
          <w:pgSz w:w="11910" w:h="16840"/>
          <w:pgMar w:top="-567" w:right="851" w:bottom="1134" w:left="1418" w:header="1140" w:footer="0" w:gutter="0"/>
          <w:pgNumType w:start="1"/>
          <w:cols w:space="720"/>
        </w:sectPr>
      </w:pPr>
    </w:p>
    <w:p w:rsidR="009C5BA7" w:rsidRPr="009C5BA7" w:rsidRDefault="009C5BA7" w:rsidP="00064201">
      <w:pPr>
        <w:pStyle w:val="a3"/>
        <w:spacing w:before="62"/>
        <w:ind w:left="5958" w:right="343" w:firstLine="295"/>
        <w:jc w:val="right"/>
      </w:pPr>
      <w:r>
        <w:lastRenderedPageBreak/>
        <w:t xml:space="preserve">Приложение </w:t>
      </w:r>
      <w:r w:rsidR="00064201">
        <w:t xml:space="preserve">№ </w:t>
      </w:r>
      <w:r w:rsidRPr="009C5BA7">
        <w:t>2</w:t>
      </w:r>
    </w:p>
    <w:p w:rsidR="009C5BA7" w:rsidRPr="005E0924" w:rsidRDefault="009C5BA7" w:rsidP="00064201">
      <w:pPr>
        <w:pStyle w:val="a3"/>
        <w:spacing w:before="62"/>
        <w:ind w:right="343"/>
        <w:jc w:val="right"/>
        <w:rPr>
          <w:spacing w:val="-67"/>
        </w:rPr>
      </w:pPr>
      <w:r>
        <w:t xml:space="preserve">  к Административному регламентупо</w:t>
      </w:r>
    </w:p>
    <w:p w:rsidR="009C5BA7" w:rsidRPr="009C5BA7" w:rsidRDefault="009C5BA7" w:rsidP="00064201">
      <w:pPr>
        <w:pStyle w:val="a3"/>
        <w:spacing w:before="62"/>
        <w:ind w:right="343"/>
        <w:jc w:val="right"/>
      </w:pPr>
      <w:r>
        <w:t>предоставлениюмуниципальнойуслуги</w:t>
      </w:r>
    </w:p>
    <w:p w:rsidR="009C5BA7" w:rsidRPr="0012521A" w:rsidRDefault="009C5BA7" w:rsidP="009C5BA7">
      <w:pPr>
        <w:pStyle w:val="a3"/>
        <w:spacing w:before="62"/>
        <w:ind w:right="343"/>
      </w:pPr>
    </w:p>
    <w:p w:rsidR="009C5BA7" w:rsidRPr="0012521A" w:rsidRDefault="009C5BA7" w:rsidP="009C5BA7">
      <w:pPr>
        <w:pStyle w:val="a3"/>
        <w:spacing w:before="62"/>
        <w:ind w:right="343"/>
      </w:pPr>
    </w:p>
    <w:p w:rsidR="00170A4A" w:rsidRDefault="00CE1050">
      <w:pPr>
        <w:pStyle w:val="1"/>
        <w:spacing w:before="89"/>
        <w:ind w:left="1356" w:right="1351" w:hanging="22"/>
      </w:pPr>
      <w:r>
        <w:t>Форма решения о предоставлении промежуточного результатамуниципальнойуслуги(вбумажнойформе)</w:t>
      </w: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244BC8">
      <w:pPr>
        <w:pStyle w:val="a3"/>
        <w:spacing w:before="2"/>
        <w:rPr>
          <w:b/>
          <w:sz w:val="27"/>
        </w:rPr>
      </w:pPr>
      <w:r w:rsidRPr="00244BC8">
        <w:pict>
          <v:shape id="_x0000_s1048" style="position:absolute;margin-left:147.4pt;margin-top:17.85pt;width:336pt;height:.1pt;z-index:-251665408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170A4A" w:rsidRDefault="00CE1050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170A4A" w:rsidRDefault="00CE1050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170A4A" w:rsidRDefault="00170A4A">
      <w:pPr>
        <w:pStyle w:val="a3"/>
        <w:spacing w:before="11"/>
        <w:rPr>
          <w:i/>
          <w:sz w:val="27"/>
        </w:rPr>
      </w:pPr>
    </w:p>
    <w:p w:rsidR="00170A4A" w:rsidRDefault="00CE1050">
      <w:pPr>
        <w:pStyle w:val="a3"/>
        <w:tabs>
          <w:tab w:val="left" w:pos="3098"/>
        </w:tabs>
        <w:ind w:right="278"/>
        <w:jc w:val="right"/>
      </w:pPr>
      <w:r>
        <w:t>Кому:</w:t>
      </w:r>
      <w:r>
        <w:rPr>
          <w:u w:val="single"/>
        </w:rPr>
        <w:tab/>
      </w:r>
    </w:p>
    <w:p w:rsidR="00170A4A" w:rsidRDefault="00170A4A">
      <w:pPr>
        <w:pStyle w:val="a3"/>
        <w:spacing w:before="2"/>
        <w:rPr>
          <w:sz w:val="20"/>
        </w:rPr>
      </w:pPr>
    </w:p>
    <w:p w:rsidR="00170A4A" w:rsidRDefault="00CE1050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C61C3E" w:rsidRDefault="00CE1050">
      <w:pPr>
        <w:pStyle w:val="1"/>
        <w:spacing w:line="242" w:lineRule="auto"/>
        <w:ind w:left="320"/>
        <w:jc w:val="center"/>
      </w:pPr>
      <w:r>
        <w:rPr>
          <w:b w:val="0"/>
        </w:rPr>
        <w:t xml:space="preserve">о </w:t>
      </w:r>
      <w:r>
        <w:t xml:space="preserve">предоставлении муниципальной услуги «Постановка научет и направление детей в муниципальныеобразовательные организации, реализующие образовательные программыдошкольного образования» </w:t>
      </w:r>
    </w:p>
    <w:p w:rsidR="00170A4A" w:rsidRDefault="00CE1050">
      <w:pPr>
        <w:pStyle w:val="1"/>
        <w:spacing w:line="242" w:lineRule="auto"/>
        <w:ind w:left="320"/>
        <w:jc w:val="center"/>
      </w:pPr>
      <w:r>
        <w:t>вчастипостановкинаучет</w:t>
      </w:r>
    </w:p>
    <w:p w:rsidR="00170A4A" w:rsidRDefault="00170A4A">
      <w:pPr>
        <w:pStyle w:val="a3"/>
        <w:spacing w:before="2"/>
        <w:rPr>
          <w:b/>
          <w:sz w:val="19"/>
        </w:rPr>
      </w:pPr>
    </w:p>
    <w:p w:rsidR="00170A4A" w:rsidRDefault="00CE1050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170A4A" w:rsidRDefault="00170A4A">
      <w:pPr>
        <w:pStyle w:val="a3"/>
        <w:spacing w:before="3"/>
        <w:rPr>
          <w:sz w:val="20"/>
        </w:rPr>
      </w:pPr>
    </w:p>
    <w:p w:rsidR="00170A4A" w:rsidRDefault="00CE1050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>
        <w:t>Рассмотрев</w:t>
      </w:r>
      <w:r>
        <w:tab/>
        <w:t>Ваше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  <w:r>
        <w:t>иприлагаемыекнемудокументы,уполномоченныморганом</w:t>
      </w: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244BC8">
      <w:pPr>
        <w:pStyle w:val="a3"/>
        <w:spacing w:before="2"/>
        <w:rPr>
          <w:sz w:val="11"/>
        </w:rPr>
      </w:pPr>
      <w:r w:rsidRPr="00244BC8">
        <w:pict>
          <v:shape id="_x0000_s1047" style="position:absolute;margin-left:63.85pt;margin-top:8.7pt;width:497.15pt;height:.1pt;z-index:-251664384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70A4A" w:rsidRDefault="00CE1050">
      <w:pPr>
        <w:spacing w:line="179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</w:t>
      </w:r>
    </w:p>
    <w:p w:rsidR="00170A4A" w:rsidRDefault="00170A4A">
      <w:pPr>
        <w:pStyle w:val="a3"/>
        <w:spacing w:before="8"/>
        <w:rPr>
          <w:i/>
          <w:sz w:val="27"/>
        </w:rPr>
      </w:pPr>
    </w:p>
    <w:p w:rsidR="00170A4A" w:rsidRDefault="00CE1050">
      <w:pPr>
        <w:ind w:left="316" w:right="341"/>
        <w:jc w:val="both"/>
        <w:rPr>
          <w:i/>
          <w:sz w:val="28"/>
        </w:rPr>
      </w:pPr>
      <w:r>
        <w:rPr>
          <w:sz w:val="28"/>
        </w:rPr>
        <w:t>приняторешение:поставитьнаучет</w:t>
      </w:r>
      <w:r>
        <w:rPr>
          <w:i/>
          <w:sz w:val="28"/>
        </w:rPr>
        <w:t>(ФИОребенкаполностью)</w:t>
      </w:r>
      <w:r>
        <w:rPr>
          <w:sz w:val="28"/>
        </w:rPr>
        <w:t xml:space="preserve">,вкачественуждающегосявпредоставленииместавмуниципальнойобразовательнойорганизации/ </w:t>
      </w:r>
      <w:r>
        <w:rPr>
          <w:i/>
          <w:sz w:val="28"/>
        </w:rPr>
        <w:t>(перечислитьуказанныевзаявлениипараметры)</w:t>
      </w:r>
    </w:p>
    <w:p w:rsidR="00170A4A" w:rsidRDefault="00170A4A">
      <w:pPr>
        <w:pStyle w:val="a3"/>
        <w:rPr>
          <w:i/>
          <w:sz w:val="20"/>
        </w:rPr>
      </w:pPr>
    </w:p>
    <w:p w:rsidR="00170A4A" w:rsidRDefault="00170A4A">
      <w:pPr>
        <w:pStyle w:val="a3"/>
        <w:rPr>
          <w:i/>
          <w:sz w:val="20"/>
        </w:rPr>
      </w:pPr>
    </w:p>
    <w:p w:rsidR="00170A4A" w:rsidRDefault="00170A4A">
      <w:pPr>
        <w:pStyle w:val="a3"/>
        <w:rPr>
          <w:i/>
          <w:sz w:val="20"/>
        </w:rPr>
      </w:pPr>
    </w:p>
    <w:p w:rsidR="00170A4A" w:rsidRDefault="00170A4A">
      <w:pPr>
        <w:pStyle w:val="a3"/>
        <w:rPr>
          <w:i/>
          <w:sz w:val="20"/>
        </w:rPr>
      </w:pPr>
    </w:p>
    <w:p w:rsidR="00170A4A" w:rsidRDefault="00244BC8">
      <w:pPr>
        <w:pStyle w:val="a3"/>
        <w:spacing w:before="7"/>
        <w:rPr>
          <w:i/>
          <w:sz w:val="27"/>
        </w:rPr>
      </w:pPr>
      <w:r w:rsidRPr="00244BC8">
        <w:pict>
          <v:shape id="_x0000_s1046" style="position:absolute;margin-left:80.9pt;margin-top:18.1pt;width:210pt;height:.1pt;z-index:-251663360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170A4A" w:rsidRDefault="00CE1050"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ДолжностьиФИОсотрудника</w:t>
      </w:r>
    </w:p>
    <w:p w:rsidR="00170A4A" w:rsidRDefault="00170A4A">
      <w:pPr>
        <w:spacing w:line="183" w:lineRule="exact"/>
        <w:rPr>
          <w:sz w:val="18"/>
        </w:rPr>
        <w:sectPr w:rsidR="00170A4A" w:rsidSect="00A64D8C">
          <w:pgSz w:w="11910" w:h="16840"/>
          <w:pgMar w:top="-567" w:right="221" w:bottom="278" w:left="958" w:header="1140" w:footer="0" w:gutter="0"/>
          <w:cols w:space="720"/>
        </w:sectPr>
      </w:pPr>
    </w:p>
    <w:p w:rsidR="009C5BA7" w:rsidRPr="009C5BA7" w:rsidRDefault="009C5BA7" w:rsidP="007218EC">
      <w:pPr>
        <w:pStyle w:val="a3"/>
        <w:spacing w:before="62"/>
        <w:ind w:left="5958" w:right="343" w:firstLine="295"/>
        <w:jc w:val="right"/>
      </w:pPr>
      <w:r>
        <w:lastRenderedPageBreak/>
        <w:t xml:space="preserve">Приложение </w:t>
      </w:r>
      <w:r w:rsidR="007218EC">
        <w:t xml:space="preserve">№ </w:t>
      </w:r>
      <w:r w:rsidRPr="009C5BA7">
        <w:t>3</w:t>
      </w:r>
    </w:p>
    <w:p w:rsidR="009C5BA7" w:rsidRPr="005E0924" w:rsidRDefault="009C5BA7" w:rsidP="007218EC">
      <w:pPr>
        <w:pStyle w:val="a3"/>
        <w:spacing w:before="62"/>
        <w:ind w:right="343"/>
        <w:jc w:val="right"/>
        <w:rPr>
          <w:spacing w:val="-67"/>
        </w:rPr>
      </w:pPr>
      <w:r>
        <w:t xml:space="preserve"> к Административному регламентупо</w:t>
      </w:r>
    </w:p>
    <w:p w:rsidR="009C5BA7" w:rsidRPr="009C5BA7" w:rsidRDefault="009C5BA7" w:rsidP="007218EC">
      <w:pPr>
        <w:pStyle w:val="a3"/>
        <w:spacing w:before="62"/>
        <w:ind w:right="343"/>
        <w:jc w:val="right"/>
      </w:pPr>
      <w:r>
        <w:t>предоставлениюмуниципальнойуслуги</w:t>
      </w:r>
    </w:p>
    <w:p w:rsidR="009C5BA7" w:rsidRPr="009C5BA7" w:rsidRDefault="009C5BA7" w:rsidP="009C5BA7">
      <w:pPr>
        <w:pStyle w:val="a3"/>
        <w:spacing w:before="62"/>
        <w:ind w:right="343"/>
      </w:pPr>
    </w:p>
    <w:p w:rsidR="009C5BA7" w:rsidRPr="009C5BA7" w:rsidRDefault="009C5BA7" w:rsidP="009C5BA7">
      <w:pPr>
        <w:pStyle w:val="a3"/>
        <w:spacing w:before="62"/>
        <w:ind w:right="343"/>
      </w:pPr>
    </w:p>
    <w:p w:rsidR="00170A4A" w:rsidRPr="00C61C3E" w:rsidRDefault="00CE1050" w:rsidP="00C61C3E">
      <w:pPr>
        <w:pStyle w:val="1"/>
        <w:spacing w:before="89"/>
        <w:ind w:left="1634" w:right="1660" w:hanging="2"/>
        <w:jc w:val="center"/>
      </w:pPr>
      <w:r>
        <w:t>Форма уведомления о предоставлении муниципальнойуслуги (направление в муниципальнуюобразовательнуюорганизацию)</w:t>
      </w:r>
      <w:r w:rsidRPr="00C61C3E">
        <w:t>вэлектроннойформе</w:t>
      </w:r>
    </w:p>
    <w:p w:rsidR="00170A4A" w:rsidRDefault="00170A4A">
      <w:pPr>
        <w:pStyle w:val="a3"/>
        <w:rPr>
          <w:b/>
          <w:sz w:val="30"/>
        </w:rPr>
      </w:pPr>
    </w:p>
    <w:p w:rsidR="00170A4A" w:rsidRDefault="00170A4A">
      <w:pPr>
        <w:pStyle w:val="a3"/>
        <w:spacing w:before="6"/>
        <w:rPr>
          <w:b/>
          <w:sz w:val="25"/>
        </w:rPr>
      </w:pPr>
    </w:p>
    <w:p w:rsidR="00170A4A" w:rsidRDefault="00CE1050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b/>
          <w:i/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информирования:</w:t>
      </w:r>
      <w:r>
        <w:rPr>
          <w:sz w:val="28"/>
        </w:rPr>
        <w:tab/>
      </w:r>
      <w:r>
        <w:rPr>
          <w:b/>
          <w:i/>
          <w:sz w:val="28"/>
        </w:rPr>
        <w:t>Направлен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дошкольную</w:t>
      </w:r>
      <w:r>
        <w:rPr>
          <w:b/>
          <w:i/>
          <w:sz w:val="28"/>
        </w:rPr>
        <w:tab/>
        <w:t>образовательнуюорганизацию</w:t>
      </w:r>
    </w:p>
    <w:p w:rsidR="00170A4A" w:rsidRDefault="00170A4A">
      <w:pPr>
        <w:pStyle w:val="a3"/>
        <w:spacing w:before="10"/>
        <w:rPr>
          <w:b/>
          <w:i/>
          <w:sz w:val="22"/>
        </w:rPr>
      </w:pPr>
    </w:p>
    <w:p w:rsidR="00170A4A" w:rsidRDefault="00170A4A">
      <w:pPr>
        <w:sectPr w:rsidR="00170A4A" w:rsidSect="00CE391E">
          <w:pgSz w:w="11910" w:h="16840"/>
          <w:pgMar w:top="-567" w:right="221" w:bottom="278" w:left="958" w:header="1140" w:footer="0" w:gutter="0"/>
          <w:cols w:space="720"/>
        </w:sectPr>
      </w:pPr>
    </w:p>
    <w:p w:rsidR="00170A4A" w:rsidRDefault="00CE1050">
      <w:pPr>
        <w:pStyle w:val="a3"/>
        <w:spacing w:before="89"/>
        <w:ind w:left="316"/>
      </w:pPr>
      <w:r>
        <w:lastRenderedPageBreak/>
        <w:t>Комментарийкстатусуинформирования:</w:t>
      </w:r>
    </w:p>
    <w:p w:rsidR="00170A4A" w:rsidRDefault="00CE1050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left="316"/>
        <w:rPr>
          <w:sz w:val="28"/>
        </w:rPr>
      </w:pPr>
      <w:r>
        <w:rPr>
          <w:b/>
          <w:i/>
          <w:sz w:val="28"/>
        </w:rPr>
        <w:t>«Вам</w:t>
      </w:r>
      <w:r>
        <w:rPr>
          <w:b/>
          <w:i/>
          <w:sz w:val="28"/>
        </w:rPr>
        <w:tab/>
        <w:t>предоставлено</w:t>
      </w:r>
      <w:r>
        <w:rPr>
          <w:b/>
          <w:i/>
          <w:sz w:val="28"/>
        </w:rPr>
        <w:tab/>
        <w:t>место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sz w:val="28"/>
          <w:u w:val="single"/>
        </w:rPr>
        <w:tab/>
      </w:r>
    </w:p>
    <w:p w:rsidR="00170A4A" w:rsidRDefault="00CE1050">
      <w:pPr>
        <w:pStyle w:val="a3"/>
        <w:spacing w:before="5"/>
        <w:rPr>
          <w:sz w:val="40"/>
        </w:rPr>
      </w:pPr>
      <w:r>
        <w:br w:type="column"/>
      </w:r>
    </w:p>
    <w:p w:rsidR="00170A4A" w:rsidRDefault="00CE1050">
      <w:pPr>
        <w:tabs>
          <w:tab w:val="left" w:pos="2296"/>
        </w:tabs>
        <w:ind w:left="216"/>
        <w:rPr>
          <w:b/>
          <w:i/>
          <w:sz w:val="28"/>
        </w:rPr>
      </w:pPr>
      <w:r>
        <w:rPr>
          <w:b/>
          <w:i/>
          <w:sz w:val="28"/>
        </w:rPr>
        <w:t>(указываются</w:t>
      </w:r>
      <w:r>
        <w:rPr>
          <w:b/>
          <w:i/>
          <w:sz w:val="28"/>
        </w:rPr>
        <w:tab/>
        <w:t>название</w:t>
      </w:r>
    </w:p>
    <w:p w:rsidR="00170A4A" w:rsidRDefault="00170A4A">
      <w:pPr>
        <w:rPr>
          <w:sz w:val="28"/>
        </w:rPr>
        <w:sectPr w:rsidR="00170A4A">
          <w:type w:val="continuous"/>
          <w:pgSz w:w="11910" w:h="16840"/>
          <w:pgMar w:top="1340" w:right="220" w:bottom="280" w:left="960" w:header="720" w:footer="720" w:gutter="0"/>
          <w:cols w:num="2" w:space="720" w:equalWidth="0">
            <w:col w:w="6939" w:space="40"/>
            <w:col w:w="3751"/>
          </w:cols>
        </w:sectPr>
      </w:pPr>
    </w:p>
    <w:p w:rsidR="00170A4A" w:rsidRDefault="00CE1050">
      <w:pPr>
        <w:ind w:left="316"/>
        <w:rPr>
          <w:b/>
          <w:i/>
          <w:sz w:val="28"/>
        </w:rPr>
      </w:pPr>
      <w:r>
        <w:rPr>
          <w:b/>
          <w:i/>
          <w:sz w:val="28"/>
        </w:rPr>
        <w:lastRenderedPageBreak/>
        <w:t>дошкольнойобразовательнойорганизации,данныеогруппе)всоответствиис</w:t>
      </w:r>
    </w:p>
    <w:p w:rsidR="00170A4A" w:rsidRDefault="00CE1050">
      <w:pPr>
        <w:tabs>
          <w:tab w:val="left" w:pos="3741"/>
        </w:tabs>
        <w:spacing w:before="2"/>
        <w:ind w:left="316" w:right="348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b/>
          <w:i/>
          <w:sz w:val="28"/>
        </w:rPr>
        <w:t>(указываютсяреквизитыдокументаонаправленииребенка вдошкольнуюобразовательнуюорганизацию).</w:t>
      </w:r>
    </w:p>
    <w:p w:rsidR="00170A4A" w:rsidRDefault="00CE1050">
      <w:pPr>
        <w:tabs>
          <w:tab w:val="left" w:pos="4435"/>
        </w:tabs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Вамнеобходимо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(описываетсяпорядокдействиязаявителя</w:t>
      </w:r>
    </w:p>
    <w:p w:rsidR="00170A4A" w:rsidRDefault="00CE1050">
      <w:pPr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послевыставлениястатусасуказаниемсрокавыполнениядействия).»</w:t>
      </w:r>
    </w:p>
    <w:p w:rsidR="00170A4A" w:rsidRDefault="00170A4A">
      <w:pPr>
        <w:spacing w:line="322" w:lineRule="exact"/>
        <w:rPr>
          <w:sz w:val="28"/>
        </w:rPr>
        <w:sectPr w:rsidR="00170A4A">
          <w:type w:val="continuous"/>
          <w:pgSz w:w="11910" w:h="16840"/>
          <w:pgMar w:top="1340" w:right="220" w:bottom="280" w:left="960" w:header="720" w:footer="720" w:gutter="0"/>
          <w:cols w:space="720"/>
        </w:sectPr>
      </w:pPr>
    </w:p>
    <w:p w:rsidR="00F4118D" w:rsidRPr="00F4118D" w:rsidRDefault="00F4118D" w:rsidP="007218EC">
      <w:pPr>
        <w:pStyle w:val="a3"/>
        <w:spacing w:before="62"/>
        <w:ind w:left="5958" w:right="343" w:firstLine="295"/>
        <w:jc w:val="right"/>
      </w:pPr>
      <w:r>
        <w:lastRenderedPageBreak/>
        <w:t xml:space="preserve">Приложение </w:t>
      </w:r>
      <w:r w:rsidR="007218EC">
        <w:t xml:space="preserve">№ </w:t>
      </w:r>
      <w:r w:rsidRPr="00F4118D">
        <w:t>4</w:t>
      </w:r>
    </w:p>
    <w:p w:rsidR="00F4118D" w:rsidRPr="005E0924" w:rsidRDefault="00F4118D" w:rsidP="007218EC">
      <w:pPr>
        <w:pStyle w:val="a3"/>
        <w:spacing w:before="62"/>
        <w:ind w:right="343"/>
        <w:jc w:val="right"/>
        <w:rPr>
          <w:spacing w:val="-67"/>
        </w:rPr>
      </w:pPr>
      <w:r>
        <w:t xml:space="preserve">  к Административному регламентупо</w:t>
      </w:r>
    </w:p>
    <w:p w:rsidR="00F4118D" w:rsidRDefault="00F4118D" w:rsidP="007218EC">
      <w:pPr>
        <w:pStyle w:val="a3"/>
        <w:spacing w:before="62"/>
        <w:ind w:right="343"/>
        <w:jc w:val="right"/>
      </w:pPr>
      <w:r>
        <w:t>предоставлениюмуниципальнойуслуги</w:t>
      </w:r>
    </w:p>
    <w:p w:rsidR="00F4118D" w:rsidRPr="0012521A" w:rsidRDefault="00F4118D" w:rsidP="00C61C3E">
      <w:pPr>
        <w:pStyle w:val="1"/>
        <w:spacing w:before="89"/>
        <w:ind w:left="4069" w:right="464" w:hanging="3618"/>
        <w:jc w:val="center"/>
      </w:pPr>
    </w:p>
    <w:p w:rsidR="00F4118D" w:rsidRPr="0012521A" w:rsidRDefault="00F4118D" w:rsidP="00C61C3E">
      <w:pPr>
        <w:pStyle w:val="1"/>
        <w:spacing w:before="89"/>
        <w:ind w:left="4069" w:right="464" w:hanging="3618"/>
        <w:jc w:val="center"/>
      </w:pPr>
    </w:p>
    <w:p w:rsidR="00C61C3E" w:rsidRDefault="00CE1050" w:rsidP="00C61C3E">
      <w:pPr>
        <w:pStyle w:val="1"/>
        <w:spacing w:before="89"/>
        <w:ind w:left="4069" w:right="464" w:hanging="3618"/>
        <w:jc w:val="center"/>
      </w:pPr>
      <w:r>
        <w:t>Форма решения о предоставлении муниципальной услуги</w:t>
      </w:r>
    </w:p>
    <w:p w:rsidR="00170A4A" w:rsidRDefault="00CE1050" w:rsidP="00C61C3E">
      <w:pPr>
        <w:pStyle w:val="1"/>
        <w:spacing w:before="89"/>
        <w:ind w:left="4069" w:right="464" w:hanging="3618"/>
        <w:jc w:val="center"/>
      </w:pPr>
      <w:r>
        <w:t>(вбумажнойформе)</w:t>
      </w:r>
    </w:p>
    <w:p w:rsidR="00170A4A" w:rsidRDefault="00170A4A" w:rsidP="00C61C3E">
      <w:pPr>
        <w:pStyle w:val="a3"/>
        <w:jc w:val="center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244BC8">
      <w:pPr>
        <w:pStyle w:val="a3"/>
        <w:spacing w:before="2"/>
        <w:rPr>
          <w:b/>
          <w:sz w:val="27"/>
        </w:rPr>
      </w:pPr>
      <w:r w:rsidRPr="00244BC8">
        <w:pict>
          <v:shape id="_x0000_s1045" style="position:absolute;margin-left:147.4pt;margin-top:17.85pt;width:336pt;height:.1pt;z-index:-25166233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170A4A" w:rsidRDefault="00CE1050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170A4A" w:rsidRDefault="00CE1050">
      <w:pPr>
        <w:spacing w:line="207" w:lineRule="exact"/>
        <w:ind w:left="333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170A4A" w:rsidRDefault="00170A4A">
      <w:pPr>
        <w:pStyle w:val="a3"/>
        <w:rPr>
          <w:i/>
          <w:sz w:val="24"/>
        </w:rPr>
      </w:pPr>
    </w:p>
    <w:p w:rsidR="00170A4A" w:rsidRDefault="00CE1050">
      <w:pPr>
        <w:pStyle w:val="a3"/>
        <w:tabs>
          <w:tab w:val="left" w:pos="9656"/>
        </w:tabs>
        <w:ind w:left="6558"/>
      </w:pPr>
      <w:r>
        <w:t>Кому:</w:t>
      </w:r>
      <w:r>
        <w:rPr>
          <w:u w:val="single"/>
        </w:rPr>
        <w:tab/>
      </w:r>
    </w:p>
    <w:p w:rsidR="00170A4A" w:rsidRDefault="00170A4A">
      <w:pPr>
        <w:pStyle w:val="a3"/>
        <w:spacing w:before="2"/>
        <w:rPr>
          <w:sz w:val="20"/>
        </w:rPr>
      </w:pPr>
    </w:p>
    <w:p w:rsidR="00170A4A" w:rsidRDefault="00CE1050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C61C3E" w:rsidRDefault="00CE1050">
      <w:pPr>
        <w:pStyle w:val="1"/>
        <w:ind w:left="325"/>
        <w:jc w:val="center"/>
        <w:rPr>
          <w:spacing w:val="-1"/>
        </w:rPr>
      </w:pPr>
      <w:r>
        <w:rPr>
          <w:b w:val="0"/>
        </w:rPr>
        <w:t xml:space="preserve">о предоставлении </w:t>
      </w:r>
      <w:r>
        <w:t>муниципальной услуги «Постановка научет и направление детей в муниципальныеобразовательные организации, реализующие образовательные программыдошкольного образования» в части направления в муниципальнуюобразовательнуюорганизацию</w:t>
      </w:r>
    </w:p>
    <w:p w:rsidR="00170A4A" w:rsidRDefault="00CE1050">
      <w:pPr>
        <w:pStyle w:val="1"/>
        <w:ind w:left="325"/>
        <w:jc w:val="center"/>
      </w:pPr>
      <w:r>
        <w:t>(вбумажнойформе)</w:t>
      </w:r>
    </w:p>
    <w:p w:rsidR="00170A4A" w:rsidRDefault="00170A4A">
      <w:pPr>
        <w:pStyle w:val="a3"/>
        <w:rPr>
          <w:b/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0"/>
        <w:gridCol w:w="4705"/>
      </w:tblGrid>
      <w:tr w:rsidR="00170A4A" w:rsidTr="00D233EB">
        <w:trPr>
          <w:trHeight w:val="310"/>
        </w:trPr>
        <w:tc>
          <w:tcPr>
            <w:tcW w:w="512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 w:rsidRPr="00D233EB">
              <w:rPr>
                <w:sz w:val="28"/>
              </w:rPr>
              <w:t>от</w:t>
            </w:r>
            <w:r w:rsidRPr="00D233EB"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 w:rsidRPr="00D233EB">
              <w:rPr>
                <w:sz w:val="28"/>
              </w:rPr>
              <w:t xml:space="preserve">№ </w:t>
            </w:r>
            <w:r w:rsidRPr="00D233EB">
              <w:rPr>
                <w:sz w:val="28"/>
                <w:u w:val="single"/>
              </w:rPr>
              <w:tab/>
            </w:r>
          </w:p>
        </w:tc>
      </w:tr>
    </w:tbl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spacing w:before="4"/>
        <w:rPr>
          <w:b/>
          <w:sz w:val="18"/>
        </w:rPr>
      </w:pPr>
    </w:p>
    <w:p w:rsidR="00170A4A" w:rsidRDefault="00CE1050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z w:val="28"/>
        </w:rPr>
        <w:tab/>
        <w:t>предоставлено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(указываются</w:t>
      </w:r>
      <w:r>
        <w:rPr>
          <w:i/>
          <w:sz w:val="28"/>
        </w:rPr>
        <w:tab/>
        <w:t>название</w:t>
      </w:r>
    </w:p>
    <w:p w:rsidR="00170A4A" w:rsidRDefault="00CE1050">
      <w:pPr>
        <w:tabs>
          <w:tab w:val="left" w:pos="5626"/>
        </w:tabs>
        <w:ind w:left="316" w:right="339"/>
        <w:jc w:val="both"/>
        <w:rPr>
          <w:sz w:val="28"/>
        </w:rPr>
      </w:pPr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указаниемвида для групп компенсирующей и комбинированной направленности и профилягруппыдляоздоровительныхгрупп,возрастнойуказательгруппы),</w:t>
      </w:r>
      <w:r>
        <w:rPr>
          <w:sz w:val="28"/>
        </w:rPr>
        <w:t xml:space="preserve">срежимомпребывания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>для обучения пообразовательнойпрограмме</w:t>
      </w:r>
      <w:r>
        <w:rPr>
          <w:i/>
          <w:sz w:val="28"/>
        </w:rPr>
        <w:t>(указываютсянаименованиеинаправленностьобразовательнойпрограммы(приналичии))</w:t>
      </w:r>
      <w:r>
        <w:rPr>
          <w:sz w:val="28"/>
        </w:rPr>
        <w:t>наязыке</w:t>
      </w:r>
      <w:r>
        <w:rPr>
          <w:i/>
          <w:sz w:val="28"/>
        </w:rPr>
        <w:t>(указываетсясоответствующийязыкобразования)/</w:t>
      </w:r>
      <w:r>
        <w:rPr>
          <w:sz w:val="28"/>
        </w:rPr>
        <w:t>дляосуществленияприсмотраиуходавсоответствиис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(указываютсяреквизитыдокументаонаправлении ребенка вдошкольнуюобразовательнуюорганизацию)</w:t>
      </w:r>
      <w:r>
        <w:rPr>
          <w:sz w:val="28"/>
        </w:rPr>
        <w:t>.</w:t>
      </w:r>
    </w:p>
    <w:p w:rsidR="00170A4A" w:rsidRDefault="00CE1050">
      <w:pPr>
        <w:tabs>
          <w:tab w:val="left" w:pos="4784"/>
        </w:tabs>
        <w:ind w:left="316" w:right="345" w:firstLine="566"/>
        <w:jc w:val="both"/>
        <w:rPr>
          <w:sz w:val="28"/>
        </w:rPr>
      </w:pPr>
      <w:r>
        <w:rPr>
          <w:sz w:val="28"/>
        </w:rPr>
        <w:t>Вамнеобходимо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(описываетсяпорядокдействиязаявителясуказаниемсрокавыполнениядействия)</w:t>
      </w:r>
      <w:r>
        <w:rPr>
          <w:sz w:val="28"/>
        </w:rPr>
        <w:t>.</w:t>
      </w: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244BC8">
      <w:pPr>
        <w:pStyle w:val="a3"/>
        <w:spacing w:before="6"/>
        <w:rPr>
          <w:sz w:val="27"/>
        </w:rPr>
      </w:pPr>
      <w:r w:rsidRPr="00244BC8">
        <w:pict>
          <v:shape id="_x0000_s1044" style="position:absolute;margin-left:80.9pt;margin-top:18.05pt;width:210pt;height:.1pt;z-index:-251661312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:rsidR="00170A4A" w:rsidRDefault="00CE1050"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ДолжностьиФИОсотрудника</w:t>
      </w:r>
    </w:p>
    <w:p w:rsidR="00170A4A" w:rsidRDefault="00170A4A">
      <w:pPr>
        <w:spacing w:line="180" w:lineRule="exact"/>
        <w:rPr>
          <w:sz w:val="18"/>
        </w:rPr>
        <w:sectPr w:rsidR="00170A4A" w:rsidSect="00CE391E">
          <w:pgSz w:w="11910" w:h="16840"/>
          <w:pgMar w:top="-567" w:right="221" w:bottom="278" w:left="958" w:header="1140" w:footer="0" w:gutter="0"/>
          <w:cols w:space="720"/>
        </w:sectPr>
      </w:pPr>
    </w:p>
    <w:p w:rsidR="00F4118D" w:rsidRPr="00F4118D" w:rsidRDefault="00F4118D" w:rsidP="007218EC">
      <w:pPr>
        <w:pStyle w:val="a3"/>
        <w:spacing w:before="62"/>
        <w:ind w:left="5958" w:right="343" w:firstLine="295"/>
        <w:jc w:val="right"/>
      </w:pPr>
      <w:r>
        <w:lastRenderedPageBreak/>
        <w:t>Приложение</w:t>
      </w:r>
      <w:r w:rsidR="007218EC">
        <w:t xml:space="preserve"> №</w:t>
      </w:r>
      <w:r w:rsidRPr="00F4118D">
        <w:t>5</w:t>
      </w:r>
    </w:p>
    <w:p w:rsidR="00F4118D" w:rsidRPr="005E0924" w:rsidRDefault="00F4118D" w:rsidP="007218EC">
      <w:pPr>
        <w:pStyle w:val="a3"/>
        <w:spacing w:before="62"/>
        <w:ind w:right="343"/>
        <w:jc w:val="right"/>
        <w:rPr>
          <w:spacing w:val="-67"/>
        </w:rPr>
      </w:pPr>
      <w:r>
        <w:t xml:space="preserve">  к Административному регламентупо</w:t>
      </w:r>
    </w:p>
    <w:p w:rsidR="00F4118D" w:rsidRDefault="00F4118D" w:rsidP="007218EC">
      <w:pPr>
        <w:pStyle w:val="a3"/>
        <w:spacing w:before="62"/>
        <w:ind w:right="343"/>
        <w:jc w:val="right"/>
      </w:pPr>
      <w:r>
        <w:t>предоставлениюмуниципальнойуслуги</w:t>
      </w:r>
    </w:p>
    <w:p w:rsidR="00170A4A" w:rsidRDefault="00170A4A">
      <w:pPr>
        <w:pStyle w:val="a3"/>
        <w:rPr>
          <w:sz w:val="30"/>
        </w:rPr>
      </w:pPr>
    </w:p>
    <w:p w:rsidR="00170A4A" w:rsidRDefault="00170A4A">
      <w:pPr>
        <w:pStyle w:val="a3"/>
        <w:rPr>
          <w:sz w:val="30"/>
        </w:rPr>
      </w:pPr>
    </w:p>
    <w:p w:rsidR="00170A4A" w:rsidRDefault="00170A4A">
      <w:pPr>
        <w:pStyle w:val="a3"/>
        <w:spacing w:before="5"/>
        <w:rPr>
          <w:sz w:val="24"/>
        </w:rPr>
      </w:pPr>
    </w:p>
    <w:p w:rsidR="00170A4A" w:rsidRDefault="00CE1050">
      <w:pPr>
        <w:pStyle w:val="1"/>
        <w:spacing w:before="1"/>
        <w:ind w:left="322"/>
        <w:jc w:val="center"/>
      </w:pPr>
      <w:r>
        <w:t>Форма уведомления об отказе в предоставлении промежуточного результатамуниципальнойуслуги(постановкина учет)</w:t>
      </w:r>
    </w:p>
    <w:p w:rsidR="00170A4A" w:rsidRDefault="00CE1050">
      <w:pPr>
        <w:spacing w:line="321" w:lineRule="exact"/>
        <w:ind w:left="327" w:right="354"/>
        <w:jc w:val="center"/>
        <w:rPr>
          <w:b/>
          <w:sz w:val="28"/>
        </w:rPr>
      </w:pPr>
      <w:r>
        <w:rPr>
          <w:b/>
          <w:sz w:val="28"/>
        </w:rPr>
        <w:t>вэлектроннойформе</w:t>
      </w:r>
    </w:p>
    <w:p w:rsidR="00170A4A" w:rsidRDefault="00170A4A">
      <w:pPr>
        <w:pStyle w:val="a3"/>
        <w:rPr>
          <w:b/>
          <w:sz w:val="30"/>
        </w:rPr>
      </w:pPr>
    </w:p>
    <w:p w:rsidR="00170A4A" w:rsidRDefault="00170A4A">
      <w:pPr>
        <w:pStyle w:val="a3"/>
        <w:rPr>
          <w:b/>
          <w:sz w:val="30"/>
        </w:rPr>
      </w:pPr>
    </w:p>
    <w:p w:rsidR="00170A4A" w:rsidRDefault="00CE1050">
      <w:pPr>
        <w:spacing w:before="198"/>
        <w:ind w:left="316"/>
        <w:rPr>
          <w:b/>
          <w:i/>
          <w:sz w:val="28"/>
        </w:rPr>
      </w:pPr>
      <w:r>
        <w:rPr>
          <w:sz w:val="28"/>
        </w:rPr>
        <w:t xml:space="preserve">Статусинформирования: </w:t>
      </w:r>
      <w:r>
        <w:rPr>
          <w:b/>
          <w:i/>
          <w:sz w:val="28"/>
        </w:rPr>
        <w:t>Отказановпредоставленииуслуги</w:t>
      </w:r>
    </w:p>
    <w:p w:rsidR="00170A4A" w:rsidRDefault="00170A4A">
      <w:pPr>
        <w:pStyle w:val="a3"/>
        <w:spacing w:before="1"/>
        <w:rPr>
          <w:b/>
          <w:i/>
        </w:rPr>
      </w:pPr>
    </w:p>
    <w:p w:rsidR="00170A4A" w:rsidRDefault="00CE1050">
      <w:pPr>
        <w:pStyle w:val="a3"/>
        <w:spacing w:before="1"/>
        <w:ind w:left="316"/>
      </w:pPr>
      <w:r>
        <w:t>Комментарийкстатусуинформирования:</w:t>
      </w:r>
    </w:p>
    <w:p w:rsidR="00170A4A" w:rsidRDefault="00244BC8">
      <w:pPr>
        <w:spacing w:before="54" w:line="276" w:lineRule="auto"/>
        <w:ind w:left="2811" w:hanging="2495"/>
        <w:rPr>
          <w:b/>
          <w:i/>
          <w:sz w:val="28"/>
        </w:rPr>
      </w:pPr>
      <w:r w:rsidRPr="00244BC8">
        <w:pict>
          <v:line id="_x0000_s1043" style="position:absolute;left:0;text-align:left;z-index:-251668480;mso-position-horizontal-relative:page" from="63.85pt,36.85pt" to="182.85pt,36.85pt" strokeweight=".31203mm">
            <w10:wrap anchorx="page"/>
          </v:line>
        </w:pict>
      </w:r>
      <w:r w:rsidR="00CE1050">
        <w:rPr>
          <w:b/>
          <w:i/>
          <w:sz w:val="28"/>
        </w:rPr>
        <w:t>«Вамотказановпредоставленииуслугипотекущемузаявлениюпопричине(указываетсяпричина,покоторойпозаявлениюпринято</w:t>
      </w:r>
    </w:p>
    <w:p w:rsidR="00170A4A" w:rsidRDefault="00CE1050">
      <w:pPr>
        <w:spacing w:before="1"/>
        <w:ind w:left="316"/>
        <w:rPr>
          <w:b/>
          <w:i/>
          <w:sz w:val="28"/>
        </w:rPr>
      </w:pPr>
      <w:r>
        <w:rPr>
          <w:b/>
          <w:i/>
          <w:sz w:val="28"/>
        </w:rPr>
        <w:t>отрицательноерешение).</w:t>
      </w:r>
    </w:p>
    <w:p w:rsidR="00170A4A" w:rsidRDefault="00CE1050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z w:val="28"/>
        </w:rPr>
        <w:tab/>
        <w:t>необходимо</w:t>
      </w:r>
      <w:r>
        <w:rPr>
          <w:b/>
          <w:i/>
          <w:sz w:val="28"/>
        </w:rPr>
        <w:tab/>
        <w:t>(указывается</w:t>
      </w:r>
      <w:r>
        <w:rPr>
          <w:b/>
          <w:i/>
          <w:sz w:val="28"/>
        </w:rPr>
        <w:tab/>
        <w:t>порядок</w:t>
      </w:r>
      <w:r>
        <w:rPr>
          <w:b/>
          <w:i/>
          <w:sz w:val="28"/>
        </w:rPr>
        <w:tab/>
        <w:t>действий,</w:t>
      </w:r>
      <w:r>
        <w:rPr>
          <w:b/>
          <w:i/>
          <w:sz w:val="28"/>
        </w:rPr>
        <w:tab/>
        <w:t>который</w:t>
      </w:r>
    </w:p>
    <w:p w:rsidR="00170A4A" w:rsidRDefault="00244BC8">
      <w:pPr>
        <w:pStyle w:val="a3"/>
        <w:spacing w:line="20" w:lineRule="exact"/>
        <w:ind w:left="27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84.05pt;height:.9pt;mso-position-horizontal-relative:char;mso-position-vertical-relative:line" coordsize="1681,18">
            <v:line id="_x0000_s1042" style="position:absolute" from="0,9" to="1680,9" strokeweight=".31203mm"/>
            <w10:wrap type="none"/>
            <w10:anchorlock/>
          </v:group>
        </w:pict>
      </w:r>
    </w:p>
    <w:p w:rsidR="00170A4A" w:rsidRDefault="00CE1050">
      <w:pPr>
        <w:spacing w:before="28" w:line="276" w:lineRule="auto"/>
        <w:ind w:left="316" w:right="332"/>
        <w:rPr>
          <w:b/>
          <w:i/>
          <w:sz w:val="28"/>
        </w:rPr>
      </w:pPr>
      <w:r>
        <w:rPr>
          <w:b/>
          <w:i/>
          <w:sz w:val="28"/>
        </w:rPr>
        <w:t>необходимовыполнитьзаявителюдляполученияположительногорезультатапо заявлению).»</w:t>
      </w:r>
    </w:p>
    <w:p w:rsidR="00170A4A" w:rsidRDefault="00170A4A">
      <w:pPr>
        <w:spacing w:line="276" w:lineRule="auto"/>
        <w:rPr>
          <w:sz w:val="28"/>
        </w:rPr>
        <w:sectPr w:rsidR="00170A4A" w:rsidSect="00CE391E">
          <w:headerReference w:type="default" r:id="rId13"/>
          <w:pgSz w:w="11910" w:h="16840"/>
          <w:pgMar w:top="-567" w:right="221" w:bottom="278" w:left="958" w:header="1378" w:footer="0" w:gutter="0"/>
          <w:cols w:space="720"/>
        </w:sectPr>
      </w:pPr>
    </w:p>
    <w:p w:rsidR="00F4118D" w:rsidRPr="0012521A" w:rsidRDefault="00F4118D" w:rsidP="007218EC">
      <w:pPr>
        <w:pStyle w:val="a3"/>
        <w:spacing w:before="62"/>
        <w:ind w:left="5958" w:right="343" w:firstLine="295"/>
      </w:pPr>
      <w:r>
        <w:lastRenderedPageBreak/>
        <w:t xml:space="preserve">Приложение </w:t>
      </w:r>
      <w:r w:rsidR="007218EC">
        <w:t xml:space="preserve">№ </w:t>
      </w:r>
      <w:r w:rsidRPr="0012521A">
        <w:t>6</w:t>
      </w:r>
    </w:p>
    <w:p w:rsidR="00F4118D" w:rsidRPr="005E0924" w:rsidRDefault="00F4118D" w:rsidP="007218EC">
      <w:pPr>
        <w:pStyle w:val="a3"/>
        <w:spacing w:before="62"/>
        <w:ind w:right="343"/>
        <w:rPr>
          <w:spacing w:val="-67"/>
        </w:rPr>
      </w:pPr>
      <w:r>
        <w:t>к Административному регламентупо</w:t>
      </w:r>
    </w:p>
    <w:p w:rsidR="00170A4A" w:rsidRDefault="00F4118D" w:rsidP="007218EC">
      <w:pPr>
        <w:pStyle w:val="a3"/>
        <w:rPr>
          <w:sz w:val="30"/>
        </w:rPr>
      </w:pPr>
      <w:r>
        <w:t>предоставлениюмуниципальнойуслуги</w:t>
      </w:r>
    </w:p>
    <w:p w:rsidR="00170A4A" w:rsidRPr="0012521A" w:rsidRDefault="00170A4A">
      <w:pPr>
        <w:pStyle w:val="a3"/>
        <w:spacing w:before="3"/>
        <w:rPr>
          <w:sz w:val="26"/>
        </w:rPr>
      </w:pPr>
    </w:p>
    <w:p w:rsidR="00F4118D" w:rsidRPr="0012521A" w:rsidRDefault="00F4118D">
      <w:pPr>
        <w:pStyle w:val="a3"/>
        <w:spacing w:before="3"/>
        <w:rPr>
          <w:sz w:val="26"/>
        </w:rPr>
      </w:pPr>
    </w:p>
    <w:p w:rsidR="00F4118D" w:rsidRPr="0012521A" w:rsidRDefault="00F4118D">
      <w:pPr>
        <w:pStyle w:val="a3"/>
        <w:spacing w:before="3"/>
        <w:rPr>
          <w:sz w:val="26"/>
        </w:rPr>
      </w:pPr>
    </w:p>
    <w:p w:rsidR="00170A4A" w:rsidRDefault="00CE1050" w:rsidP="00776437">
      <w:pPr>
        <w:pStyle w:val="1"/>
        <w:spacing w:before="1" w:line="242" w:lineRule="auto"/>
        <w:ind w:left="1356" w:right="728" w:hanging="646"/>
        <w:jc w:val="center"/>
      </w:pPr>
      <w:r>
        <w:t>Форма решения об отказе в предоставлении промежуточного результатамуниципальнойуслуги(вбумажнойформе)</w:t>
      </w: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244BC8">
      <w:pPr>
        <w:pStyle w:val="a3"/>
        <w:spacing w:before="8"/>
        <w:rPr>
          <w:b/>
          <w:sz w:val="10"/>
        </w:rPr>
      </w:pPr>
      <w:r w:rsidRPr="00244BC8">
        <w:pict>
          <v:shape id="_x0000_s1040" style="position:absolute;margin-left:119.3pt;margin-top:8.4pt;width:392pt;height:.1pt;z-index:-25166028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170A4A" w:rsidRDefault="00CE1050">
      <w:pPr>
        <w:spacing w:line="179" w:lineRule="exact"/>
        <w:ind w:left="327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170A4A" w:rsidRDefault="00CE1050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170A4A" w:rsidRDefault="00170A4A">
      <w:pPr>
        <w:pStyle w:val="a3"/>
        <w:spacing w:before="1"/>
        <w:rPr>
          <w:i/>
          <w:sz w:val="12"/>
        </w:rPr>
      </w:pPr>
    </w:p>
    <w:p w:rsidR="00170A4A" w:rsidRDefault="00CE1050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u w:val="single"/>
        </w:rPr>
        <w:tab/>
      </w:r>
    </w:p>
    <w:p w:rsidR="00170A4A" w:rsidRDefault="00170A4A">
      <w:pPr>
        <w:pStyle w:val="a3"/>
        <w:spacing w:before="1"/>
        <w:rPr>
          <w:sz w:val="22"/>
        </w:rPr>
      </w:pPr>
    </w:p>
    <w:p w:rsidR="00170A4A" w:rsidRDefault="00CE1050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170A4A" w:rsidRDefault="00CE1050">
      <w:pPr>
        <w:ind w:left="327" w:right="354"/>
        <w:jc w:val="center"/>
        <w:rPr>
          <w:b/>
          <w:sz w:val="28"/>
        </w:rPr>
      </w:pPr>
      <w:r>
        <w:rPr>
          <w:sz w:val="28"/>
        </w:rPr>
        <w:t>оботказевпредоставлении</w:t>
      </w:r>
      <w:r>
        <w:rPr>
          <w:b/>
          <w:sz w:val="28"/>
        </w:rPr>
        <w:t>муниципальнойуслуги</w:t>
      </w:r>
    </w:p>
    <w:p w:rsidR="00170A4A" w:rsidRDefault="00CE1050">
      <w:pPr>
        <w:pStyle w:val="1"/>
        <w:spacing w:before="4"/>
        <w:ind w:left="1301" w:right="1329" w:hanging="2"/>
        <w:jc w:val="center"/>
      </w:pPr>
      <w:r>
        <w:t>«Постановка на учет и направление детей в муниципальныеобразовательныеорганизации,реализующие</w:t>
      </w:r>
    </w:p>
    <w:p w:rsidR="00776437" w:rsidRDefault="00CE1050">
      <w:pPr>
        <w:spacing w:before="2"/>
        <w:ind w:left="326" w:right="354"/>
        <w:jc w:val="center"/>
        <w:rPr>
          <w:b/>
          <w:sz w:val="28"/>
        </w:rPr>
      </w:pPr>
      <w:r>
        <w:rPr>
          <w:b/>
          <w:sz w:val="28"/>
        </w:rPr>
        <w:t xml:space="preserve">образовательные программы дошкольного образования» </w:t>
      </w:r>
    </w:p>
    <w:p w:rsidR="00170A4A" w:rsidRDefault="00CE1050">
      <w:pPr>
        <w:spacing w:before="2"/>
        <w:ind w:left="326" w:right="354"/>
        <w:jc w:val="center"/>
        <w:rPr>
          <w:b/>
          <w:sz w:val="28"/>
        </w:rPr>
      </w:pPr>
      <w:r>
        <w:rPr>
          <w:b/>
          <w:sz w:val="28"/>
        </w:rPr>
        <w:t>в части постановкинаучет</w:t>
      </w:r>
    </w:p>
    <w:p w:rsidR="00170A4A" w:rsidRDefault="00170A4A">
      <w:pPr>
        <w:pStyle w:val="a3"/>
        <w:spacing w:before="5"/>
        <w:rPr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766"/>
      </w:tblGrid>
      <w:tr w:rsidR="00170A4A" w:rsidTr="00D233EB">
        <w:trPr>
          <w:trHeight w:val="310"/>
        </w:trPr>
        <w:tc>
          <w:tcPr>
            <w:tcW w:w="462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 w:rsidRPr="00D233EB">
              <w:rPr>
                <w:sz w:val="28"/>
              </w:rPr>
              <w:t>от</w:t>
            </w:r>
            <w:r w:rsidRPr="00D233EB"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 w:rsidRPr="00D233EB">
              <w:rPr>
                <w:sz w:val="28"/>
              </w:rPr>
              <w:t xml:space="preserve">№ </w:t>
            </w:r>
            <w:r w:rsidRPr="00D233EB">
              <w:rPr>
                <w:sz w:val="28"/>
                <w:u w:val="single"/>
              </w:rPr>
              <w:tab/>
            </w:r>
          </w:p>
        </w:tc>
      </w:tr>
    </w:tbl>
    <w:p w:rsidR="00170A4A" w:rsidRDefault="00170A4A">
      <w:pPr>
        <w:pStyle w:val="a3"/>
        <w:rPr>
          <w:b/>
          <w:sz w:val="30"/>
        </w:rPr>
      </w:pPr>
    </w:p>
    <w:p w:rsidR="00170A4A" w:rsidRDefault="00170A4A">
      <w:pPr>
        <w:pStyle w:val="a3"/>
        <w:spacing w:before="10"/>
        <w:rPr>
          <w:b/>
          <w:sz w:val="25"/>
        </w:rPr>
      </w:pPr>
    </w:p>
    <w:p w:rsidR="00170A4A" w:rsidRDefault="00CE1050">
      <w:pPr>
        <w:pStyle w:val="a3"/>
        <w:ind w:left="883"/>
      </w:pPr>
      <w:r>
        <w:t>Вамотказановпредоставленииуслугипотекущемузаявлениюпопричине</w:t>
      </w:r>
    </w:p>
    <w:p w:rsidR="00170A4A" w:rsidRDefault="00CE1050">
      <w:pPr>
        <w:tabs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ab/>
      </w:r>
      <w:r>
        <w:rPr>
          <w:i/>
          <w:sz w:val="28"/>
        </w:rPr>
        <w:t>(указываетсяпричина,покоторойпозаявлениюпринятоотрицательноерешение)</w:t>
      </w:r>
      <w:r>
        <w:rPr>
          <w:sz w:val="28"/>
        </w:rPr>
        <w:t>.</w:t>
      </w:r>
    </w:p>
    <w:p w:rsidR="00170A4A" w:rsidRDefault="00CE1050">
      <w:pPr>
        <w:tabs>
          <w:tab w:val="left" w:pos="4897"/>
        </w:tabs>
        <w:ind w:left="883"/>
        <w:rPr>
          <w:i/>
          <w:sz w:val="28"/>
        </w:rPr>
      </w:pPr>
      <w:r>
        <w:rPr>
          <w:sz w:val="28"/>
        </w:rPr>
        <w:t>Вамнеобходимо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(указываетсяпорядокдействий,который</w:t>
      </w:r>
    </w:p>
    <w:p w:rsidR="00170A4A" w:rsidRDefault="00CE1050">
      <w:pPr>
        <w:ind w:left="316"/>
        <w:rPr>
          <w:sz w:val="28"/>
        </w:rPr>
      </w:pPr>
      <w:r>
        <w:rPr>
          <w:i/>
          <w:sz w:val="28"/>
        </w:rPr>
        <w:t>необходимовыполнитьзаявителюдляполученияположительногорезультатапозаявлению)</w:t>
      </w:r>
      <w:r>
        <w:rPr>
          <w:sz w:val="28"/>
        </w:rPr>
        <w:t>.</w:t>
      </w: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244BC8">
      <w:pPr>
        <w:pStyle w:val="a3"/>
        <w:spacing w:before="4"/>
        <w:rPr>
          <w:sz w:val="17"/>
        </w:rPr>
      </w:pPr>
      <w:r w:rsidRPr="00244BC8">
        <w:pict>
          <v:shape id="_x0000_s1039" style="position:absolute;margin-left:63.85pt;margin-top:12.35pt;width:230.05pt;height:.1pt;z-index:-251659264;mso-wrap-distance-left:0;mso-wrap-distance-right:0;mso-position-horizontal-relative:page" coordorigin="1277,247" coordsize="4601,0" o:spt="100" adj="0,,0" path="m1277,247r1316,m2595,247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170A4A" w:rsidRDefault="00CE1050">
      <w:pPr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ДолжностьиФИОсотрудника,принявшегорешение</w:t>
      </w:r>
    </w:p>
    <w:p w:rsidR="00170A4A" w:rsidRDefault="00170A4A">
      <w:pPr>
        <w:spacing w:line="195" w:lineRule="exact"/>
        <w:rPr>
          <w:sz w:val="18"/>
        </w:rPr>
        <w:sectPr w:rsidR="00170A4A" w:rsidSect="00CE391E">
          <w:pgSz w:w="11910" w:h="16840"/>
          <w:pgMar w:top="-567" w:right="221" w:bottom="278" w:left="958" w:header="1378" w:footer="0" w:gutter="0"/>
          <w:cols w:space="720"/>
        </w:sectPr>
      </w:pPr>
    </w:p>
    <w:p w:rsidR="00F4118D" w:rsidRPr="0012521A" w:rsidRDefault="00F4118D" w:rsidP="007218EC">
      <w:pPr>
        <w:pStyle w:val="a3"/>
        <w:spacing w:before="62"/>
        <w:ind w:left="5958" w:right="343" w:firstLine="295"/>
      </w:pPr>
      <w:r>
        <w:lastRenderedPageBreak/>
        <w:t xml:space="preserve">Приложение </w:t>
      </w:r>
      <w:r w:rsidR="007218EC">
        <w:t xml:space="preserve">№ </w:t>
      </w:r>
      <w:r w:rsidRPr="0012521A">
        <w:t>7</w:t>
      </w:r>
    </w:p>
    <w:p w:rsidR="00F4118D" w:rsidRPr="005E0924" w:rsidRDefault="00F4118D" w:rsidP="007218EC">
      <w:pPr>
        <w:pStyle w:val="a3"/>
        <w:spacing w:before="62"/>
        <w:ind w:right="343"/>
        <w:rPr>
          <w:spacing w:val="-67"/>
        </w:rPr>
      </w:pPr>
      <w:r>
        <w:t>к Административному регламентупо</w:t>
      </w:r>
    </w:p>
    <w:p w:rsidR="00170A4A" w:rsidRPr="0012521A" w:rsidRDefault="00F4118D" w:rsidP="007218EC">
      <w:pPr>
        <w:pStyle w:val="a3"/>
      </w:pPr>
      <w:r>
        <w:t>предоставлениюмуниципальнойуслуги</w:t>
      </w:r>
    </w:p>
    <w:p w:rsidR="00F4118D" w:rsidRPr="0012521A" w:rsidRDefault="00F4118D" w:rsidP="00F4118D">
      <w:pPr>
        <w:pStyle w:val="a3"/>
        <w:rPr>
          <w:sz w:val="30"/>
        </w:rPr>
      </w:pPr>
    </w:p>
    <w:p w:rsidR="00F4118D" w:rsidRPr="0012521A" w:rsidRDefault="00F4118D" w:rsidP="00F4118D">
      <w:pPr>
        <w:pStyle w:val="a3"/>
        <w:rPr>
          <w:sz w:val="30"/>
        </w:rPr>
      </w:pPr>
    </w:p>
    <w:p w:rsidR="009A7E45" w:rsidRDefault="00CE1050" w:rsidP="009A7E45">
      <w:pPr>
        <w:pStyle w:val="1"/>
        <w:ind w:left="4093" w:right="332" w:hanging="3717"/>
        <w:jc w:val="center"/>
        <w:rPr>
          <w:spacing w:val="-67"/>
        </w:rPr>
      </w:pPr>
      <w:r>
        <w:t>Формазаявленияопредоставлениимуниципальнойуслуги</w:t>
      </w:r>
    </w:p>
    <w:p w:rsidR="00170A4A" w:rsidRDefault="00CE1050" w:rsidP="009A7E45">
      <w:pPr>
        <w:pStyle w:val="1"/>
        <w:tabs>
          <w:tab w:val="left" w:pos="3919"/>
        </w:tabs>
        <w:ind w:left="4093" w:right="332" w:hanging="3717"/>
        <w:jc w:val="center"/>
      </w:pPr>
      <w:r>
        <w:t>вэлектронном виде</w:t>
      </w: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rPr>
          <w:b/>
          <w:sz w:val="20"/>
        </w:rPr>
      </w:pPr>
    </w:p>
    <w:p w:rsidR="00170A4A" w:rsidRDefault="00244BC8">
      <w:pPr>
        <w:pStyle w:val="a3"/>
        <w:spacing w:before="5"/>
        <w:rPr>
          <w:b/>
          <w:sz w:val="24"/>
        </w:rPr>
      </w:pPr>
      <w:r w:rsidRPr="00244BC8">
        <w:pict>
          <v:shape id="_x0000_s1038" style="position:absolute;margin-left:319pt;margin-top:16.35pt;width:245pt;height:.1pt;z-index:-251658240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Pr="00244BC8">
        <w:pict>
          <v:shape id="_x0000_s1037" style="position:absolute;margin-left:319pt;margin-top:32.4pt;width:245pt;height:.1pt;z-index:-251657216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170A4A" w:rsidRDefault="00170A4A">
      <w:pPr>
        <w:pStyle w:val="a3"/>
        <w:rPr>
          <w:b/>
          <w:sz w:val="21"/>
        </w:rPr>
      </w:pPr>
    </w:p>
    <w:p w:rsidR="00170A4A" w:rsidRDefault="00CE1050">
      <w:pPr>
        <w:spacing w:line="180" w:lineRule="exact"/>
        <w:ind w:left="5429" w:right="354"/>
        <w:jc w:val="center"/>
        <w:rPr>
          <w:i/>
          <w:sz w:val="18"/>
        </w:rPr>
      </w:pPr>
      <w:r>
        <w:rPr>
          <w:i/>
          <w:sz w:val="18"/>
        </w:rPr>
        <w:t>(фамилия,имя,отчествозаявителя(последнее-приналичии),</w:t>
      </w:r>
    </w:p>
    <w:p w:rsidR="00170A4A" w:rsidRDefault="00CE1050">
      <w:pPr>
        <w:spacing w:line="207" w:lineRule="exact"/>
        <w:ind w:left="5469" w:right="352"/>
        <w:jc w:val="center"/>
        <w:rPr>
          <w:i/>
          <w:sz w:val="18"/>
        </w:rPr>
      </w:pPr>
      <w:r>
        <w:rPr>
          <w:i/>
          <w:sz w:val="18"/>
        </w:rPr>
        <w:t>данныедокумента,удостоверяющеголичность,</w:t>
      </w:r>
    </w:p>
    <w:p w:rsidR="00170A4A" w:rsidRDefault="00CE1050">
      <w:pPr>
        <w:spacing w:before="2"/>
        <w:ind w:left="5469" w:right="349"/>
        <w:jc w:val="center"/>
        <w:rPr>
          <w:i/>
          <w:sz w:val="18"/>
        </w:rPr>
      </w:pPr>
      <w:r>
        <w:rPr>
          <w:i/>
          <w:sz w:val="18"/>
        </w:rPr>
        <w:t>контактный телефон, почтовый адрес, адрес электроннойпочты)</w:t>
      </w:r>
    </w:p>
    <w:p w:rsidR="00170A4A" w:rsidRDefault="00170A4A">
      <w:pPr>
        <w:pStyle w:val="a3"/>
        <w:rPr>
          <w:i/>
          <w:sz w:val="20"/>
        </w:rPr>
      </w:pPr>
    </w:p>
    <w:p w:rsidR="00170A4A" w:rsidRDefault="00170A4A">
      <w:pPr>
        <w:pStyle w:val="a3"/>
        <w:spacing w:before="11"/>
        <w:rPr>
          <w:i/>
          <w:sz w:val="21"/>
        </w:rPr>
      </w:pPr>
    </w:p>
    <w:p w:rsidR="00170A4A" w:rsidRDefault="00CE1050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170A4A" w:rsidRDefault="00CE1050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опредоставлениимуниципальнойуслугивэлектрономвиде</w:t>
      </w:r>
    </w:p>
    <w:p w:rsidR="00170A4A" w:rsidRDefault="00170A4A">
      <w:pPr>
        <w:pStyle w:val="a3"/>
        <w:rPr>
          <w:b/>
          <w:sz w:val="20"/>
        </w:rPr>
      </w:pPr>
    </w:p>
    <w:p w:rsidR="00170A4A" w:rsidRDefault="00170A4A">
      <w:pPr>
        <w:pStyle w:val="a3"/>
        <w:spacing w:before="3"/>
        <w:rPr>
          <w:b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090"/>
        <w:gridCol w:w="2314"/>
        <w:gridCol w:w="3269"/>
      </w:tblGrid>
      <w:tr w:rsidR="00170A4A" w:rsidTr="00D233EB">
        <w:trPr>
          <w:trHeight w:val="966"/>
        </w:trPr>
        <w:tc>
          <w:tcPr>
            <w:tcW w:w="60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 w:rsidRPr="00D233EB">
              <w:rPr>
                <w:b/>
                <w:sz w:val="28"/>
              </w:rPr>
              <w:t>№п/п</w:t>
            </w:r>
          </w:p>
        </w:tc>
        <w:tc>
          <w:tcPr>
            <w:tcW w:w="409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817"/>
              <w:rPr>
                <w:b/>
                <w:sz w:val="28"/>
              </w:rPr>
            </w:pPr>
            <w:r w:rsidRPr="00D233EB">
              <w:rPr>
                <w:b/>
                <w:sz w:val="28"/>
              </w:rPr>
              <w:t>Переченьвопросов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2277" w:right="2268"/>
              <w:jc w:val="center"/>
              <w:rPr>
                <w:b/>
                <w:sz w:val="28"/>
              </w:rPr>
            </w:pPr>
            <w:r w:rsidRPr="00D233EB">
              <w:rPr>
                <w:b/>
                <w:sz w:val="28"/>
              </w:rPr>
              <w:t>Ответы</w:t>
            </w:r>
          </w:p>
        </w:tc>
      </w:tr>
      <w:tr w:rsidR="00170A4A" w:rsidTr="00D233EB">
        <w:trPr>
          <w:trHeight w:val="967"/>
        </w:trPr>
        <w:tc>
          <w:tcPr>
            <w:tcW w:w="60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 w:rsidRPr="00D233EB">
              <w:rPr>
                <w:sz w:val="28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 w:rsidRPr="00D233EB">
              <w:rPr>
                <w:sz w:val="28"/>
              </w:rPr>
              <w:t>Вы</w:t>
            </w:r>
            <w:r w:rsidRPr="00D233EB">
              <w:rPr>
                <w:sz w:val="28"/>
              </w:rPr>
              <w:tab/>
              <w:t>являетесь</w:t>
            </w:r>
            <w:r w:rsidRPr="00D233EB">
              <w:rPr>
                <w:sz w:val="28"/>
              </w:rPr>
              <w:tab/>
              <w:t>родителем</w:t>
            </w:r>
            <w:r w:rsidRPr="00D233EB">
              <w:rPr>
                <w:sz w:val="28"/>
              </w:rPr>
              <w:tab/>
            </w:r>
            <w:r w:rsidRPr="00D233EB">
              <w:rPr>
                <w:spacing w:val="-2"/>
                <w:sz w:val="28"/>
              </w:rPr>
              <w:t>или</w:t>
            </w:r>
            <w:r w:rsidRPr="00D233EB">
              <w:rPr>
                <w:sz w:val="28"/>
              </w:rPr>
              <w:t>законным</w:t>
            </w:r>
            <w:r w:rsidRPr="00D233EB">
              <w:rPr>
                <w:sz w:val="28"/>
              </w:rPr>
              <w:tab/>
            </w:r>
            <w:r w:rsidRPr="00D233EB">
              <w:rPr>
                <w:spacing w:val="-1"/>
                <w:sz w:val="28"/>
              </w:rPr>
              <w:t>представителем</w:t>
            </w:r>
          </w:p>
          <w:p w:rsidR="00170A4A" w:rsidRPr="00D233EB" w:rsidRDefault="00CE1050" w:rsidP="00D233E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D233EB">
              <w:rPr>
                <w:sz w:val="28"/>
              </w:rPr>
              <w:t>ребенка</w:t>
            </w:r>
          </w:p>
        </w:tc>
        <w:tc>
          <w:tcPr>
            <w:tcW w:w="2314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233EB">
              <w:rPr>
                <w:sz w:val="28"/>
              </w:rPr>
              <w:t>Родитель</w:t>
            </w:r>
          </w:p>
        </w:tc>
        <w:tc>
          <w:tcPr>
            <w:tcW w:w="326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233EB">
              <w:rPr>
                <w:sz w:val="28"/>
              </w:rPr>
              <w:t>Законныйпредставитель</w:t>
            </w:r>
          </w:p>
        </w:tc>
      </w:tr>
      <w:tr w:rsidR="00170A4A" w:rsidTr="00D233EB">
        <w:trPr>
          <w:trHeight w:val="2575"/>
        </w:trPr>
        <w:tc>
          <w:tcPr>
            <w:tcW w:w="10281" w:type="dxa"/>
            <w:gridSpan w:val="4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485" w:right="1762" w:hanging="378"/>
              <w:rPr>
                <w:sz w:val="28"/>
              </w:rPr>
            </w:pPr>
            <w:r w:rsidRPr="00D233EB">
              <w:rPr>
                <w:sz w:val="28"/>
              </w:rPr>
              <w:t>Автоматически заполняются данные из профиля пользователя ЕСИА:фамилия,имя, отчество(приналичии);</w:t>
            </w:r>
          </w:p>
          <w:p w:rsidR="00170A4A" w:rsidRPr="00D233EB" w:rsidRDefault="00CE1050" w:rsidP="00D233EB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 w:rsidRPr="00D233EB">
              <w:rPr>
                <w:sz w:val="28"/>
              </w:rPr>
              <w:t>паспортныеданные(серия,номер,кемвыдан,когдавыдан)</w:t>
            </w:r>
          </w:p>
          <w:p w:rsidR="00170A4A" w:rsidRPr="00D233EB" w:rsidRDefault="00CE1050" w:rsidP="00D233EB">
            <w:pPr>
              <w:pStyle w:val="TableParagraph"/>
              <w:ind w:left="107" w:right="94"/>
              <w:jc w:val="both"/>
              <w:rPr>
                <w:sz w:val="28"/>
              </w:rPr>
            </w:pPr>
            <w:r w:rsidRPr="00D233EB">
              <w:rPr>
                <w:sz w:val="28"/>
              </w:rPr>
              <w:t>ЕслиЗАКОННЫЙПРЕДСТАВИТЕЛЬ,тодополнительновэлектронномвидемогутбытьпредоставленыдокумент (ы),подтверждающий (ие)представлениеправребенка.</w:t>
            </w:r>
          </w:p>
          <w:p w:rsidR="00170A4A" w:rsidRPr="00D233EB" w:rsidRDefault="00CE1050" w:rsidP="00D233EB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 w:rsidRPr="00D233EB">
              <w:rPr>
                <w:sz w:val="28"/>
              </w:rPr>
              <w:t>Дополнительнопредоставляютсяконтактныеданныеродителей(законныхпредставителей)(телефон,адресэлектронной почты(приналичии)).</w:t>
            </w:r>
          </w:p>
        </w:tc>
      </w:tr>
      <w:tr w:rsidR="00170A4A" w:rsidTr="00D233EB">
        <w:trPr>
          <w:trHeight w:val="2253"/>
        </w:trPr>
        <w:tc>
          <w:tcPr>
            <w:tcW w:w="60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 w:rsidRPr="00D233EB"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 w:rsidRPr="00D233EB">
              <w:rPr>
                <w:sz w:val="28"/>
              </w:rPr>
              <w:t>Персональные</w:t>
            </w:r>
            <w:r w:rsidRPr="00D233EB">
              <w:rPr>
                <w:sz w:val="28"/>
              </w:rPr>
              <w:tab/>
              <w:t>данные</w:t>
            </w:r>
            <w:r w:rsidRPr="00D233EB">
              <w:rPr>
                <w:sz w:val="28"/>
              </w:rPr>
              <w:tab/>
              <w:t>ребенка,</w:t>
            </w:r>
            <w:r w:rsidRPr="00D233EB">
              <w:rPr>
                <w:sz w:val="28"/>
              </w:rPr>
              <w:tab/>
              <w:t>на</w:t>
            </w:r>
            <w:r w:rsidRPr="00D233EB">
              <w:rPr>
                <w:sz w:val="28"/>
              </w:rPr>
              <w:tab/>
              <w:t>которого</w:t>
            </w:r>
            <w:r w:rsidRPr="00D233EB">
              <w:rPr>
                <w:sz w:val="28"/>
              </w:rPr>
              <w:tab/>
              <w:t>подается</w:t>
            </w:r>
            <w:r w:rsidRPr="00D233EB">
              <w:rPr>
                <w:sz w:val="28"/>
              </w:rPr>
              <w:tab/>
              <w:t>заявление</w:t>
            </w:r>
            <w:r w:rsidRPr="00D233EB">
              <w:rPr>
                <w:sz w:val="28"/>
              </w:rPr>
              <w:tab/>
            </w:r>
            <w:r w:rsidRPr="00D233EB">
              <w:rPr>
                <w:spacing w:val="-4"/>
                <w:sz w:val="28"/>
              </w:rPr>
              <w:t>о</w:t>
            </w:r>
            <w:r w:rsidRPr="00D233EB">
              <w:rPr>
                <w:sz w:val="28"/>
              </w:rPr>
              <w:t>предоставленииуслуги:</w:t>
            </w:r>
          </w:p>
          <w:p w:rsidR="00170A4A" w:rsidRPr="00D233EB" w:rsidRDefault="00CE1050" w:rsidP="00D233EB">
            <w:pPr>
              <w:pStyle w:val="TableParagraph"/>
              <w:ind w:left="337" w:right="4624"/>
              <w:rPr>
                <w:sz w:val="28"/>
              </w:rPr>
            </w:pPr>
            <w:r w:rsidRPr="00D233EB">
              <w:rPr>
                <w:sz w:val="28"/>
              </w:rPr>
              <w:t>фамилия, имя, отчество (при наличии);датарождения;</w:t>
            </w:r>
          </w:p>
          <w:p w:rsidR="00170A4A" w:rsidRPr="00D233EB" w:rsidRDefault="00CE1050" w:rsidP="00D233EB">
            <w:pPr>
              <w:pStyle w:val="TableParagraph"/>
              <w:ind w:left="337" w:right="770"/>
              <w:rPr>
                <w:sz w:val="28"/>
              </w:rPr>
            </w:pPr>
            <w:r w:rsidRPr="00D233EB">
              <w:rPr>
                <w:sz w:val="28"/>
              </w:rPr>
              <w:t>реквизиты свидетельства о рождении ребенка либо другого документа,удостоверяющего личностьребенка;</w:t>
            </w:r>
          </w:p>
          <w:p w:rsidR="00170A4A" w:rsidRPr="00D233EB" w:rsidRDefault="00CE1050" w:rsidP="00D233EB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 w:rsidRPr="00D233EB">
              <w:rPr>
                <w:sz w:val="28"/>
              </w:rPr>
              <w:t>адресместажительства.</w:t>
            </w:r>
          </w:p>
        </w:tc>
      </w:tr>
    </w:tbl>
    <w:p w:rsidR="00170A4A" w:rsidRDefault="00244BC8">
      <w:pPr>
        <w:pStyle w:val="a3"/>
        <w:spacing w:before="9"/>
        <w:rPr>
          <w:b/>
          <w:sz w:val="15"/>
        </w:rPr>
      </w:pPr>
      <w:r w:rsidRPr="00244BC8">
        <w:pict>
          <v:rect id="_x0000_s1036" style="position:absolute;margin-left:63.85pt;margin-top:11.05pt;width:144.05pt;height:.6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70A4A" w:rsidRDefault="00170A4A">
      <w:pPr>
        <w:rPr>
          <w:sz w:val="20"/>
        </w:rPr>
        <w:sectPr w:rsidR="00170A4A" w:rsidSect="00CE391E">
          <w:pgSz w:w="11910" w:h="16840"/>
          <w:pgMar w:top="-567" w:right="221" w:bottom="278" w:left="958" w:header="1378" w:footer="0" w:gutter="0"/>
          <w:cols w:space="720"/>
        </w:sectPr>
      </w:pPr>
    </w:p>
    <w:p w:rsidR="00170A4A" w:rsidRDefault="00244BC8">
      <w:pPr>
        <w:pStyle w:val="a3"/>
        <w:rPr>
          <w:sz w:val="20"/>
        </w:rPr>
      </w:pPr>
      <w:r w:rsidRPr="00244BC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5.85pt;margin-top:474.05pt;width:462pt;height:168.05pt;z-index:251645952;mso-position-horizontal-relative:page;mso-position-vertic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6"/>
                    <w:gridCol w:w="6478"/>
                  </w:tblGrid>
                  <w:tr w:rsidR="00F31BC1" w:rsidTr="00D233EB">
                    <w:trPr>
                      <w:trHeight w:val="3341"/>
                    </w:trPr>
                    <w:tc>
                      <w:tcPr>
                        <w:tcW w:w="2746" w:type="dxa"/>
                        <w:shd w:val="clear" w:color="auto" w:fill="auto"/>
                      </w:tcPr>
                      <w:p w:rsidR="00F31BC1" w:rsidRPr="00D233EB" w:rsidRDefault="00F31B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78" w:type="dxa"/>
                        <w:shd w:val="clear" w:color="auto" w:fill="auto"/>
                      </w:tcPr>
                      <w:p w:rsidR="00F31BC1" w:rsidRPr="00D233EB" w:rsidRDefault="00F31B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31BC1" w:rsidRDefault="00F31BC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244BC8">
        <w:pict>
          <v:shape id="_x0000_s1034" type="#_x0000_t202" style="position:absolute;margin-left:105.85pt;margin-top:647.85pt;width:462pt;height:71.55pt;z-index:251646976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46"/>
                    <w:gridCol w:w="1880"/>
                  </w:tblGrid>
                  <w:tr w:rsidR="00F31BC1" w:rsidTr="00D233EB">
                    <w:trPr>
                      <w:trHeight w:val="1410"/>
                    </w:trPr>
                    <w:tc>
                      <w:tcPr>
                        <w:tcW w:w="7346" w:type="dxa"/>
                        <w:shd w:val="clear" w:color="auto" w:fill="auto"/>
                      </w:tcPr>
                      <w:p w:rsidR="00F31BC1" w:rsidRPr="00D233EB" w:rsidRDefault="00F31B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shd w:val="clear" w:color="auto" w:fill="auto"/>
                      </w:tcPr>
                      <w:p w:rsidR="00F31BC1" w:rsidRPr="00D233EB" w:rsidRDefault="00F31B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31BC1" w:rsidRDefault="00F31BC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70A4A" w:rsidRDefault="00170A4A">
      <w:pPr>
        <w:pStyle w:val="a3"/>
        <w:spacing w:before="3"/>
        <w:rPr>
          <w:sz w:val="18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346"/>
        <w:gridCol w:w="3152"/>
        <w:gridCol w:w="6176"/>
      </w:tblGrid>
      <w:tr w:rsidR="00170A4A" w:rsidTr="00D233EB">
        <w:trPr>
          <w:trHeight w:val="645"/>
        </w:trPr>
        <w:tc>
          <w:tcPr>
            <w:tcW w:w="608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D233EB">
              <w:rPr>
                <w:sz w:val="28"/>
              </w:rPr>
              <w:t>ПриналичииданныхоребенкевпрофилезаявителявЕСИА,данные</w:t>
            </w:r>
          </w:p>
          <w:p w:rsidR="00170A4A" w:rsidRPr="00D233EB" w:rsidRDefault="00CE1050" w:rsidP="00D233E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D233EB">
              <w:rPr>
                <w:sz w:val="28"/>
              </w:rPr>
              <w:t>заполняютсяавтоматически.</w:t>
            </w:r>
          </w:p>
        </w:tc>
      </w:tr>
      <w:tr w:rsidR="00170A4A" w:rsidTr="00D233EB">
        <w:trPr>
          <w:trHeight w:val="7693"/>
        </w:trPr>
        <w:tc>
          <w:tcPr>
            <w:tcW w:w="608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 w:rsidRPr="00D233EB"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337" w:right="5436" w:hanging="233"/>
              <w:rPr>
                <w:sz w:val="28"/>
              </w:rPr>
            </w:pPr>
            <w:r w:rsidRPr="00D233EB">
              <w:rPr>
                <w:sz w:val="28"/>
              </w:rPr>
              <w:t>Желаемые параметры зачисления:Желаемая датаприема;</w:t>
            </w:r>
          </w:p>
          <w:p w:rsidR="00170A4A" w:rsidRPr="00D233EB" w:rsidRDefault="00CE1050" w:rsidP="00D233EB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 w:rsidRPr="00D233EB">
              <w:rPr>
                <w:sz w:val="28"/>
              </w:rPr>
              <w:t>языкобразования (выборизсписка);</w:t>
            </w:r>
          </w:p>
          <w:p w:rsidR="00170A4A" w:rsidRPr="00D233EB" w:rsidRDefault="00CE1050" w:rsidP="00D233EB">
            <w:pPr>
              <w:pStyle w:val="TableParagraph"/>
              <w:ind w:left="337" w:right="2634"/>
              <w:rPr>
                <w:sz w:val="28"/>
              </w:rPr>
            </w:pPr>
            <w:r w:rsidRPr="00D233EB">
              <w:rPr>
                <w:sz w:val="28"/>
              </w:rPr>
              <w:t>режим пребывания ребенка в группе (выбор из списка);направленностьгруппы(выборизсписка);</w:t>
            </w:r>
          </w:p>
          <w:p w:rsidR="00170A4A" w:rsidRPr="00D233EB" w:rsidRDefault="00CE1050" w:rsidP="00D233EB">
            <w:pPr>
              <w:pStyle w:val="TableParagraph"/>
              <w:ind w:left="337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Видкомпенсирующейгруппы(выборизспискапривыборегруппкомпенсирующейнаправленности);</w:t>
            </w:r>
          </w:p>
          <w:p w:rsidR="00170A4A" w:rsidRPr="00D233EB" w:rsidRDefault="00CE1050" w:rsidP="00D233EB">
            <w:pPr>
              <w:pStyle w:val="TableParagraph"/>
              <w:ind w:left="337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Реквизитыдокумента,подтверждающегопотребностьвобучениипоадаптированнойпрограмме(при наличии);</w:t>
            </w:r>
          </w:p>
          <w:p w:rsidR="00170A4A" w:rsidRPr="00D233EB" w:rsidRDefault="00CE1050" w:rsidP="00D233EB">
            <w:pPr>
              <w:pStyle w:val="TableParagraph"/>
              <w:ind w:left="337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Профильоздоровительнойгруппы(выборизспискапривыборегруппоздоровительнойнаправленности)</w:t>
            </w:r>
          </w:p>
          <w:p w:rsidR="00170A4A" w:rsidRPr="00D233EB" w:rsidRDefault="00CE1050" w:rsidP="00D233EB">
            <w:pPr>
              <w:pStyle w:val="TableParagraph"/>
              <w:ind w:left="337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Реквизитыдокумента,подтверждающегопотребностьвоздоровительнойгруппы(приналичии).</w:t>
            </w:r>
          </w:p>
          <w:p w:rsidR="00170A4A" w:rsidRPr="00D233EB" w:rsidRDefault="00CE1050" w:rsidP="00D233EB">
            <w:pPr>
              <w:pStyle w:val="TableParagraph"/>
              <w:ind w:left="337" w:right="104"/>
              <w:jc w:val="both"/>
              <w:rPr>
                <w:sz w:val="28"/>
              </w:rPr>
            </w:pPr>
            <w:r w:rsidRPr="00D233EB">
              <w:rPr>
                <w:sz w:val="28"/>
              </w:rPr>
              <w:t>Вслучаевыбораоздоровительнойиликомпенсирующейгруппыдополнительноможетбытьпредоставленвэлектронномвидесоответствующийдокумент,заверенныйусиленнойквалифицированнойподписьюорганизации еговыдавшей;</w:t>
            </w:r>
          </w:p>
          <w:p w:rsidR="00170A4A" w:rsidRPr="00D233EB" w:rsidRDefault="00CE1050" w:rsidP="00D233EB">
            <w:pPr>
              <w:pStyle w:val="TableParagraph"/>
              <w:ind w:left="337" w:right="102"/>
              <w:jc w:val="both"/>
              <w:rPr>
                <w:sz w:val="28"/>
              </w:rPr>
            </w:pPr>
            <w:r w:rsidRPr="00D233EB">
              <w:rPr>
                <w:sz w:val="28"/>
              </w:rPr>
              <w:t>реквизитызаключенияпсихолого-медико-педагогическойкомиссии(принеобходимости). Дополнительно может быть предоставлен в электронномвидесоответствующийдокумент,заверенныйусиленнойквалифицированнойподписьюорганизации его выдавшей;</w:t>
            </w:r>
          </w:p>
          <w:p w:rsidR="00170A4A" w:rsidRPr="00D233EB" w:rsidRDefault="00CE1050" w:rsidP="00D233EB">
            <w:pPr>
              <w:pStyle w:val="TableParagraph"/>
              <w:ind w:left="337" w:right="98"/>
              <w:jc w:val="both"/>
              <w:rPr>
                <w:sz w:val="28"/>
              </w:rPr>
            </w:pPr>
            <w:r w:rsidRPr="00D233EB">
              <w:rPr>
                <w:sz w:val="28"/>
              </w:rPr>
              <w:t>образовательныеорганизациидляприема(предоставляетсяповыборусогласноприложениюкнастоящемуАдминистративномурегламентувсоответствиисзакреплениемтерриторийзаопределенными</w:t>
            </w:r>
          </w:p>
          <w:p w:rsidR="00170A4A" w:rsidRPr="00D233EB" w:rsidRDefault="00CE1050" w:rsidP="00D233EB">
            <w:pPr>
              <w:pStyle w:val="TableParagraph"/>
              <w:spacing w:line="318" w:lineRule="exact"/>
              <w:ind w:left="337"/>
              <w:jc w:val="both"/>
              <w:rPr>
                <w:sz w:val="28"/>
              </w:rPr>
            </w:pPr>
            <w:r w:rsidRPr="00D233EB">
              <w:rPr>
                <w:sz w:val="28"/>
              </w:rPr>
              <w:t>образовательнымиорганизациями)</w:t>
            </w:r>
          </w:p>
        </w:tc>
      </w:tr>
      <w:tr w:rsidR="00170A4A" w:rsidTr="00D233EB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Переченьдошкольных</w:t>
            </w:r>
            <w:r w:rsidRPr="00D233EB">
              <w:rPr>
                <w:i/>
                <w:color w:val="333333"/>
                <w:sz w:val="24"/>
              </w:rPr>
              <w:tab/>
              <w:t>множественный выбор из списка государственных,образовательных</w:t>
            </w:r>
            <w:r w:rsidRPr="00D233EB">
              <w:rPr>
                <w:i/>
                <w:color w:val="333333"/>
                <w:sz w:val="24"/>
              </w:rPr>
              <w:tab/>
              <w:t>муниципальныхобразовательныхорганизаций,атакжеиныхорганизаций,выбранных</w:t>
            </w:r>
            <w:r w:rsidRPr="00D233EB">
              <w:rPr>
                <w:i/>
                <w:color w:val="333333"/>
                <w:sz w:val="24"/>
              </w:rPr>
              <w:tab/>
              <w:t>организаций врамкахсоглашений,втомчислео</w:t>
            </w:r>
          </w:p>
          <w:p w:rsidR="00170A4A" w:rsidRPr="00D233EB" w:rsidRDefault="00CE1050" w:rsidP="00D233EB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дляприема</w:t>
            </w:r>
            <w:r w:rsidRPr="00D233EB">
              <w:rPr>
                <w:i/>
                <w:color w:val="333333"/>
                <w:sz w:val="24"/>
              </w:rPr>
              <w:tab/>
              <w:t>государственно-частном, муниципально-частномпартнерстве,вмуниципальномобразовании(список</w:t>
            </w:r>
          </w:p>
          <w:p w:rsidR="00170A4A" w:rsidRPr="00D233EB" w:rsidRDefault="00CE1050" w:rsidP="00D233EB">
            <w:pPr>
              <w:pStyle w:val="TableParagraph"/>
              <w:ind w:left="3108" w:right="479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формируетсяврегиональныхинформационныхсистемах),отнесенных к адресу проживания ребенка, с указаниемпорядка приоритетности выбранных дошкольныхобразовательныхорганизаций;максимальноечисло</w:t>
            </w:r>
          </w:p>
          <w:p w:rsidR="00170A4A" w:rsidRPr="00D233EB" w:rsidRDefault="00CE1050" w:rsidP="00D233EB">
            <w:pPr>
              <w:pStyle w:val="TableParagraph"/>
              <w:spacing w:before="1"/>
              <w:ind w:left="3108" w:right="262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дошкольных образовательных организаций, которые можновыбрать, определяется органом управления в сфереобразования</w:t>
            </w:r>
          </w:p>
        </w:tc>
      </w:tr>
      <w:tr w:rsidR="00170A4A" w:rsidTr="00D233EB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Согласиенанаправлениевдругиедошкольныеобразовательные</w:t>
            </w:r>
            <w:r w:rsidRPr="00D233EB">
              <w:rPr>
                <w:i/>
                <w:color w:val="333333"/>
                <w:sz w:val="24"/>
              </w:rPr>
              <w:tab/>
              <w:t>бинарнаяорганизациивнеперечнядошкольныхобразовательныхорганизаций,</w:t>
            </w:r>
            <w:r w:rsidRPr="00D233EB">
              <w:rPr>
                <w:i/>
                <w:color w:val="333333"/>
                <w:sz w:val="24"/>
              </w:rPr>
              <w:tab/>
              <w:t>отметкавыбранныхдляприема,еслинетмест ввыбранныхдошкольных</w:t>
            </w:r>
            <w:r w:rsidRPr="00D233EB">
              <w:rPr>
                <w:i/>
                <w:color w:val="333333"/>
                <w:sz w:val="24"/>
              </w:rPr>
              <w:tab/>
              <w:t>«Да/Нет»,пообразовательныхорганизациях</w:t>
            </w:r>
            <w:r w:rsidRPr="00D233EB"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170A4A" w:rsidRPr="00D233EB" w:rsidRDefault="00CE1050" w:rsidP="00D233EB">
            <w:pPr>
              <w:pStyle w:val="TableParagraph"/>
              <w:spacing w:before="1"/>
              <w:ind w:left="7705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«Нет»</w:t>
            </w:r>
          </w:p>
        </w:tc>
      </w:tr>
      <w:tr w:rsidR="00170A4A" w:rsidTr="00D233EB">
        <w:trPr>
          <w:trHeight w:val="858"/>
        </w:trPr>
        <w:tc>
          <w:tcPr>
            <w:tcW w:w="608" w:type="dxa"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Согласие наобщеразвивающуюгруппу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shd w:val="clear" w:color="auto" w:fill="auto"/>
          </w:tcPr>
          <w:p w:rsidR="00170A4A" w:rsidRPr="00D233EB" w:rsidRDefault="009A7E45" w:rsidP="00D233EB">
            <w:pPr>
              <w:pStyle w:val="TableParagraph"/>
              <w:spacing w:before="6"/>
              <w:ind w:left="15" w:right="289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од</w:t>
            </w:r>
            <w:r w:rsidR="00CE1050" w:rsidRPr="00D233EB">
              <w:rPr>
                <w:i/>
                <w:color w:val="333333"/>
                <w:sz w:val="24"/>
              </w:rPr>
              <w:t>инарная отметка «Да/Нет» может заполняться привыборе группы не общеразвивающей направленности, поумолчанию – «Нет»</w:t>
            </w:r>
          </w:p>
        </w:tc>
      </w:tr>
    </w:tbl>
    <w:p w:rsidR="00170A4A" w:rsidRDefault="00170A4A">
      <w:pPr>
        <w:rPr>
          <w:sz w:val="24"/>
        </w:rPr>
        <w:sectPr w:rsidR="00170A4A">
          <w:headerReference w:type="default" r:id="rId14"/>
          <w:pgSz w:w="11910" w:h="16840"/>
          <w:pgMar w:top="680" w:right="220" w:bottom="280" w:left="960" w:header="427" w:footer="0" w:gutter="0"/>
          <w:pgNumType w:start="2"/>
          <w:cols w:space="720"/>
        </w:sect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spacing w:before="9"/>
        <w:rPr>
          <w:sz w:val="18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170A4A" w:rsidTr="00D233EB">
        <w:trPr>
          <w:trHeight w:val="576"/>
        </w:trPr>
        <w:tc>
          <w:tcPr>
            <w:tcW w:w="608" w:type="dxa"/>
            <w:vMerge w:val="restart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before="2"/>
              <w:ind w:left="13" w:right="1151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Согласие на группуприсмотраиухода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170A4A" w:rsidRPr="00D233EB" w:rsidRDefault="009A7E45" w:rsidP="00D233EB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од</w:t>
            </w:r>
            <w:r w:rsidR="00CE1050" w:rsidRPr="00D233EB">
              <w:rPr>
                <w:i/>
                <w:color w:val="333333"/>
                <w:sz w:val="24"/>
              </w:rPr>
              <w:t>инарнаяотметка«Да/Нет»,поумолчанию–«Нет»</w:t>
            </w:r>
          </w:p>
        </w:tc>
        <w:tc>
          <w:tcPr>
            <w:tcW w:w="118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858"/>
        </w:trPr>
        <w:tc>
          <w:tcPr>
            <w:tcW w:w="60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Согласиена</w:t>
            </w:r>
          </w:p>
          <w:p w:rsidR="00170A4A" w:rsidRPr="00D233EB" w:rsidRDefault="00CE1050" w:rsidP="00D233EB">
            <w:pPr>
              <w:pStyle w:val="TableParagraph"/>
              <w:ind w:left="13" w:right="457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кратковременный режимпребывания</w:t>
            </w:r>
          </w:p>
        </w:tc>
        <w:tc>
          <w:tcPr>
            <w:tcW w:w="6178" w:type="dxa"/>
            <w:gridSpan w:val="4"/>
            <w:shd w:val="clear" w:color="auto" w:fill="auto"/>
          </w:tcPr>
          <w:p w:rsidR="00170A4A" w:rsidRPr="00D233EB" w:rsidRDefault="009A7E45" w:rsidP="00D233EB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од</w:t>
            </w:r>
            <w:r w:rsidR="00CE1050" w:rsidRPr="00D233EB">
              <w:rPr>
                <w:i/>
                <w:color w:val="333333"/>
                <w:sz w:val="24"/>
              </w:rPr>
              <w:t>инарная отметка «Да/Нет», по умолчанию – «Нет»,можетзаполнятьсяпривыборережимовболее5часоввдень</w:t>
            </w:r>
          </w:p>
        </w:tc>
        <w:tc>
          <w:tcPr>
            <w:tcW w:w="118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858"/>
        </w:trPr>
        <w:tc>
          <w:tcPr>
            <w:tcW w:w="60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before="6"/>
              <w:ind w:left="13" w:right="294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Согласие на группу полногодня</w:t>
            </w:r>
          </w:p>
        </w:tc>
        <w:tc>
          <w:tcPr>
            <w:tcW w:w="6178" w:type="dxa"/>
            <w:gridSpan w:val="4"/>
            <w:shd w:val="clear" w:color="auto" w:fill="auto"/>
          </w:tcPr>
          <w:p w:rsidR="00170A4A" w:rsidRPr="00D233EB" w:rsidRDefault="009A7E45" w:rsidP="00D233EB">
            <w:pPr>
              <w:pStyle w:val="TableParagraph"/>
              <w:spacing w:before="6"/>
              <w:ind w:left="15" w:right="55"/>
              <w:rPr>
                <w:i/>
                <w:sz w:val="24"/>
              </w:rPr>
            </w:pPr>
            <w:r w:rsidRPr="00D233EB">
              <w:rPr>
                <w:i/>
                <w:color w:val="333333"/>
                <w:sz w:val="24"/>
              </w:rPr>
              <w:t>од</w:t>
            </w:r>
            <w:r w:rsidR="00CE1050" w:rsidRPr="00D233EB">
              <w:rPr>
                <w:i/>
                <w:color w:val="333333"/>
                <w:sz w:val="24"/>
              </w:rPr>
              <w:t>инарная отметка «Да/Нет», по умолчанию – «Нет»,заполняется при выборе группы по режиму, отличному отполногодня</w:t>
            </w:r>
          </w:p>
        </w:tc>
        <w:tc>
          <w:tcPr>
            <w:tcW w:w="118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498"/>
        </w:trPr>
        <w:tc>
          <w:tcPr>
            <w:tcW w:w="60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1932"/>
        </w:trPr>
        <w:tc>
          <w:tcPr>
            <w:tcW w:w="60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 w:rsidRPr="00D233EB"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5" w:right="114"/>
              <w:jc w:val="both"/>
              <w:rPr>
                <w:sz w:val="28"/>
              </w:rPr>
            </w:pPr>
            <w:r w:rsidRPr="00D233EB">
              <w:rPr>
                <w:sz w:val="28"/>
              </w:rPr>
              <w:t>Есть ли у Вас другие дети (брат(-ья)илисестра(-ы)ребенка,которомутребуетсяместо),которыеужеобучаютсяввыбранных       для       приема</w:t>
            </w:r>
          </w:p>
          <w:p w:rsidR="00170A4A" w:rsidRPr="00D233EB" w:rsidRDefault="00CE1050" w:rsidP="00D233EB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 w:rsidRPr="00D233EB">
              <w:rPr>
                <w:spacing w:val="-1"/>
                <w:sz w:val="28"/>
              </w:rPr>
              <w:t>образовательных</w:t>
            </w:r>
            <w:r w:rsidRPr="00D233EB">
              <w:rPr>
                <w:sz w:val="28"/>
              </w:rPr>
              <w:t>организациях?</w:t>
            </w:r>
          </w:p>
        </w:tc>
        <w:tc>
          <w:tcPr>
            <w:tcW w:w="229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 w:rsidRPr="00D233EB"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233EB"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964"/>
        </w:trPr>
        <w:tc>
          <w:tcPr>
            <w:tcW w:w="10284" w:type="dxa"/>
            <w:gridSpan w:val="7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101"/>
              <w:rPr>
                <w:sz w:val="28"/>
              </w:rPr>
            </w:pPr>
            <w:r w:rsidRPr="00D233EB">
              <w:rPr>
                <w:sz w:val="28"/>
              </w:rPr>
              <w:t>Если ДА, то укажите их ФИО и наименование организации, в которой он (она, они)обучаются.</w:t>
            </w:r>
          </w:p>
          <w:p w:rsidR="00170A4A" w:rsidRPr="00D233EB" w:rsidRDefault="00CE1050" w:rsidP="00D233E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233EB">
              <w:rPr>
                <w:sz w:val="28"/>
              </w:rPr>
              <w:t>ЕслиНЕТ,переходкшагу№5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1610"/>
        </w:trPr>
        <w:tc>
          <w:tcPr>
            <w:tcW w:w="60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D233EB"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5" w:right="82"/>
              <w:jc w:val="both"/>
              <w:rPr>
                <w:sz w:val="28"/>
              </w:rPr>
            </w:pPr>
            <w:r w:rsidRPr="00D233EB">
              <w:rPr>
                <w:sz w:val="28"/>
              </w:rPr>
              <w:t>ЕстьлиуВасправонаспециальныемерыподдержки(право</w:t>
            </w:r>
          </w:p>
          <w:p w:rsidR="00170A4A" w:rsidRPr="00D233EB" w:rsidRDefault="00CE1050" w:rsidP="00D233EB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 w:rsidRPr="00D233EB">
              <w:rPr>
                <w:sz w:val="28"/>
              </w:rPr>
              <w:t>на</w:t>
            </w:r>
            <w:r w:rsidRPr="00D233EB">
              <w:rPr>
                <w:sz w:val="28"/>
              </w:rPr>
              <w:tab/>
              <w:t>внеочередное</w:t>
            </w:r>
            <w:r w:rsidRPr="00D233EB">
              <w:rPr>
                <w:sz w:val="28"/>
              </w:rPr>
              <w:tab/>
            </w:r>
            <w:r w:rsidRPr="00D233EB">
              <w:rPr>
                <w:spacing w:val="-2"/>
                <w:sz w:val="28"/>
              </w:rPr>
              <w:t>или</w:t>
            </w:r>
            <w:r w:rsidRPr="00D233EB">
              <w:rPr>
                <w:sz w:val="28"/>
              </w:rPr>
              <w:t>первоочередноезачисление)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 w:rsidRPr="00D233EB">
              <w:rPr>
                <w:sz w:val="28"/>
              </w:rPr>
              <w:t>Да</w:t>
            </w:r>
          </w:p>
        </w:tc>
        <w:tc>
          <w:tcPr>
            <w:tcW w:w="3116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D233EB"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  <w:tr w:rsidR="00170A4A" w:rsidTr="00D233EB">
        <w:trPr>
          <w:trHeight w:val="1125"/>
        </w:trPr>
        <w:tc>
          <w:tcPr>
            <w:tcW w:w="10284" w:type="dxa"/>
            <w:gridSpan w:val="7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 w:rsidRPr="00D233EB">
              <w:rPr>
                <w:sz w:val="28"/>
              </w:rPr>
              <w:t>Дополнительно может быть предоставлен в электронном виде соответствующийдокумент, заверенный усиленной квалифицированной подписью организации еговыдавшей.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6"/>
              </w:rPr>
            </w:pPr>
          </w:p>
        </w:tc>
      </w:tr>
    </w:tbl>
    <w:p w:rsidR="00170A4A" w:rsidRDefault="00170A4A">
      <w:pPr>
        <w:rPr>
          <w:sz w:val="26"/>
        </w:rPr>
        <w:sectPr w:rsidR="00170A4A">
          <w:pgSz w:w="11910" w:h="16840"/>
          <w:pgMar w:top="680" w:right="220" w:bottom="280" w:left="960" w:header="427" w:footer="0" w:gutter="0"/>
          <w:cols w:space="720"/>
        </w:sectPr>
      </w:pPr>
    </w:p>
    <w:p w:rsidR="00F4118D" w:rsidRPr="0012521A" w:rsidRDefault="00F4118D" w:rsidP="007218EC">
      <w:pPr>
        <w:pStyle w:val="a3"/>
        <w:spacing w:before="62"/>
        <w:ind w:left="5958" w:right="343" w:firstLine="295"/>
      </w:pPr>
      <w:r>
        <w:lastRenderedPageBreak/>
        <w:t xml:space="preserve">Приложение </w:t>
      </w:r>
      <w:r w:rsidR="007218EC">
        <w:t xml:space="preserve">№ </w:t>
      </w:r>
      <w:r w:rsidRPr="0012521A">
        <w:t>8</w:t>
      </w:r>
    </w:p>
    <w:p w:rsidR="00F4118D" w:rsidRPr="005E0924" w:rsidRDefault="00F4118D" w:rsidP="007218EC">
      <w:pPr>
        <w:pStyle w:val="a3"/>
        <w:spacing w:before="62"/>
        <w:ind w:right="343"/>
        <w:rPr>
          <w:spacing w:val="-67"/>
        </w:rPr>
      </w:pPr>
      <w:r>
        <w:t>к Административному регламентупо</w:t>
      </w:r>
    </w:p>
    <w:p w:rsidR="00170A4A" w:rsidRDefault="00F4118D" w:rsidP="007218EC">
      <w:pPr>
        <w:pStyle w:val="a3"/>
        <w:spacing w:before="3"/>
        <w:rPr>
          <w:sz w:val="24"/>
        </w:rPr>
      </w:pPr>
      <w:r>
        <w:t>предоставлениюмуниципальнойуслуги</w:t>
      </w:r>
    </w:p>
    <w:p w:rsidR="00F4118D" w:rsidRPr="0012521A" w:rsidRDefault="00F4118D">
      <w:pPr>
        <w:ind w:left="330" w:right="354"/>
        <w:jc w:val="center"/>
        <w:rPr>
          <w:b/>
          <w:sz w:val="24"/>
        </w:rPr>
      </w:pPr>
    </w:p>
    <w:p w:rsidR="00F4118D" w:rsidRPr="0012521A" w:rsidRDefault="00F4118D">
      <w:pPr>
        <w:ind w:left="330" w:right="354"/>
        <w:jc w:val="center"/>
        <w:rPr>
          <w:b/>
          <w:sz w:val="24"/>
        </w:rPr>
      </w:pPr>
    </w:p>
    <w:p w:rsidR="00170A4A" w:rsidRDefault="00CE1050">
      <w:pPr>
        <w:ind w:left="330" w:right="3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170A4A" w:rsidRDefault="00CE1050">
      <w:pPr>
        <w:spacing w:before="1"/>
        <w:ind w:left="328" w:right="354"/>
        <w:jc w:val="center"/>
        <w:rPr>
          <w:b/>
          <w:sz w:val="24"/>
        </w:rPr>
      </w:pPr>
      <w:r>
        <w:rPr>
          <w:b/>
          <w:sz w:val="24"/>
        </w:rPr>
        <w:t>опредоставлениимуниципальнойуслугинабумажномносителе</w:t>
      </w:r>
    </w:p>
    <w:p w:rsidR="00170A4A" w:rsidRDefault="00170A4A">
      <w:pPr>
        <w:pStyle w:val="a3"/>
        <w:rPr>
          <w:b/>
          <w:sz w:val="26"/>
        </w:rPr>
      </w:pPr>
    </w:p>
    <w:p w:rsidR="00170A4A" w:rsidRDefault="00170A4A">
      <w:pPr>
        <w:pStyle w:val="a3"/>
        <w:spacing w:before="6"/>
        <w:rPr>
          <w:b/>
          <w:sz w:val="29"/>
        </w:rPr>
      </w:pPr>
    </w:p>
    <w:p w:rsidR="00170A4A" w:rsidRDefault="00CE1050">
      <w:pPr>
        <w:spacing w:before="1"/>
        <w:ind w:left="316" w:right="340" w:firstLine="708"/>
        <w:jc w:val="both"/>
        <w:rPr>
          <w:i/>
          <w:sz w:val="28"/>
        </w:rPr>
      </w:pPr>
      <w:r>
        <w:rPr>
          <w:sz w:val="28"/>
        </w:rPr>
        <w:t>Я,</w:t>
      </w:r>
      <w:r>
        <w:rPr>
          <w:i/>
          <w:sz w:val="28"/>
        </w:rPr>
        <w:t>(ФИОродителя(законногопредставителя),паспортныеданные(реквизитыдокумента,подтверждающегопредставительство)</w:t>
      </w:r>
      <w:r>
        <w:rPr>
          <w:sz w:val="28"/>
        </w:rPr>
        <w:t>,как</w:t>
      </w:r>
      <w:r>
        <w:rPr>
          <w:i/>
          <w:sz w:val="28"/>
        </w:rPr>
        <w:t>родитель(законныйпредставитель),</w:t>
      </w:r>
      <w:r>
        <w:rPr>
          <w:sz w:val="28"/>
        </w:rPr>
        <w:t>прошу поставитьнаучетвкачественуждающегосявпредоставленииместавобразовательнойорганизации</w:t>
      </w:r>
      <w:r>
        <w:rPr>
          <w:i/>
          <w:sz w:val="28"/>
        </w:rPr>
        <w:t>вмуниципальной</w:t>
      </w:r>
      <w:r>
        <w:rPr>
          <w:sz w:val="28"/>
        </w:rPr>
        <w:t xml:space="preserve">образовательнойорганизации,атакженаправитьнаобучениес </w:t>
      </w:r>
      <w:r>
        <w:rPr>
          <w:i/>
          <w:sz w:val="28"/>
        </w:rPr>
        <w:t xml:space="preserve">(желаемая дата обучения) в муниципальную </w:t>
      </w:r>
      <w:r>
        <w:rPr>
          <w:sz w:val="28"/>
        </w:rPr>
        <w:t>образовательнуюорганизацию</w:t>
      </w:r>
      <w:r>
        <w:rPr>
          <w:i/>
          <w:sz w:val="28"/>
        </w:rPr>
        <w:t>(наименованиеобразовательнойорганизации)</w:t>
      </w:r>
      <w:r>
        <w:rPr>
          <w:sz w:val="28"/>
        </w:rPr>
        <w:t>спредоставлениемвозможностиобучения</w:t>
      </w:r>
      <w:r>
        <w:rPr>
          <w:i/>
          <w:sz w:val="28"/>
        </w:rPr>
        <w:t>(указатьязыкобразования,режимпребыванияребенкавгруппе,направленностьгруппы,реквизитызаключенияпсихолого-медико-педагогическойкомиссии(приналичии))(ФИОребенка,датарождения,реквизиты свидетельства о рождении (документа, удостоверяющего личность),</w:t>
      </w:r>
      <w:r>
        <w:rPr>
          <w:sz w:val="28"/>
        </w:rPr>
        <w:t>проживающего поадресу</w:t>
      </w:r>
      <w:r>
        <w:rPr>
          <w:i/>
          <w:sz w:val="28"/>
        </w:rPr>
        <w:t>(адрес местажительства).</w:t>
      </w:r>
    </w:p>
    <w:p w:rsidR="00170A4A" w:rsidRDefault="00170A4A">
      <w:pPr>
        <w:pStyle w:val="a3"/>
        <w:rPr>
          <w:i/>
        </w:rPr>
      </w:pPr>
    </w:p>
    <w:p w:rsidR="00170A4A" w:rsidRDefault="00CE1050">
      <w:pPr>
        <w:pStyle w:val="a3"/>
        <w:ind w:left="316" w:right="344" w:firstLine="708"/>
        <w:jc w:val="both"/>
        <w:rPr>
          <w:i/>
        </w:rPr>
      </w:pPr>
      <w:r>
        <w:t xml:space="preserve">При отсутствии мест для приема в указанной образовательной организациипрошунаправитьнаобучениевследующиепоспискуобразовательныеорганизации </w:t>
      </w:r>
      <w:r>
        <w:rPr>
          <w:i/>
        </w:rPr>
        <w:t>(указываютсяв порядкеприоритета).</w:t>
      </w:r>
    </w:p>
    <w:p w:rsidR="00170A4A" w:rsidRDefault="00170A4A">
      <w:pPr>
        <w:pStyle w:val="a3"/>
        <w:spacing w:before="1"/>
        <w:rPr>
          <w:i/>
        </w:rPr>
      </w:pPr>
    </w:p>
    <w:p w:rsidR="00170A4A" w:rsidRDefault="00CE1050">
      <w:pPr>
        <w:pStyle w:val="a3"/>
        <w:ind w:left="316" w:right="342" w:firstLine="708"/>
        <w:jc w:val="both"/>
      </w:pPr>
      <w:r>
        <w:t>Всвязисположеннымимнеспециальными   мерами   поддержки(правонавнеочередноеилипервоочередноезачисление)прошуоказатьданнуюуслугу</w:t>
      </w:r>
      <w:r>
        <w:rPr>
          <w:i/>
        </w:rPr>
        <w:t>вовнеочередном(первоочередном)</w:t>
      </w:r>
      <w:r>
        <w:t>порядке.Соответствующиедокументы,подтверждающиеправо,прилагаются.</w:t>
      </w:r>
    </w:p>
    <w:p w:rsidR="00170A4A" w:rsidRDefault="00170A4A">
      <w:pPr>
        <w:pStyle w:val="a3"/>
        <w:spacing w:before="1"/>
      </w:pPr>
    </w:p>
    <w:p w:rsidR="00170A4A" w:rsidRDefault="00CE1050">
      <w:pPr>
        <w:ind w:left="316" w:right="343" w:firstLine="708"/>
        <w:jc w:val="both"/>
        <w:rPr>
          <w:sz w:val="28"/>
        </w:rPr>
      </w:pPr>
      <w:r>
        <w:rPr>
          <w:sz w:val="28"/>
        </w:rPr>
        <w:t>В образовательной организации (</w:t>
      </w:r>
      <w:r>
        <w:rPr>
          <w:i/>
          <w:sz w:val="28"/>
        </w:rPr>
        <w:t xml:space="preserve">наименование образовательной организациииз указанной в приоритете) </w:t>
      </w:r>
      <w:r>
        <w:rPr>
          <w:sz w:val="28"/>
        </w:rPr>
        <w:t xml:space="preserve">обучается брат (сестра) </w:t>
      </w:r>
      <w:r>
        <w:rPr>
          <w:i/>
          <w:sz w:val="28"/>
        </w:rPr>
        <w:t>(ФИО ребенка, в отношениикоторого подаетсязаявление)</w:t>
      </w:r>
      <w:r>
        <w:rPr>
          <w:sz w:val="28"/>
        </w:rPr>
        <w:t>–</w:t>
      </w:r>
      <w:r>
        <w:rPr>
          <w:i/>
          <w:sz w:val="28"/>
        </w:rPr>
        <w:t>ФИО(брата(сестры)</w:t>
      </w:r>
      <w:r>
        <w:rPr>
          <w:sz w:val="28"/>
        </w:rPr>
        <w:t>.</w:t>
      </w:r>
    </w:p>
    <w:p w:rsidR="00170A4A" w:rsidRDefault="00170A4A">
      <w:pPr>
        <w:pStyle w:val="a3"/>
        <w:spacing w:before="10"/>
        <w:rPr>
          <w:sz w:val="27"/>
        </w:rPr>
      </w:pPr>
    </w:p>
    <w:p w:rsidR="00170A4A" w:rsidRDefault="00CE1050">
      <w:pPr>
        <w:spacing w:before="1" w:line="242" w:lineRule="auto"/>
        <w:ind w:left="316" w:right="346" w:firstLine="708"/>
        <w:jc w:val="both"/>
        <w:rPr>
          <w:i/>
          <w:sz w:val="28"/>
        </w:rPr>
      </w:pPr>
      <w:r>
        <w:rPr>
          <w:sz w:val="28"/>
        </w:rPr>
        <w:t>Контактныеданные:</w:t>
      </w:r>
      <w:r>
        <w:rPr>
          <w:i/>
          <w:sz w:val="28"/>
        </w:rPr>
        <w:t>номертелефона,адресэлектроннойпочты(приналичии)родителей(законных представителей).</w:t>
      </w:r>
    </w:p>
    <w:p w:rsidR="00170A4A" w:rsidRDefault="00170A4A">
      <w:pPr>
        <w:pStyle w:val="a3"/>
        <w:rPr>
          <w:i/>
          <w:sz w:val="30"/>
        </w:rPr>
      </w:pPr>
    </w:p>
    <w:p w:rsidR="00170A4A" w:rsidRDefault="00170A4A">
      <w:pPr>
        <w:pStyle w:val="a3"/>
        <w:rPr>
          <w:i/>
          <w:sz w:val="30"/>
        </w:rPr>
      </w:pPr>
    </w:p>
    <w:p w:rsidR="00170A4A" w:rsidRDefault="00170A4A">
      <w:pPr>
        <w:pStyle w:val="a3"/>
        <w:rPr>
          <w:i/>
          <w:sz w:val="30"/>
        </w:rPr>
      </w:pPr>
    </w:p>
    <w:p w:rsidR="00170A4A" w:rsidRDefault="00CE1050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70A4A" w:rsidRDefault="00CE1050">
      <w:pPr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документы,которыепредставил заявитель</w:t>
      </w:r>
    </w:p>
    <w:p w:rsidR="00170A4A" w:rsidRDefault="00170A4A">
      <w:pPr>
        <w:rPr>
          <w:sz w:val="18"/>
        </w:rPr>
        <w:sectPr w:rsidR="00170A4A" w:rsidSect="00CE391E">
          <w:headerReference w:type="default" r:id="rId15"/>
          <w:pgSz w:w="11910" w:h="16840"/>
          <w:pgMar w:top="-567" w:right="221" w:bottom="278" w:left="958" w:header="0" w:footer="0" w:gutter="0"/>
          <w:cols w:space="720"/>
        </w:sectPr>
      </w:pPr>
    </w:p>
    <w:p w:rsidR="00170A4A" w:rsidRDefault="00170A4A">
      <w:pPr>
        <w:pStyle w:val="a3"/>
        <w:spacing w:before="7"/>
        <w:rPr>
          <w:sz w:val="37"/>
        </w:rPr>
      </w:pPr>
    </w:p>
    <w:p w:rsidR="00170A4A" w:rsidRDefault="00CE1050">
      <w:pPr>
        <w:pStyle w:val="a3"/>
        <w:spacing w:before="1" w:line="242" w:lineRule="auto"/>
        <w:ind w:left="316" w:firstLine="708"/>
      </w:pPr>
      <w:r>
        <w:t>О</w:t>
      </w:r>
      <w:r>
        <w:rPr>
          <w:b/>
        </w:rPr>
        <w:t>результате</w:t>
      </w:r>
      <w:r>
        <w:t>предоставлениямуниципальнойуслугипрошусообщитьмне:</w:t>
      </w:r>
    </w:p>
    <w:p w:rsidR="00170A4A" w:rsidRDefault="00CE1050">
      <w:pPr>
        <w:pStyle w:val="a3"/>
        <w:tabs>
          <w:tab w:val="left" w:pos="6087"/>
        </w:tabs>
        <w:spacing w:line="317" w:lineRule="exact"/>
        <w:ind w:left="1025"/>
      </w:pPr>
      <w:r>
        <w:t>потелефону:</w:t>
      </w:r>
      <w:r>
        <w:rPr>
          <w:u w:val="single"/>
        </w:rPr>
        <w:tab/>
      </w:r>
      <w:r>
        <w:t>;</w:t>
      </w:r>
    </w:p>
    <w:p w:rsidR="00170A4A" w:rsidRDefault="00CE1050">
      <w:pPr>
        <w:pStyle w:val="a3"/>
        <w:tabs>
          <w:tab w:val="left" w:pos="7041"/>
        </w:tabs>
        <w:spacing w:line="322" w:lineRule="exact"/>
        <w:ind w:left="1025"/>
      </w:pPr>
      <w:r>
        <w:t>попочтовомуадресу:</w:t>
      </w:r>
      <w:r>
        <w:rPr>
          <w:u w:val="single"/>
        </w:rPr>
        <w:tab/>
      </w:r>
      <w:r>
        <w:t>;</w:t>
      </w:r>
    </w:p>
    <w:p w:rsidR="00170A4A" w:rsidRDefault="00CE1050">
      <w:pPr>
        <w:pStyle w:val="a3"/>
        <w:tabs>
          <w:tab w:val="left" w:pos="5918"/>
          <w:tab w:val="left" w:pos="8082"/>
        </w:tabs>
        <w:ind w:left="1025" w:right="2564"/>
      </w:pPr>
      <w:r>
        <w:t>по адресуэлектроннойпочты: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t>черезМФЦ:</w:t>
      </w:r>
      <w:r>
        <w:rPr>
          <w:u w:val="single"/>
        </w:rPr>
        <w:tab/>
      </w:r>
      <w:r>
        <w:t>.</w:t>
      </w:r>
    </w:p>
    <w:p w:rsidR="00170A4A" w:rsidRDefault="00CE1050">
      <w:pPr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>(нужноевписать)</w:t>
      </w:r>
    </w:p>
    <w:p w:rsidR="00170A4A" w:rsidRDefault="00170A4A">
      <w:pPr>
        <w:pStyle w:val="a3"/>
        <w:rPr>
          <w:i/>
          <w:sz w:val="20"/>
        </w:rPr>
      </w:pPr>
    </w:p>
    <w:p w:rsidR="00170A4A" w:rsidRDefault="00244BC8">
      <w:pPr>
        <w:pStyle w:val="a3"/>
        <w:spacing w:before="2"/>
        <w:rPr>
          <w:i/>
          <w:sz w:val="22"/>
        </w:rPr>
      </w:pPr>
      <w:r w:rsidRPr="00244BC8">
        <w:pict>
          <v:shape id="_x0000_s1033" style="position:absolute;margin-left:63.85pt;margin-top:14.9pt;width:153.15pt;height:.1pt;z-index:-251655168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244BC8">
        <w:pict>
          <v:shape id="_x0000_s1032" style="position:absolute;margin-left:367.85pt;margin-top:14.9pt;width:198.05pt;height:.1pt;z-index:-251654144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170A4A" w:rsidRDefault="00CE1050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:rsidR="00170A4A" w:rsidRDefault="00170A4A">
      <w:pPr>
        <w:pStyle w:val="a3"/>
        <w:spacing w:before="9"/>
        <w:rPr>
          <w:i/>
          <w:sz w:val="23"/>
        </w:rPr>
      </w:pPr>
    </w:p>
    <w:p w:rsidR="00170A4A" w:rsidRDefault="00CE1050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Дата:«»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170A4A" w:rsidRDefault="00170A4A">
      <w:pPr>
        <w:rPr>
          <w:sz w:val="24"/>
        </w:rPr>
        <w:sectPr w:rsidR="00170A4A">
          <w:headerReference w:type="default" r:id="rId16"/>
          <w:pgSz w:w="11910" w:h="16840"/>
          <w:pgMar w:top="320" w:right="220" w:bottom="280" w:left="960" w:header="0" w:footer="0" w:gutter="0"/>
          <w:cols w:space="720"/>
        </w:sectPr>
      </w:pPr>
    </w:p>
    <w:p w:rsidR="00F4118D" w:rsidRPr="0012521A" w:rsidRDefault="00F4118D" w:rsidP="007218EC">
      <w:pPr>
        <w:pStyle w:val="a3"/>
        <w:spacing w:before="62"/>
        <w:ind w:left="5958" w:right="343" w:firstLine="295"/>
      </w:pPr>
      <w:r>
        <w:lastRenderedPageBreak/>
        <w:t xml:space="preserve">Приложение </w:t>
      </w:r>
      <w:r w:rsidR="007218EC">
        <w:t xml:space="preserve">№ </w:t>
      </w:r>
      <w:r w:rsidRPr="0012521A">
        <w:t>9</w:t>
      </w:r>
    </w:p>
    <w:p w:rsidR="00F4118D" w:rsidRPr="005E0924" w:rsidRDefault="00F4118D" w:rsidP="007218EC">
      <w:pPr>
        <w:pStyle w:val="a3"/>
        <w:spacing w:before="62"/>
        <w:ind w:right="343"/>
        <w:rPr>
          <w:spacing w:val="-67"/>
        </w:rPr>
      </w:pPr>
      <w:r>
        <w:t>к Административному регламентупо</w:t>
      </w:r>
    </w:p>
    <w:p w:rsidR="00170A4A" w:rsidRDefault="00F4118D" w:rsidP="007218EC">
      <w:pPr>
        <w:pStyle w:val="a3"/>
        <w:rPr>
          <w:sz w:val="30"/>
        </w:rPr>
      </w:pPr>
      <w:r>
        <w:t>предоставлениюмуниципальнойуслуги</w:t>
      </w:r>
    </w:p>
    <w:p w:rsidR="00170A4A" w:rsidRPr="0012521A" w:rsidRDefault="00170A4A">
      <w:pPr>
        <w:pStyle w:val="a3"/>
        <w:rPr>
          <w:sz w:val="30"/>
        </w:rPr>
      </w:pPr>
    </w:p>
    <w:p w:rsidR="00F4118D" w:rsidRPr="0012521A" w:rsidRDefault="00F4118D">
      <w:pPr>
        <w:pStyle w:val="a3"/>
        <w:rPr>
          <w:sz w:val="30"/>
        </w:rPr>
      </w:pPr>
    </w:p>
    <w:p w:rsidR="00170A4A" w:rsidRDefault="00CE1050">
      <w:pPr>
        <w:pStyle w:val="1"/>
        <w:spacing w:before="198" w:line="242" w:lineRule="auto"/>
        <w:ind w:left="3879" w:right="0" w:hanging="2708"/>
      </w:pPr>
      <w:r>
        <w:t>Формарешенияоботказевприемедокументов,необходимыхдляпредоставленияуслуги</w:t>
      </w:r>
    </w:p>
    <w:p w:rsidR="00170A4A" w:rsidRDefault="00244BC8">
      <w:pPr>
        <w:pStyle w:val="a3"/>
        <w:spacing w:before="11"/>
        <w:rPr>
          <w:b/>
          <w:sz w:val="27"/>
        </w:rPr>
      </w:pPr>
      <w:r w:rsidRPr="00244BC8">
        <w:pict>
          <v:shape id="_x0000_s1031" style="position:absolute;margin-left:119.3pt;margin-top:18.3pt;width:392.25pt;height:.1pt;z-index:-25165312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70A4A" w:rsidRDefault="00CE1050">
      <w:pPr>
        <w:spacing w:line="179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</w:t>
      </w:r>
    </w:p>
    <w:p w:rsidR="00170A4A" w:rsidRDefault="00CE1050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илиорганаместногосамоуправления</w:t>
      </w:r>
    </w:p>
    <w:p w:rsidR="00170A4A" w:rsidRDefault="00170A4A">
      <w:pPr>
        <w:pStyle w:val="a3"/>
        <w:spacing w:before="1"/>
        <w:rPr>
          <w:i/>
          <w:sz w:val="12"/>
        </w:rPr>
      </w:pPr>
    </w:p>
    <w:p w:rsidR="00170A4A" w:rsidRDefault="00CE1050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u w:val="single"/>
        </w:rPr>
        <w:tab/>
      </w:r>
    </w:p>
    <w:p w:rsidR="00170A4A" w:rsidRDefault="00170A4A">
      <w:pPr>
        <w:pStyle w:val="a3"/>
        <w:spacing w:before="1"/>
        <w:rPr>
          <w:sz w:val="22"/>
        </w:rPr>
      </w:pPr>
    </w:p>
    <w:p w:rsidR="00170A4A" w:rsidRDefault="00CE1050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170A4A" w:rsidRDefault="00CE1050">
      <w:pPr>
        <w:pStyle w:val="a3"/>
        <w:ind w:left="321" w:right="354"/>
        <w:jc w:val="center"/>
      </w:pPr>
      <w:r>
        <w:t>оботказевприёмедокументов,необходимыхдляпредоставленияуслуги</w:t>
      </w:r>
    </w:p>
    <w:p w:rsidR="00170A4A" w:rsidRDefault="00CE1050">
      <w:pPr>
        <w:pStyle w:val="1"/>
        <w:spacing w:before="4"/>
        <w:ind w:left="1301" w:right="1329" w:hanging="2"/>
        <w:jc w:val="center"/>
      </w:pPr>
      <w:r>
        <w:t>«Постановка на учет и направление детей в муниципальные образовательные организации, реализующиеобразовательныепрограммыдошкольногообразования»</w:t>
      </w:r>
    </w:p>
    <w:p w:rsidR="00170A4A" w:rsidRDefault="00170A4A">
      <w:pPr>
        <w:pStyle w:val="a3"/>
        <w:spacing w:before="11"/>
        <w:rPr>
          <w:b/>
          <w:sz w:val="19"/>
        </w:rPr>
      </w:pPr>
    </w:p>
    <w:p w:rsidR="00170A4A" w:rsidRDefault="00CE1050">
      <w:pPr>
        <w:pStyle w:val="a3"/>
        <w:tabs>
          <w:tab w:val="left" w:pos="2395"/>
          <w:tab w:val="left" w:pos="7482"/>
          <w:tab w:val="left" w:pos="9565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170A4A" w:rsidRDefault="00170A4A">
      <w:pPr>
        <w:pStyle w:val="a3"/>
        <w:spacing w:before="2"/>
        <w:rPr>
          <w:sz w:val="20"/>
        </w:rPr>
      </w:pPr>
    </w:p>
    <w:p w:rsidR="00170A4A" w:rsidRDefault="00CE1050">
      <w:pPr>
        <w:pStyle w:val="a3"/>
        <w:tabs>
          <w:tab w:val="left" w:pos="6020"/>
          <w:tab w:val="left" w:pos="8497"/>
          <w:tab w:val="left" w:pos="10282"/>
        </w:tabs>
        <w:spacing w:before="89"/>
        <w:ind w:left="316" w:right="369" w:firstLine="708"/>
      </w:pPr>
      <w:r>
        <w:t>РассмотревВашезаявлениеот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иприлагаемыекнемудокументы,уполномоченныморганом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0A4A" w:rsidRDefault="00244BC8">
      <w:pPr>
        <w:pStyle w:val="a3"/>
        <w:spacing w:before="6"/>
        <w:rPr>
          <w:sz w:val="23"/>
        </w:rPr>
      </w:pPr>
      <w:r w:rsidRPr="00244BC8">
        <w:pict>
          <v:shape id="_x0000_s1030" style="position:absolute;margin-left:63.85pt;margin-top:15.75pt;width:496.95pt;height:.1pt;z-index:-251652096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170A4A" w:rsidRDefault="00CE1050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наименованиеуполномоченногоорганаисполнительнойвластисубъектаРоссийскойФедерацииилиорганаместного</w:t>
      </w:r>
    </w:p>
    <w:p w:rsidR="00170A4A" w:rsidRDefault="00CE1050">
      <w:pPr>
        <w:spacing w:before="2" w:line="206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170A4A" w:rsidRDefault="00CE1050">
      <w:pPr>
        <w:pStyle w:val="a3"/>
        <w:spacing w:after="4"/>
        <w:ind w:left="316" w:right="341"/>
        <w:jc w:val="both"/>
      </w:pPr>
      <w:r>
        <w:t>приняторешениеоботказевприемеирегистрациидокументов,необходимыхдляпредоставлениямуниципальнойуслуги,последующимоснованиям: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4165"/>
        <w:gridCol w:w="4821"/>
      </w:tblGrid>
      <w:tr w:rsidR="00170A4A" w:rsidTr="00D233EB">
        <w:trPr>
          <w:trHeight w:val="2138"/>
        </w:trPr>
        <w:tc>
          <w:tcPr>
            <w:tcW w:w="1071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№пунктаадминистративного</w:t>
            </w:r>
            <w:r w:rsidRPr="00D233EB">
              <w:rPr>
                <w:spacing w:val="-1"/>
                <w:sz w:val="24"/>
              </w:rPr>
              <w:t>регламен</w:t>
            </w:r>
            <w:r w:rsidRPr="00D233EB">
              <w:rPr>
                <w:sz w:val="24"/>
              </w:rPr>
              <w:t>та</w:t>
            </w:r>
          </w:p>
        </w:tc>
        <w:tc>
          <w:tcPr>
            <w:tcW w:w="416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before="95"/>
              <w:ind w:left="642" w:right="98" w:hanging="521"/>
              <w:rPr>
                <w:sz w:val="24"/>
              </w:rPr>
            </w:pPr>
            <w:r w:rsidRPr="00D233EB">
              <w:rPr>
                <w:sz w:val="24"/>
              </w:rPr>
              <w:t>Наименование основания для отказа всоответствиисостандартом</w:t>
            </w:r>
          </w:p>
        </w:tc>
        <w:tc>
          <w:tcPr>
            <w:tcW w:w="4821" w:type="dxa"/>
            <w:shd w:val="clear" w:color="auto" w:fill="auto"/>
          </w:tcPr>
          <w:p w:rsidR="00170A4A" w:rsidRPr="00D233EB" w:rsidRDefault="00CE1050" w:rsidP="00B71193">
            <w:pPr>
              <w:pStyle w:val="TableParagraph"/>
              <w:spacing w:before="95"/>
              <w:ind w:left="1070" w:right="400" w:hanging="641"/>
              <w:rPr>
                <w:sz w:val="24"/>
              </w:rPr>
            </w:pPr>
            <w:r w:rsidRPr="00D233EB">
              <w:rPr>
                <w:sz w:val="24"/>
              </w:rPr>
              <w:t>Разъяснение причин отказа в приеме ирегистрациидокументов</w:t>
            </w:r>
            <w:r w:rsidR="00B71193">
              <w:rPr>
                <w:spacing w:val="1"/>
                <w:sz w:val="24"/>
              </w:rPr>
              <w:t>*</w:t>
            </w:r>
          </w:p>
        </w:tc>
      </w:tr>
    </w:tbl>
    <w:p w:rsidR="00170A4A" w:rsidRDefault="00170A4A">
      <w:pPr>
        <w:pStyle w:val="a3"/>
        <w:spacing w:before="4"/>
        <w:rPr>
          <w:sz w:val="27"/>
        </w:rPr>
      </w:pPr>
    </w:p>
    <w:p w:rsidR="00170A4A" w:rsidRDefault="00CE1050">
      <w:pPr>
        <w:pStyle w:val="a3"/>
        <w:tabs>
          <w:tab w:val="left" w:pos="10168"/>
        </w:tabs>
        <w:ind w:left="1025"/>
      </w:pPr>
      <w:r>
        <w:t>Дополнительнаяинформация:</w:t>
      </w:r>
      <w:r>
        <w:rPr>
          <w:u w:val="single"/>
        </w:rPr>
        <w:tab/>
      </w:r>
      <w:r>
        <w:t>.</w:t>
      </w:r>
    </w:p>
    <w:p w:rsidR="00170A4A" w:rsidRDefault="00170A4A">
      <w:pPr>
        <w:pStyle w:val="a3"/>
        <w:spacing w:before="10"/>
        <w:rPr>
          <w:sz w:val="27"/>
        </w:rPr>
      </w:pPr>
    </w:p>
    <w:p w:rsidR="00170A4A" w:rsidRDefault="00CE1050">
      <w:pPr>
        <w:pStyle w:val="a3"/>
        <w:spacing w:before="1"/>
        <w:ind w:left="316" w:right="342" w:firstLine="708"/>
        <w:jc w:val="both"/>
      </w:pPr>
      <w:r>
        <w:t>Вывправеповторнообратитьсявуполномоченныйоргансзаявлениемопредоставлениимуниципальнойуслугипослеустраненияуказанных нарушений.</w:t>
      </w:r>
    </w:p>
    <w:p w:rsidR="00170A4A" w:rsidRDefault="00170A4A">
      <w:pPr>
        <w:pStyle w:val="a3"/>
        <w:rPr>
          <w:sz w:val="20"/>
        </w:rPr>
      </w:pPr>
    </w:p>
    <w:p w:rsidR="00170A4A" w:rsidRDefault="00244BC8">
      <w:pPr>
        <w:pStyle w:val="a3"/>
        <w:spacing w:before="4"/>
        <w:rPr>
          <w:sz w:val="12"/>
        </w:rPr>
      </w:pPr>
      <w:r w:rsidRPr="00244BC8">
        <w:pict>
          <v:rect id="_x0000_s1029" style="position:absolute;margin-left:63.85pt;margin-top:9.05pt;width:144.0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170A4A" w:rsidRDefault="00B71193">
      <w:pPr>
        <w:spacing w:before="75"/>
        <w:ind w:left="316"/>
        <w:rPr>
          <w:sz w:val="20"/>
        </w:rPr>
      </w:pPr>
      <w:r>
        <w:rPr>
          <w:sz w:val="20"/>
          <w:vertAlign w:val="superscript"/>
        </w:rPr>
        <w:t>*</w:t>
      </w:r>
      <w:r w:rsidR="00CE1050">
        <w:rPr>
          <w:sz w:val="20"/>
        </w:rPr>
        <w:t>ЗаполняетсявсоответствиисдействующимАдминистративнымрегламентом.</w:t>
      </w:r>
    </w:p>
    <w:p w:rsidR="00170A4A" w:rsidRDefault="00170A4A">
      <w:pPr>
        <w:rPr>
          <w:sz w:val="20"/>
        </w:rPr>
        <w:sectPr w:rsidR="00170A4A" w:rsidSect="00F170C2">
          <w:headerReference w:type="default" r:id="rId17"/>
          <w:pgSz w:w="11910" w:h="16840"/>
          <w:pgMar w:top="-567" w:right="221" w:bottom="278" w:left="958" w:header="0" w:footer="0" w:gutter="0"/>
          <w:cols w:space="720"/>
        </w:sectPr>
      </w:pPr>
    </w:p>
    <w:p w:rsidR="00170A4A" w:rsidRDefault="00CE1050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70A4A" w:rsidRDefault="00170A4A">
      <w:pPr>
        <w:pStyle w:val="a3"/>
        <w:spacing w:before="7"/>
        <w:rPr>
          <w:sz w:val="37"/>
        </w:rPr>
      </w:pPr>
    </w:p>
    <w:p w:rsidR="00170A4A" w:rsidRDefault="00CE1050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before="1" w:line="242" w:lineRule="auto"/>
        <w:ind w:left="316" w:right="351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t>направленияжалобывуполномоченныйорган,атакжевсудебномпорядке.</w:t>
      </w: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rPr>
          <w:sz w:val="20"/>
        </w:rPr>
      </w:pPr>
    </w:p>
    <w:p w:rsidR="00170A4A" w:rsidRDefault="00170A4A">
      <w:pPr>
        <w:pStyle w:val="a3"/>
        <w:spacing w:before="2"/>
        <w:rPr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1"/>
        <w:gridCol w:w="4530"/>
      </w:tblGrid>
      <w:tr w:rsidR="00170A4A" w:rsidTr="00D233EB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A4A" w:rsidRPr="00D233EB" w:rsidRDefault="00170A4A" w:rsidP="00D233EB">
            <w:pPr>
              <w:pStyle w:val="TableParagraph"/>
              <w:spacing w:before="4"/>
              <w:rPr>
                <w:sz w:val="26"/>
              </w:rPr>
            </w:pPr>
          </w:p>
          <w:p w:rsidR="00170A4A" w:rsidRPr="00D233EB" w:rsidRDefault="00244BC8" w:rsidP="00D233EB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170A4A" w:rsidRPr="00D233EB" w:rsidRDefault="00CE1050" w:rsidP="00D233EB">
            <w:pPr>
              <w:pStyle w:val="TableParagraph"/>
              <w:ind w:left="200"/>
              <w:rPr>
                <w:i/>
                <w:sz w:val="18"/>
              </w:rPr>
            </w:pPr>
            <w:r w:rsidRPr="00D233EB">
              <w:rPr>
                <w:i/>
                <w:sz w:val="18"/>
              </w:rPr>
              <w:t>ДолжностьиФИОсотрудника,принявшегорешение</w:t>
            </w:r>
          </w:p>
        </w:tc>
        <w:tc>
          <w:tcPr>
            <w:tcW w:w="453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Сведенияоб</w:t>
            </w:r>
          </w:p>
          <w:p w:rsidR="00170A4A" w:rsidRPr="00D233EB" w:rsidRDefault="00CE1050" w:rsidP="00D233EB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электронной</w:t>
            </w:r>
            <w:r w:rsidRPr="00D233EB">
              <w:rPr>
                <w:sz w:val="24"/>
              </w:rPr>
              <w:t>подписи</w:t>
            </w:r>
          </w:p>
        </w:tc>
      </w:tr>
    </w:tbl>
    <w:p w:rsidR="00170A4A" w:rsidRDefault="00170A4A">
      <w:pPr>
        <w:spacing w:line="270" w:lineRule="atLeast"/>
        <w:jc w:val="center"/>
        <w:rPr>
          <w:sz w:val="24"/>
        </w:rPr>
        <w:sectPr w:rsidR="00170A4A">
          <w:headerReference w:type="default" r:id="rId18"/>
          <w:pgSz w:w="11910" w:h="16840"/>
          <w:pgMar w:top="320" w:right="220" w:bottom="280" w:left="960" w:header="0" w:footer="0" w:gutter="0"/>
          <w:cols w:space="720"/>
        </w:sectPr>
      </w:pPr>
    </w:p>
    <w:p w:rsidR="00F4118D" w:rsidRPr="00F4118D" w:rsidRDefault="00F4118D" w:rsidP="007218EC">
      <w:pPr>
        <w:pStyle w:val="a3"/>
        <w:spacing w:before="62"/>
        <w:ind w:left="5958" w:right="343" w:firstLine="295"/>
        <w:rPr>
          <w:lang w:val="en-US"/>
        </w:rPr>
      </w:pPr>
      <w:r>
        <w:lastRenderedPageBreak/>
        <w:t xml:space="preserve">Приложение </w:t>
      </w:r>
      <w:r w:rsidR="007218EC">
        <w:t xml:space="preserve">№ </w:t>
      </w:r>
      <w:r>
        <w:rPr>
          <w:lang w:val="en-US"/>
        </w:rPr>
        <w:t>10</w:t>
      </w:r>
    </w:p>
    <w:p w:rsidR="00F4118D" w:rsidRPr="005E0924" w:rsidRDefault="00F4118D" w:rsidP="007218EC">
      <w:pPr>
        <w:pStyle w:val="a3"/>
        <w:spacing w:before="62"/>
        <w:ind w:right="343"/>
        <w:rPr>
          <w:spacing w:val="-67"/>
        </w:rPr>
      </w:pPr>
      <w:r>
        <w:t>к Административному регламентупо</w:t>
      </w:r>
    </w:p>
    <w:p w:rsidR="00170A4A" w:rsidRDefault="00F4118D" w:rsidP="007218EC">
      <w:pPr>
        <w:pStyle w:val="a3"/>
        <w:spacing w:before="3"/>
        <w:rPr>
          <w:sz w:val="24"/>
        </w:rPr>
      </w:pPr>
      <w:r>
        <w:t>предоставлениюмуниципальнойуслуги</w:t>
      </w:r>
    </w:p>
    <w:p w:rsidR="00F4118D" w:rsidRDefault="00F4118D">
      <w:pPr>
        <w:ind w:left="1010" w:right="766"/>
        <w:jc w:val="center"/>
        <w:rPr>
          <w:b/>
          <w:sz w:val="24"/>
          <w:lang w:val="en-US"/>
        </w:rPr>
      </w:pPr>
    </w:p>
    <w:p w:rsidR="00F4118D" w:rsidRDefault="00F4118D">
      <w:pPr>
        <w:ind w:left="1010" w:right="766"/>
        <w:jc w:val="center"/>
        <w:rPr>
          <w:b/>
          <w:sz w:val="24"/>
          <w:lang w:val="en-US"/>
        </w:rPr>
      </w:pPr>
    </w:p>
    <w:p w:rsidR="00170A4A" w:rsidRDefault="00CE1050">
      <w:pPr>
        <w:ind w:left="1010" w:right="766"/>
        <w:jc w:val="center"/>
        <w:rPr>
          <w:b/>
          <w:sz w:val="24"/>
        </w:rPr>
      </w:pPr>
      <w:r>
        <w:rPr>
          <w:b/>
          <w:sz w:val="24"/>
        </w:rPr>
        <w:t>Состав,последовательностьисрокивыполненияадминистративныхпроцедур(действий)припредоставлении</w:t>
      </w:r>
    </w:p>
    <w:p w:rsidR="00170A4A" w:rsidRDefault="009A7E45">
      <w:pPr>
        <w:spacing w:after="4"/>
        <w:ind w:left="585" w:right="766"/>
        <w:jc w:val="center"/>
        <w:rPr>
          <w:b/>
          <w:sz w:val="24"/>
          <w:lang w:val="en-US"/>
        </w:rPr>
      </w:pPr>
      <w:r>
        <w:rPr>
          <w:b/>
          <w:sz w:val="24"/>
        </w:rPr>
        <w:t>м</w:t>
      </w:r>
      <w:r w:rsidR="00CE1050">
        <w:rPr>
          <w:b/>
          <w:sz w:val="24"/>
        </w:rPr>
        <w:t>униципальнойуслуги</w:t>
      </w:r>
    </w:p>
    <w:p w:rsidR="00F64E3F" w:rsidRDefault="00F64E3F">
      <w:pPr>
        <w:spacing w:after="4"/>
        <w:ind w:left="585" w:right="766"/>
        <w:jc w:val="center"/>
        <w:rPr>
          <w:b/>
          <w:sz w:val="24"/>
          <w:lang w:val="en-US"/>
        </w:rPr>
      </w:pPr>
    </w:p>
    <w:p w:rsidR="00F64E3F" w:rsidRPr="00F64E3F" w:rsidRDefault="00F64E3F">
      <w:pPr>
        <w:spacing w:after="4"/>
        <w:ind w:left="585" w:right="766"/>
        <w:jc w:val="center"/>
        <w:rPr>
          <w:b/>
          <w:sz w:val="2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170A4A" w:rsidTr="00D233EB">
        <w:trPr>
          <w:trHeight w:val="2505"/>
        </w:trPr>
        <w:tc>
          <w:tcPr>
            <w:tcW w:w="2255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170A4A" w:rsidP="00D233E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70A4A" w:rsidRPr="00D233EB" w:rsidRDefault="00CE1050" w:rsidP="00D233EB">
            <w:pPr>
              <w:pStyle w:val="TableParagraph"/>
              <w:ind w:left="151" w:right="162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Основание дляначала</w:t>
            </w:r>
          </w:p>
          <w:p w:rsidR="00170A4A" w:rsidRPr="00D233EB" w:rsidRDefault="00CE1050" w:rsidP="00D233EB">
            <w:pPr>
              <w:pStyle w:val="TableParagraph"/>
              <w:ind w:left="153" w:right="162"/>
              <w:jc w:val="center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административной</w:t>
            </w:r>
            <w:r w:rsidRPr="00D233EB">
              <w:rPr>
                <w:sz w:val="24"/>
              </w:rPr>
              <w:t>процедуры</w:t>
            </w:r>
          </w:p>
        </w:tc>
        <w:tc>
          <w:tcPr>
            <w:tcW w:w="3707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170A4A" w:rsidP="00D233E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70A4A" w:rsidRPr="00D233EB" w:rsidRDefault="00CE1050" w:rsidP="00D233EB">
            <w:pPr>
              <w:pStyle w:val="TableParagraph"/>
              <w:ind w:left="1371" w:right="197" w:hanging="1176"/>
              <w:rPr>
                <w:sz w:val="24"/>
              </w:rPr>
            </w:pPr>
            <w:r w:rsidRPr="00D233EB">
              <w:rPr>
                <w:sz w:val="24"/>
              </w:rPr>
              <w:t>Содержание административныхдействий</w:t>
            </w:r>
          </w:p>
        </w:tc>
        <w:tc>
          <w:tcPr>
            <w:tcW w:w="1700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170A4A" w:rsidP="00D233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70A4A" w:rsidRPr="00D233EB" w:rsidRDefault="00CE1050" w:rsidP="00D233EB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Сроквыполненияадминистративных</w:t>
            </w:r>
          </w:p>
          <w:p w:rsidR="00170A4A" w:rsidRPr="00D233EB" w:rsidRDefault="00CE1050" w:rsidP="00D233EB">
            <w:pPr>
              <w:pStyle w:val="TableParagraph"/>
              <w:spacing w:before="1"/>
              <w:ind w:left="359" w:right="351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действий</w:t>
            </w:r>
          </w:p>
        </w:tc>
        <w:tc>
          <w:tcPr>
            <w:tcW w:w="134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Должностное лицо,</w:t>
            </w:r>
            <w:r w:rsidRPr="00D233EB">
              <w:rPr>
                <w:spacing w:val="-1"/>
                <w:sz w:val="24"/>
              </w:rPr>
              <w:t>ответствен</w:t>
            </w:r>
            <w:r w:rsidRPr="00D233EB">
              <w:rPr>
                <w:sz w:val="24"/>
              </w:rPr>
              <w:t>ное завыполнение</w:t>
            </w:r>
          </w:p>
          <w:p w:rsidR="00170A4A" w:rsidRPr="00D233EB" w:rsidRDefault="00CE1050" w:rsidP="00D233EB">
            <w:pPr>
              <w:pStyle w:val="TableParagraph"/>
              <w:ind w:left="121" w:right="116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административногодействия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170A4A" w:rsidRPr="00D233EB" w:rsidRDefault="00170A4A" w:rsidP="00D233E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70A4A" w:rsidRPr="00D233EB" w:rsidRDefault="00CE1050" w:rsidP="00D233EB">
            <w:pPr>
              <w:pStyle w:val="TableParagraph"/>
              <w:ind w:left="114" w:right="104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Место выполненияадминистративного действия/используемая</w:t>
            </w:r>
          </w:p>
          <w:p w:rsidR="00170A4A" w:rsidRPr="00D233EB" w:rsidRDefault="00CE1050" w:rsidP="00D233EB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информационнаясистема</w:t>
            </w:r>
          </w:p>
        </w:tc>
        <w:tc>
          <w:tcPr>
            <w:tcW w:w="1847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CE1050" w:rsidP="00D233EB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 w:rsidRPr="00D233EB">
              <w:rPr>
                <w:sz w:val="24"/>
              </w:rPr>
              <w:t>Критериипринятиярешения</w:t>
            </w:r>
          </w:p>
        </w:tc>
        <w:tc>
          <w:tcPr>
            <w:tcW w:w="2548" w:type="dxa"/>
            <w:shd w:val="clear" w:color="auto" w:fill="auto"/>
          </w:tcPr>
          <w:p w:rsidR="00170A4A" w:rsidRPr="00D233EB" w:rsidRDefault="00170A4A">
            <w:pPr>
              <w:pStyle w:val="TableParagraph"/>
              <w:rPr>
                <w:b/>
                <w:sz w:val="26"/>
              </w:rPr>
            </w:pPr>
          </w:p>
          <w:p w:rsidR="00170A4A" w:rsidRPr="00D233EB" w:rsidRDefault="00170A4A" w:rsidP="00D233E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70A4A" w:rsidRPr="00D233EB" w:rsidRDefault="00CE1050" w:rsidP="00D233EB">
            <w:pPr>
              <w:pStyle w:val="TableParagraph"/>
              <w:ind w:left="259" w:right="253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Результат</w:t>
            </w:r>
          </w:p>
          <w:p w:rsidR="00170A4A" w:rsidRPr="00D233EB" w:rsidRDefault="00CE1050" w:rsidP="00D233EB">
            <w:pPr>
              <w:pStyle w:val="TableParagraph"/>
              <w:ind w:left="262" w:right="253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административногодействия,способ</w:t>
            </w:r>
          </w:p>
          <w:p w:rsidR="00170A4A" w:rsidRPr="00D233EB" w:rsidRDefault="00CE1050" w:rsidP="00D233EB">
            <w:pPr>
              <w:pStyle w:val="TableParagraph"/>
              <w:ind w:left="261" w:right="253"/>
              <w:jc w:val="center"/>
              <w:rPr>
                <w:sz w:val="24"/>
              </w:rPr>
            </w:pPr>
            <w:r w:rsidRPr="00D233EB">
              <w:rPr>
                <w:sz w:val="24"/>
              </w:rPr>
              <w:t>фиксации</w:t>
            </w:r>
          </w:p>
        </w:tc>
      </w:tr>
      <w:tr w:rsidR="00170A4A" w:rsidTr="00D233EB">
        <w:trPr>
          <w:trHeight w:val="230"/>
        </w:trPr>
        <w:tc>
          <w:tcPr>
            <w:tcW w:w="225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7</w:t>
            </w:r>
          </w:p>
        </w:tc>
      </w:tr>
      <w:tr w:rsidR="00170A4A" w:rsidTr="00D233EB">
        <w:trPr>
          <w:trHeight w:val="275"/>
        </w:trPr>
        <w:tc>
          <w:tcPr>
            <w:tcW w:w="15595" w:type="dxa"/>
            <w:gridSpan w:val="8"/>
            <w:shd w:val="clear" w:color="auto" w:fill="auto"/>
          </w:tcPr>
          <w:p w:rsidR="00170A4A" w:rsidRPr="00D233EB" w:rsidRDefault="00CE1050" w:rsidP="00E37FD3">
            <w:pPr>
              <w:pStyle w:val="TableParagraph"/>
              <w:spacing w:line="256" w:lineRule="exact"/>
              <w:ind w:left="6130"/>
              <w:rPr>
                <w:sz w:val="24"/>
              </w:rPr>
            </w:pPr>
            <w:r w:rsidRPr="00D233EB">
              <w:rPr>
                <w:sz w:val="24"/>
              </w:rPr>
              <w:t>1.Приемирегистрациязаявления</w:t>
            </w:r>
          </w:p>
        </w:tc>
      </w:tr>
      <w:tr w:rsidR="00170A4A" w:rsidTr="00D233EB">
        <w:trPr>
          <w:trHeight w:val="270"/>
        </w:trPr>
        <w:tc>
          <w:tcPr>
            <w:tcW w:w="2255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Приемипроверкакомплектности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 w:rsidRPr="00D233EB">
              <w:rPr>
                <w:sz w:val="24"/>
              </w:rPr>
              <w:t>1день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Ответстве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заявленияи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документовна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нное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документовдля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наличие/отсутствиеоснований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должностн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дляотказавприемедокументов,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оелицо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предусмотренныхпунктом2.12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Уполномо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rPr>
                <w:sz w:val="24"/>
              </w:rPr>
            </w:pPr>
            <w:r w:rsidRPr="00D233EB"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Административногорегламента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ченного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услугив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Информированиезаявителяо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D233EB">
              <w:rPr>
                <w:sz w:val="24"/>
              </w:rPr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наличииоснованийдляотказав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приемедокументов,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предусмотренныхпунктом2.12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 w:rsidRPr="00D233EB">
              <w:rPr>
                <w:sz w:val="24"/>
              </w:rPr>
              <w:t>Административногорегламента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28"/>
              <w:rPr>
                <w:i/>
                <w:sz w:val="24"/>
              </w:rPr>
            </w:pPr>
            <w:r w:rsidRPr="00D233EB">
              <w:rPr>
                <w:i/>
                <w:sz w:val="24"/>
              </w:rPr>
              <w:t>(припоступлениизаявленияна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549"/>
        </w:trPr>
        <w:tc>
          <w:tcPr>
            <w:tcW w:w="2255" w:type="dxa"/>
            <w:tcBorders>
              <w:top w:val="nil"/>
            </w:tcBorders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6" w:lineRule="exact"/>
              <w:ind w:left="128"/>
              <w:rPr>
                <w:i/>
                <w:sz w:val="24"/>
              </w:rPr>
            </w:pPr>
            <w:r w:rsidRPr="00D233EB">
              <w:rPr>
                <w:i/>
                <w:sz w:val="24"/>
              </w:rPr>
              <w:t>бумажномносителе).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</w:tbl>
    <w:p w:rsidR="00170A4A" w:rsidRDefault="00244BC8">
      <w:pPr>
        <w:pStyle w:val="a3"/>
        <w:spacing w:before="4"/>
        <w:rPr>
          <w:b/>
          <w:sz w:val="11"/>
        </w:rPr>
      </w:pPr>
      <w:r w:rsidRPr="00244BC8">
        <w:pict>
          <v:rect id="_x0000_s1026" style="position:absolute;margin-left:56.65pt;margin-top:8.5pt;width:2in;height:.6pt;z-index:-2516500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70A4A" w:rsidRDefault="00170A4A" w:rsidP="00E37FD3">
      <w:pPr>
        <w:spacing w:before="74"/>
        <w:ind w:left="532"/>
        <w:rPr>
          <w:sz w:val="20"/>
        </w:rPr>
        <w:sectPr w:rsidR="00170A4A">
          <w:headerReference w:type="default" r:id="rId19"/>
          <w:pgSz w:w="16840" w:h="11910" w:orient="landscape"/>
          <w:pgMar w:top="900" w:right="420" w:bottom="280" w:left="600" w:header="0" w:footer="0" w:gutter="0"/>
          <w:cols w:space="720"/>
        </w:sectPr>
      </w:pPr>
    </w:p>
    <w:p w:rsidR="00170A4A" w:rsidRDefault="00170A4A">
      <w:pPr>
        <w:pStyle w:val="a3"/>
        <w:spacing w:before="1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170A4A" w:rsidTr="00D233EB">
        <w:trPr>
          <w:trHeight w:val="230"/>
        </w:trPr>
        <w:tc>
          <w:tcPr>
            <w:tcW w:w="2276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7</w:t>
            </w:r>
          </w:p>
        </w:tc>
      </w:tr>
      <w:tr w:rsidR="00170A4A" w:rsidTr="00D233EB">
        <w:trPr>
          <w:trHeight w:val="5521"/>
        </w:trPr>
        <w:tc>
          <w:tcPr>
            <w:tcW w:w="2276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236"/>
              <w:rPr>
                <w:sz w:val="24"/>
              </w:rPr>
            </w:pPr>
            <w:r w:rsidRPr="00D233EB">
              <w:rPr>
                <w:sz w:val="24"/>
              </w:rPr>
              <w:t>Проверка информации (данных)заявления для направления наналичиедублированной</w:t>
            </w:r>
          </w:p>
          <w:p w:rsidR="00170A4A" w:rsidRPr="00D233EB" w:rsidRDefault="00CE1050" w:rsidP="00D233EB">
            <w:pPr>
              <w:pStyle w:val="TableParagraph"/>
              <w:ind w:left="107" w:right="105"/>
              <w:rPr>
                <w:sz w:val="24"/>
              </w:rPr>
            </w:pPr>
            <w:r w:rsidRPr="00D233EB">
              <w:rPr>
                <w:sz w:val="24"/>
              </w:rPr>
              <w:t>информации (данных) по даннымсвидетельстваорожденииили</w:t>
            </w:r>
          </w:p>
          <w:p w:rsidR="00170A4A" w:rsidRPr="00D233EB" w:rsidRDefault="00CE1050" w:rsidP="00D233EB">
            <w:pPr>
              <w:pStyle w:val="TableParagraph"/>
              <w:ind w:left="107" w:right="291"/>
              <w:rPr>
                <w:sz w:val="24"/>
              </w:rPr>
            </w:pPr>
            <w:r w:rsidRPr="00D233EB">
              <w:rPr>
                <w:sz w:val="24"/>
              </w:rPr>
              <w:t>документа,удостоверяющеголичность ребенка (серия, номердокументаи датарождения).</w:t>
            </w:r>
          </w:p>
          <w:p w:rsidR="00170A4A" w:rsidRPr="00D233EB" w:rsidRDefault="00CE1050" w:rsidP="00D233EB">
            <w:pPr>
              <w:pStyle w:val="TableParagraph"/>
              <w:ind w:left="107" w:right="1153"/>
              <w:rPr>
                <w:sz w:val="24"/>
              </w:rPr>
            </w:pPr>
            <w:r w:rsidRPr="00D233EB">
              <w:rPr>
                <w:sz w:val="24"/>
              </w:rPr>
              <w:t>При положительномпрохождении проверкиформируетсястатус</w:t>
            </w:r>
          </w:p>
          <w:p w:rsidR="00170A4A" w:rsidRPr="00D233EB" w:rsidRDefault="00CE1050" w:rsidP="00D233EB">
            <w:pPr>
              <w:pStyle w:val="TableParagraph"/>
              <w:ind w:left="107" w:right="391"/>
              <w:rPr>
                <w:sz w:val="24"/>
              </w:rPr>
            </w:pPr>
            <w:r w:rsidRPr="00D233EB">
              <w:rPr>
                <w:sz w:val="24"/>
              </w:rPr>
              <w:t>информирования «Заявлениепринятокрассмотрению»,приналичиидублированной</w:t>
            </w:r>
          </w:p>
          <w:p w:rsidR="00170A4A" w:rsidRPr="00D233EB" w:rsidRDefault="00CE1050" w:rsidP="00D233EB">
            <w:pPr>
              <w:pStyle w:val="TableParagraph"/>
              <w:ind w:left="107" w:right="159"/>
              <w:rPr>
                <w:sz w:val="24"/>
              </w:rPr>
            </w:pPr>
            <w:r w:rsidRPr="00D233EB">
              <w:rPr>
                <w:sz w:val="24"/>
              </w:rPr>
              <w:t>информацииформируетсястатусинформирования «Отказано впредоставлении услуги» суказаниемпричиныотказа.</w:t>
            </w:r>
          </w:p>
          <w:p w:rsidR="00170A4A" w:rsidRPr="00D233EB" w:rsidRDefault="00CE1050" w:rsidP="00D233EB">
            <w:pPr>
              <w:pStyle w:val="TableParagraph"/>
              <w:spacing w:line="270" w:lineRule="atLeast"/>
              <w:ind w:left="107" w:right="536"/>
              <w:rPr>
                <w:i/>
                <w:sz w:val="24"/>
              </w:rPr>
            </w:pPr>
            <w:r w:rsidRPr="00D233EB">
              <w:rPr>
                <w:i/>
                <w:sz w:val="24"/>
              </w:rPr>
              <w:t>(припоступлениизаявлениявэлектронномвиде)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1день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3592"/>
        </w:trPr>
        <w:tc>
          <w:tcPr>
            <w:tcW w:w="2276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565"/>
              <w:rPr>
                <w:sz w:val="24"/>
              </w:rPr>
            </w:pPr>
            <w:r w:rsidRPr="00D233EB">
              <w:rPr>
                <w:sz w:val="24"/>
              </w:rPr>
              <w:t>В случае непредставления втечение указанного сроканеобходимых документов(сведенийиздокументов),неисправления выявленныхнарушений, формирование инаправление заявителюспособами, указаннымив</w:t>
            </w:r>
          </w:p>
          <w:p w:rsidR="00170A4A" w:rsidRPr="00D233EB" w:rsidRDefault="00CE1050" w:rsidP="00D233EB">
            <w:pPr>
              <w:pStyle w:val="TableParagraph"/>
              <w:ind w:left="107" w:right="1097"/>
              <w:rPr>
                <w:sz w:val="24"/>
              </w:rPr>
            </w:pPr>
            <w:r w:rsidRPr="00D233EB">
              <w:rPr>
                <w:sz w:val="24"/>
              </w:rPr>
              <w:t>заявлении, поданном набумажномносителе,</w:t>
            </w:r>
          </w:p>
          <w:p w:rsidR="00170A4A" w:rsidRPr="00D233EB" w:rsidRDefault="00CE1050" w:rsidP="00D233EB">
            <w:pPr>
              <w:pStyle w:val="TableParagraph"/>
              <w:ind w:left="107" w:right="145"/>
              <w:rPr>
                <w:sz w:val="24"/>
              </w:rPr>
            </w:pPr>
            <w:r w:rsidRPr="00D233EB">
              <w:rPr>
                <w:sz w:val="24"/>
              </w:rPr>
              <w:t>уведомления об отказе в услуге суказаниемпричинотказа.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93"/>
              <w:rPr>
                <w:sz w:val="24"/>
              </w:rPr>
            </w:pPr>
            <w:r w:rsidRPr="00D233EB">
              <w:rPr>
                <w:sz w:val="24"/>
              </w:rPr>
              <w:t>В тот же день,что и прием ипроверкакомплектности</w:t>
            </w: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</w:tbl>
    <w:p w:rsidR="00170A4A" w:rsidRDefault="00170A4A">
      <w:pPr>
        <w:rPr>
          <w:sz w:val="2"/>
          <w:szCs w:val="2"/>
        </w:rPr>
        <w:sectPr w:rsidR="00170A4A">
          <w:headerReference w:type="default" r:id="rId20"/>
          <w:pgSz w:w="16840" w:h="11910" w:orient="landscape"/>
          <w:pgMar w:top="900" w:right="420" w:bottom="280" w:left="600" w:header="427" w:footer="0" w:gutter="0"/>
          <w:pgNumType w:start="2"/>
          <w:cols w:space="720"/>
        </w:sectPr>
      </w:pPr>
    </w:p>
    <w:p w:rsidR="00170A4A" w:rsidRDefault="00170A4A">
      <w:pPr>
        <w:pStyle w:val="a3"/>
        <w:spacing w:before="1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170A4A" w:rsidTr="00D233EB">
        <w:trPr>
          <w:trHeight w:val="230"/>
        </w:trPr>
        <w:tc>
          <w:tcPr>
            <w:tcW w:w="2276" w:type="dxa"/>
            <w:gridSpan w:val="2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7</w:t>
            </w:r>
          </w:p>
        </w:tc>
      </w:tr>
      <w:tr w:rsidR="00170A4A" w:rsidTr="00D233EB">
        <w:trPr>
          <w:trHeight w:val="3026"/>
        </w:trPr>
        <w:tc>
          <w:tcPr>
            <w:tcW w:w="2276" w:type="dxa"/>
            <w:gridSpan w:val="2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3677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186"/>
              <w:rPr>
                <w:sz w:val="24"/>
              </w:rPr>
            </w:pPr>
            <w:r w:rsidRPr="00D233EB">
              <w:rPr>
                <w:sz w:val="24"/>
              </w:rPr>
              <w:t>В случае отсутствия основанийдляотказавприемедокументов,предусмотренных пунктом 2.12.Административного регламента,а также отказа в услуге в частипромежуточного результата ввиде постановки на учет,регистрация заявления вэлектронной базе данных поучетудокументов</w:t>
            </w:r>
          </w:p>
        </w:tc>
        <w:tc>
          <w:tcPr>
            <w:tcW w:w="1690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22" w:right="69"/>
              <w:rPr>
                <w:sz w:val="24"/>
              </w:rPr>
            </w:pPr>
            <w:r w:rsidRPr="00D233EB">
              <w:rPr>
                <w:sz w:val="24"/>
              </w:rPr>
              <w:t>В тот же день,что и прием ипроверкакомплектности</w:t>
            </w:r>
          </w:p>
        </w:tc>
        <w:tc>
          <w:tcPr>
            <w:tcW w:w="1402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020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299"/>
        </w:trPr>
        <w:tc>
          <w:tcPr>
            <w:tcW w:w="15594" w:type="dxa"/>
            <w:gridSpan w:val="8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5686"/>
              <w:rPr>
                <w:sz w:val="24"/>
                <w:lang w:val="en-US"/>
              </w:rPr>
            </w:pPr>
            <w:r w:rsidRPr="00D233EB">
              <w:rPr>
                <w:sz w:val="24"/>
              </w:rPr>
              <w:t>2.ПолучениесведенийпосредствомСМЭВ</w:t>
            </w:r>
          </w:p>
          <w:p w:rsidR="00F64E3F" w:rsidRPr="00D233EB" w:rsidRDefault="00F64E3F" w:rsidP="00D233EB">
            <w:pPr>
              <w:pStyle w:val="TableParagraph"/>
              <w:spacing w:line="268" w:lineRule="exact"/>
              <w:ind w:left="5686"/>
              <w:rPr>
                <w:sz w:val="24"/>
                <w:lang w:val="en-US"/>
              </w:rPr>
            </w:pPr>
          </w:p>
        </w:tc>
      </w:tr>
      <w:tr w:rsidR="00170A4A" w:rsidTr="00D233EB">
        <w:trPr>
          <w:trHeight w:val="267"/>
        </w:trPr>
        <w:tc>
          <w:tcPr>
            <w:tcW w:w="2192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  <w:shd w:val="clear" w:color="auto" w:fill="auto"/>
          </w:tcPr>
          <w:p w:rsidR="00170A4A" w:rsidRPr="00D233EB" w:rsidRDefault="00F64E3F" w:rsidP="00D233E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А</w:t>
            </w:r>
            <w:r w:rsidR="00CE1050" w:rsidRPr="00D233EB">
              <w:rPr>
                <w:sz w:val="24"/>
              </w:rPr>
              <w:t>втоматическоеформирование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 w:rsidRPr="00D233EB">
              <w:rPr>
                <w:sz w:val="24"/>
              </w:rPr>
              <w:t>1день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запросовинаправление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ыхдокументов,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межведомственныхзапросовв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органыиорганизации,указанные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впункте2.3Административного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F64E3F" w:rsidP="00D233EB">
            <w:pPr>
              <w:pStyle w:val="TableParagraph"/>
              <w:spacing w:line="252" w:lineRule="exact"/>
              <w:ind w:left="107"/>
              <w:rPr>
                <w:sz w:val="24"/>
                <w:lang w:val="en-US"/>
              </w:rPr>
            </w:pPr>
            <w:r w:rsidRPr="00D233EB">
              <w:rPr>
                <w:sz w:val="24"/>
              </w:rPr>
              <w:t>Р</w:t>
            </w:r>
            <w:r w:rsidR="00CE1050" w:rsidRPr="00D233EB">
              <w:rPr>
                <w:sz w:val="24"/>
              </w:rPr>
              <w:t>егламента</w:t>
            </w:r>
          </w:p>
          <w:p w:rsidR="00F64E3F" w:rsidRPr="00D233EB" w:rsidRDefault="00F64E3F" w:rsidP="00D233EB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ответственномуза</w:t>
            </w:r>
          </w:p>
        </w:tc>
        <w:tc>
          <w:tcPr>
            <w:tcW w:w="3761" w:type="dxa"/>
            <w:gridSpan w:val="2"/>
            <w:tcBorders>
              <w:bottom w:val="nil"/>
            </w:tcBorders>
            <w:shd w:val="clear" w:color="auto" w:fill="auto"/>
          </w:tcPr>
          <w:p w:rsidR="00170A4A" w:rsidRPr="00D233EB" w:rsidRDefault="00F64E3F" w:rsidP="00D233EB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А</w:t>
            </w:r>
            <w:r w:rsidR="00CE1050" w:rsidRPr="00D233EB">
              <w:rPr>
                <w:sz w:val="24"/>
              </w:rPr>
              <w:t>втоматическоеполучение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 w:rsidRPr="00D233EB">
              <w:rPr>
                <w:sz w:val="24"/>
              </w:rPr>
              <w:t>5дней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020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ответовнамежведомственные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 w:rsidP="00D233E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запросы,формированиеполного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D164CC" w:rsidP="00D233EB">
            <w:pPr>
              <w:pStyle w:val="TableParagraph"/>
              <w:spacing w:line="246" w:lineRule="exact"/>
              <w:rPr>
                <w:sz w:val="24"/>
              </w:rPr>
            </w:pPr>
            <w:r w:rsidRPr="00D233EB">
              <w:rPr>
                <w:sz w:val="24"/>
              </w:rPr>
              <w:t xml:space="preserve">  муниципальной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комплектадокументов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68"/>
        </w:trPr>
        <w:tc>
          <w:tcPr>
            <w:tcW w:w="2192" w:type="dxa"/>
            <w:tcBorders>
              <w:top w:val="nil"/>
            </w:tcBorders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 w:rsidRPr="00D233EB"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522"/>
        </w:trPr>
        <w:tc>
          <w:tcPr>
            <w:tcW w:w="15594" w:type="dxa"/>
            <w:gridSpan w:val="8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 w:rsidRPr="00D233EB">
              <w:rPr>
                <w:sz w:val="24"/>
              </w:rPr>
              <w:t>3.Рассмотрениедокументовисведений</w:t>
            </w:r>
          </w:p>
        </w:tc>
      </w:tr>
    </w:tbl>
    <w:p w:rsidR="00170A4A" w:rsidRDefault="00170A4A">
      <w:pPr>
        <w:spacing w:line="268" w:lineRule="exact"/>
        <w:rPr>
          <w:sz w:val="24"/>
        </w:rPr>
        <w:sectPr w:rsidR="00170A4A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170A4A" w:rsidRDefault="00170A4A">
      <w:pPr>
        <w:pStyle w:val="a3"/>
        <w:spacing w:before="1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170A4A" w:rsidTr="00D233EB">
        <w:trPr>
          <w:trHeight w:val="230"/>
        </w:trPr>
        <w:tc>
          <w:tcPr>
            <w:tcW w:w="2276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7</w:t>
            </w:r>
          </w:p>
        </w:tc>
      </w:tr>
      <w:tr w:rsidR="00170A4A" w:rsidTr="00D233EB">
        <w:trPr>
          <w:trHeight w:val="3202"/>
        </w:trPr>
        <w:tc>
          <w:tcPr>
            <w:tcW w:w="2276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10" w:right="143"/>
              <w:rPr>
                <w:sz w:val="24"/>
              </w:rPr>
            </w:pPr>
            <w:r w:rsidRPr="00D233EB">
              <w:rPr>
                <w:sz w:val="24"/>
              </w:rPr>
              <w:t>пакетзарегистрированныхдокументов,поступивших</w:t>
            </w:r>
          </w:p>
          <w:p w:rsidR="00170A4A" w:rsidRPr="00D233EB" w:rsidRDefault="00CE1050" w:rsidP="00D233EB">
            <w:pPr>
              <w:pStyle w:val="TableParagraph"/>
              <w:ind w:left="110" w:right="143"/>
              <w:rPr>
                <w:sz w:val="24"/>
              </w:rPr>
            </w:pPr>
            <w:r w:rsidRPr="00D233EB">
              <w:rPr>
                <w:sz w:val="24"/>
              </w:rPr>
              <w:t>должностномулицу,ответственному запредоставлениемуниципальнойуслуги</w:t>
            </w: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806"/>
              <w:rPr>
                <w:sz w:val="24"/>
              </w:rPr>
            </w:pPr>
            <w:r w:rsidRPr="00D233EB">
              <w:rPr>
                <w:sz w:val="24"/>
              </w:rPr>
              <w:t>Проведение соответствиядокументов и сведенийтребованиямнормативных</w:t>
            </w:r>
          </w:p>
          <w:p w:rsidR="00170A4A" w:rsidRPr="00D233EB" w:rsidRDefault="00CE1050" w:rsidP="00D233EB">
            <w:pPr>
              <w:pStyle w:val="TableParagraph"/>
              <w:ind w:left="107" w:right="268"/>
              <w:rPr>
                <w:sz w:val="24"/>
              </w:rPr>
            </w:pPr>
            <w:r w:rsidRPr="00D233EB">
              <w:rPr>
                <w:sz w:val="24"/>
              </w:rPr>
              <w:t>правовых актов предоставлениямуниципальнойуслуги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1день</w:t>
            </w:r>
          </w:p>
        </w:tc>
        <w:tc>
          <w:tcPr>
            <w:tcW w:w="133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9" w:right="173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Ответстве</w:t>
            </w:r>
            <w:r w:rsidRPr="00D233EB">
              <w:rPr>
                <w:sz w:val="24"/>
              </w:rPr>
              <w:t>нное</w:t>
            </w:r>
          </w:p>
          <w:p w:rsidR="00170A4A" w:rsidRPr="00D233EB" w:rsidRDefault="00CE1050" w:rsidP="00D233EB">
            <w:pPr>
              <w:pStyle w:val="TableParagraph"/>
              <w:ind w:left="109" w:right="140"/>
              <w:rPr>
                <w:sz w:val="24"/>
              </w:rPr>
            </w:pPr>
            <w:r w:rsidRPr="00D233EB">
              <w:rPr>
                <w:sz w:val="24"/>
              </w:rPr>
              <w:t>должностное лицоУполномоченногооргана</w:t>
            </w:r>
          </w:p>
        </w:tc>
        <w:tc>
          <w:tcPr>
            <w:tcW w:w="2062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290"/>
        </w:trPr>
        <w:tc>
          <w:tcPr>
            <w:tcW w:w="15596" w:type="dxa"/>
            <w:gridSpan w:val="7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 w:rsidRPr="00D233EB">
              <w:rPr>
                <w:sz w:val="24"/>
              </w:rPr>
              <w:t>4.Принятиерешения</w:t>
            </w:r>
          </w:p>
        </w:tc>
      </w:tr>
      <w:tr w:rsidR="00170A4A" w:rsidTr="00D233EB">
        <w:trPr>
          <w:trHeight w:val="1655"/>
        </w:trPr>
        <w:tc>
          <w:tcPr>
            <w:tcW w:w="2276" w:type="dxa"/>
            <w:vMerge w:val="restart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43" w:right="126"/>
              <w:rPr>
                <w:sz w:val="24"/>
              </w:rPr>
            </w:pPr>
            <w:r w:rsidRPr="00D233EB">
              <w:rPr>
                <w:sz w:val="24"/>
              </w:rPr>
              <w:t>проект результатовпредоставлениямуниципальнойуслуги по формамсогласноприложениям№1,</w:t>
            </w:r>
          </w:p>
          <w:p w:rsidR="00170A4A" w:rsidRPr="00D233EB" w:rsidRDefault="00CE1050" w:rsidP="00D233EB">
            <w:pPr>
              <w:pStyle w:val="TableParagraph"/>
              <w:ind w:left="143"/>
              <w:rPr>
                <w:sz w:val="24"/>
              </w:rPr>
            </w:pPr>
            <w:r w:rsidRPr="00D233EB">
              <w:rPr>
                <w:sz w:val="24"/>
              </w:rPr>
              <w:t>2, 3, 4, 5, 6 к</w:t>
            </w:r>
          </w:p>
          <w:p w:rsidR="00170A4A" w:rsidRPr="00D233EB" w:rsidRDefault="00CE1050" w:rsidP="00D233EB">
            <w:pPr>
              <w:pStyle w:val="TableParagraph"/>
              <w:ind w:left="143" w:right="101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Административном</w:t>
            </w:r>
            <w:r w:rsidRPr="00D233EB">
              <w:rPr>
                <w:sz w:val="24"/>
              </w:rPr>
              <w:t>урегламенту</w:t>
            </w: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769"/>
              <w:rPr>
                <w:sz w:val="24"/>
              </w:rPr>
            </w:pPr>
            <w:r w:rsidRPr="00D233EB">
              <w:rPr>
                <w:sz w:val="24"/>
              </w:rPr>
              <w:t>Принятие промежуточногорешения о предоставлениимуниципальной услуги</w:t>
            </w:r>
          </w:p>
          <w:p w:rsidR="00170A4A" w:rsidRPr="00D233EB" w:rsidRDefault="00CE1050" w:rsidP="00D233EB">
            <w:pPr>
              <w:pStyle w:val="TableParagraph"/>
              <w:spacing w:line="270" w:lineRule="atLeast"/>
              <w:ind w:left="107" w:right="401"/>
              <w:rPr>
                <w:i/>
                <w:sz w:val="24"/>
              </w:rPr>
            </w:pPr>
            <w:r w:rsidRPr="00D233EB">
              <w:rPr>
                <w:i/>
                <w:sz w:val="24"/>
              </w:rPr>
              <w:t>(припоступлениизаявлениянабумажномносителе)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93"/>
              <w:rPr>
                <w:sz w:val="24"/>
              </w:rPr>
            </w:pPr>
            <w:r w:rsidRPr="00D233EB">
              <w:rPr>
                <w:sz w:val="24"/>
              </w:rPr>
              <w:t>В тот же день,что ирассмотрениедокументов исведений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9" w:right="173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Ответстве</w:t>
            </w:r>
            <w:r w:rsidRPr="00D233EB">
              <w:rPr>
                <w:sz w:val="24"/>
              </w:rPr>
              <w:t>нное</w:t>
            </w:r>
          </w:p>
          <w:p w:rsidR="00170A4A" w:rsidRPr="00D233EB" w:rsidRDefault="00CE1050" w:rsidP="00D233EB">
            <w:pPr>
              <w:pStyle w:val="TableParagraph"/>
              <w:ind w:left="109" w:right="83"/>
              <w:rPr>
                <w:sz w:val="24"/>
              </w:rPr>
            </w:pPr>
            <w:r w:rsidRPr="00D233EB">
              <w:rPr>
                <w:sz w:val="24"/>
              </w:rPr>
              <w:t>должностное лицоУполномоченногооргана вчастипромежуточногорезультата</w:t>
            </w:r>
          </w:p>
          <w:p w:rsidR="00170A4A" w:rsidRPr="00D233EB" w:rsidRDefault="00CE1050" w:rsidP="00D233EB">
            <w:pPr>
              <w:pStyle w:val="TableParagraph"/>
              <w:ind w:left="109" w:right="97"/>
              <w:rPr>
                <w:sz w:val="24"/>
              </w:rPr>
            </w:pPr>
            <w:r w:rsidRPr="00D233EB">
              <w:rPr>
                <w:sz w:val="24"/>
              </w:rPr>
              <w:t>, в частиосновногорезультатапринятиерешениясогласнонормативнымправовым</w:t>
            </w:r>
          </w:p>
          <w:p w:rsidR="00170A4A" w:rsidRPr="00D233EB" w:rsidRDefault="00CE1050" w:rsidP="00D233E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D233EB">
              <w:rPr>
                <w:sz w:val="24"/>
              </w:rPr>
              <w:t>актам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1655"/>
        </w:trPr>
        <w:tc>
          <w:tcPr>
            <w:tcW w:w="2276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236"/>
              <w:rPr>
                <w:sz w:val="24"/>
              </w:rPr>
            </w:pPr>
            <w:r w:rsidRPr="00D233EB">
              <w:rPr>
                <w:sz w:val="24"/>
              </w:rPr>
              <w:t>Принятие промежуточногорешения о предоставлениимуниципальнойуслуги</w:t>
            </w:r>
          </w:p>
          <w:p w:rsidR="00170A4A" w:rsidRPr="00D233EB" w:rsidRDefault="00CE1050" w:rsidP="00D233EB">
            <w:pPr>
              <w:pStyle w:val="TableParagraph"/>
              <w:spacing w:line="270" w:lineRule="atLeast"/>
              <w:ind w:left="107" w:right="533"/>
              <w:rPr>
                <w:i/>
                <w:sz w:val="24"/>
              </w:rPr>
            </w:pPr>
            <w:r w:rsidRPr="00D233EB">
              <w:rPr>
                <w:i/>
                <w:sz w:val="24"/>
              </w:rPr>
              <w:t>(припоступлениизаявлениявэлектронномвиде)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7" w:right="151"/>
              <w:rPr>
                <w:sz w:val="24"/>
              </w:rPr>
            </w:pPr>
            <w:r w:rsidRPr="00D233EB">
              <w:rPr>
                <w:sz w:val="24"/>
              </w:rPr>
              <w:t>В деньрассмотрениядокументов исведений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  <w:tr w:rsidR="00170A4A" w:rsidTr="00D233EB">
        <w:trPr>
          <w:trHeight w:val="2464"/>
        </w:trPr>
        <w:tc>
          <w:tcPr>
            <w:tcW w:w="2276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Формированиерешенияо</w:t>
            </w:r>
          </w:p>
          <w:p w:rsidR="00170A4A" w:rsidRPr="00D233EB" w:rsidRDefault="00CE1050" w:rsidP="00D233EB">
            <w:pPr>
              <w:pStyle w:val="TableParagraph"/>
              <w:ind w:left="107" w:right="135"/>
              <w:rPr>
                <w:sz w:val="24"/>
              </w:rPr>
            </w:pPr>
            <w:r w:rsidRPr="00D233EB">
              <w:rPr>
                <w:sz w:val="24"/>
              </w:rPr>
              <w:t>предоставлениимуниципальнойуслуги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233EB">
              <w:rPr>
                <w:sz w:val="24"/>
              </w:rPr>
              <w:t>В</w:t>
            </w:r>
          </w:p>
          <w:p w:rsidR="00170A4A" w:rsidRPr="00D233EB" w:rsidRDefault="00CE1050" w:rsidP="00D233EB">
            <w:pPr>
              <w:pStyle w:val="TableParagraph"/>
              <w:ind w:left="107" w:right="216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соответствии</w:t>
            </w:r>
            <w:r w:rsidRPr="00D233EB">
              <w:rPr>
                <w:sz w:val="24"/>
              </w:rPr>
              <w:t>сжелаемой</w:t>
            </w:r>
          </w:p>
          <w:p w:rsidR="00170A4A" w:rsidRPr="00D233EB" w:rsidRDefault="00CE1050" w:rsidP="00D233EB">
            <w:pPr>
              <w:pStyle w:val="TableParagraph"/>
              <w:ind w:left="107" w:right="178"/>
              <w:rPr>
                <w:sz w:val="24"/>
              </w:rPr>
            </w:pPr>
            <w:r w:rsidRPr="00D233EB">
              <w:rPr>
                <w:sz w:val="24"/>
              </w:rPr>
              <w:t>датой приемапри наличиисвободныхмест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</w:tr>
    </w:tbl>
    <w:p w:rsidR="00170A4A" w:rsidRDefault="00170A4A">
      <w:pPr>
        <w:rPr>
          <w:sz w:val="2"/>
          <w:szCs w:val="2"/>
        </w:rPr>
        <w:sectPr w:rsidR="00170A4A">
          <w:pgSz w:w="16840" w:h="11910" w:orient="landscape"/>
          <w:pgMar w:top="900" w:right="420" w:bottom="280" w:left="600" w:header="427" w:footer="0" w:gutter="0"/>
          <w:cols w:space="720"/>
        </w:sectPr>
      </w:pPr>
    </w:p>
    <w:p w:rsidR="00170A4A" w:rsidRDefault="00170A4A">
      <w:pPr>
        <w:pStyle w:val="a3"/>
        <w:spacing w:before="1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170A4A" w:rsidTr="00D233EB">
        <w:trPr>
          <w:trHeight w:val="230"/>
        </w:trPr>
        <w:tc>
          <w:tcPr>
            <w:tcW w:w="2276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D233EB">
              <w:rPr>
                <w:i/>
                <w:w w:val="99"/>
                <w:sz w:val="20"/>
              </w:rPr>
              <w:t>7</w:t>
            </w:r>
          </w:p>
        </w:tc>
      </w:tr>
      <w:tr w:rsidR="00170A4A" w:rsidTr="00D233EB">
        <w:trPr>
          <w:trHeight w:val="2207"/>
        </w:trPr>
        <w:tc>
          <w:tcPr>
            <w:tcW w:w="2276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3692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699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343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09" w:right="137"/>
              <w:rPr>
                <w:sz w:val="24"/>
              </w:rPr>
            </w:pPr>
            <w:r w:rsidRPr="00D233EB">
              <w:rPr>
                <w:sz w:val="24"/>
              </w:rPr>
              <w:t>субъектаРоссийской</w:t>
            </w:r>
          </w:p>
          <w:p w:rsidR="00170A4A" w:rsidRPr="00D233EB" w:rsidRDefault="00CE1050" w:rsidP="00D233EB">
            <w:pPr>
              <w:pStyle w:val="TableParagraph"/>
              <w:spacing w:line="270" w:lineRule="atLeast"/>
              <w:ind w:left="109" w:right="67"/>
              <w:rPr>
                <w:sz w:val="24"/>
              </w:rPr>
            </w:pPr>
            <w:r w:rsidRPr="00D233EB">
              <w:rPr>
                <w:sz w:val="24"/>
              </w:rPr>
              <w:t>Федерации(органовместногосамоуправления)</w:t>
            </w:r>
          </w:p>
        </w:tc>
        <w:tc>
          <w:tcPr>
            <w:tcW w:w="2058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419"/>
        </w:trPr>
        <w:tc>
          <w:tcPr>
            <w:tcW w:w="15597" w:type="dxa"/>
            <w:gridSpan w:val="7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 w:rsidRPr="00D233EB">
              <w:rPr>
                <w:sz w:val="24"/>
              </w:rPr>
              <w:t>5.Выдачарезультата</w:t>
            </w:r>
          </w:p>
        </w:tc>
      </w:tr>
      <w:tr w:rsidR="00170A4A" w:rsidTr="00D233EB">
        <w:trPr>
          <w:trHeight w:val="2174"/>
        </w:trPr>
        <w:tc>
          <w:tcPr>
            <w:tcW w:w="2276" w:type="dxa"/>
            <w:vMerge w:val="restart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43" w:right="150"/>
              <w:rPr>
                <w:sz w:val="24"/>
              </w:rPr>
            </w:pPr>
            <w:r w:rsidRPr="00D233EB">
              <w:rPr>
                <w:sz w:val="24"/>
              </w:rPr>
              <w:t>формирование ирегистрациярезультатамуниципальнойуслуги, указанногов пункте 2.5</w:t>
            </w:r>
            <w:r w:rsidRPr="00D233EB">
              <w:rPr>
                <w:spacing w:val="-1"/>
                <w:sz w:val="24"/>
              </w:rPr>
              <w:t>Административног</w:t>
            </w:r>
            <w:r w:rsidRPr="00D233EB">
              <w:rPr>
                <w:sz w:val="24"/>
              </w:rPr>
              <w:t>орегламента,в</w:t>
            </w:r>
          </w:p>
          <w:p w:rsidR="00170A4A" w:rsidRPr="00D233EB" w:rsidRDefault="00CE1050" w:rsidP="00D233EB">
            <w:pPr>
              <w:pStyle w:val="TableParagraph"/>
              <w:ind w:left="143" w:right="716"/>
              <w:rPr>
                <w:sz w:val="24"/>
              </w:rPr>
            </w:pPr>
            <w:r w:rsidRPr="00D233EB">
              <w:rPr>
                <w:sz w:val="24"/>
              </w:rPr>
              <w:t>формеэлектронного</w:t>
            </w:r>
          </w:p>
          <w:p w:rsidR="00170A4A" w:rsidRPr="00D233EB" w:rsidRDefault="00CE1050" w:rsidP="00D233EB">
            <w:pPr>
              <w:pStyle w:val="TableParagraph"/>
              <w:ind w:left="143" w:right="187"/>
              <w:rPr>
                <w:sz w:val="24"/>
              </w:rPr>
            </w:pPr>
            <w:r w:rsidRPr="00D233EB">
              <w:rPr>
                <w:sz w:val="24"/>
              </w:rPr>
              <w:t>документа в РГИСДДО</w:t>
            </w: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6428FE">
            <w:pPr>
              <w:pStyle w:val="TableParagraph"/>
              <w:ind w:left="138" w:right="191"/>
              <w:rPr>
                <w:sz w:val="24"/>
              </w:rPr>
            </w:pPr>
            <w:r w:rsidRPr="00D233EB">
              <w:rPr>
                <w:sz w:val="24"/>
              </w:rPr>
              <w:t>Регистрация каждого результатапредоставления</w:t>
            </w:r>
            <w:r w:rsidR="006428FE">
              <w:rPr>
                <w:sz w:val="24"/>
              </w:rPr>
              <w:t>муниципальной</w:t>
            </w:r>
            <w:r w:rsidRPr="00D233EB">
              <w:rPr>
                <w:sz w:val="24"/>
              </w:rPr>
              <w:t xml:space="preserve"> услуги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D233EB">
              <w:rPr>
                <w:sz w:val="24"/>
              </w:rPr>
              <w:t>Втот же</w:t>
            </w:r>
          </w:p>
          <w:p w:rsidR="00170A4A" w:rsidRPr="00D233EB" w:rsidRDefault="00CE1050" w:rsidP="00D233EB">
            <w:pPr>
              <w:pStyle w:val="TableParagraph"/>
              <w:ind w:left="136" w:right="412"/>
              <w:rPr>
                <w:sz w:val="24"/>
              </w:rPr>
            </w:pPr>
            <w:r w:rsidRPr="00D233EB">
              <w:rPr>
                <w:sz w:val="24"/>
              </w:rPr>
              <w:t>день, что ипринятиерешения</w:t>
            </w:r>
          </w:p>
        </w:tc>
        <w:tc>
          <w:tcPr>
            <w:tcW w:w="1343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38" w:right="149"/>
              <w:rPr>
                <w:sz w:val="24"/>
              </w:rPr>
            </w:pPr>
            <w:r w:rsidRPr="00D233EB">
              <w:rPr>
                <w:spacing w:val="-1"/>
                <w:sz w:val="24"/>
              </w:rPr>
              <w:t>Ответстве</w:t>
            </w:r>
            <w:r w:rsidRPr="00D233EB">
              <w:rPr>
                <w:sz w:val="24"/>
              </w:rPr>
              <w:t>нное</w:t>
            </w:r>
          </w:p>
          <w:p w:rsidR="00170A4A" w:rsidRPr="00D233EB" w:rsidRDefault="00CE1050" w:rsidP="00D233EB">
            <w:pPr>
              <w:pStyle w:val="TableParagraph"/>
              <w:ind w:left="138" w:right="116"/>
              <w:rPr>
                <w:sz w:val="24"/>
              </w:rPr>
            </w:pPr>
            <w:r w:rsidRPr="00D233EB">
              <w:rPr>
                <w:sz w:val="24"/>
              </w:rPr>
              <w:t>должностное лицоУполномоченногооргана</w:t>
            </w:r>
          </w:p>
        </w:tc>
        <w:tc>
          <w:tcPr>
            <w:tcW w:w="2058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  <w:tr w:rsidR="00170A4A" w:rsidTr="00D233EB">
        <w:trPr>
          <w:trHeight w:val="4159"/>
        </w:trPr>
        <w:tc>
          <w:tcPr>
            <w:tcW w:w="2276" w:type="dxa"/>
            <w:vMerge/>
            <w:tcBorders>
              <w:top w:val="nil"/>
            </w:tcBorders>
            <w:shd w:val="clear" w:color="auto" w:fill="auto"/>
          </w:tcPr>
          <w:p w:rsidR="00170A4A" w:rsidRPr="00D233EB" w:rsidRDefault="00170A4A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ind w:left="138" w:right="811"/>
              <w:rPr>
                <w:sz w:val="24"/>
              </w:rPr>
            </w:pPr>
            <w:r w:rsidRPr="00D233EB">
              <w:rPr>
                <w:sz w:val="24"/>
              </w:rPr>
              <w:t>Направление заявителюуведомлений о ходерассмотрениязаявления,о</w:t>
            </w:r>
          </w:p>
          <w:p w:rsidR="00170A4A" w:rsidRPr="00D233EB" w:rsidRDefault="00CE1050" w:rsidP="00D233EB">
            <w:pPr>
              <w:pStyle w:val="TableParagraph"/>
              <w:ind w:left="138" w:right="106"/>
              <w:rPr>
                <w:sz w:val="24"/>
              </w:rPr>
            </w:pPr>
            <w:r w:rsidRPr="00D233EB">
              <w:rPr>
                <w:sz w:val="24"/>
              </w:rPr>
              <w:t>предоставлениимуниципальной услуги вличный кабинет на ЕПГУ и/илиРПГУ (в случае подачи такогозаявленияпосредствомЕПГУ</w:t>
            </w:r>
          </w:p>
          <w:p w:rsidR="00170A4A" w:rsidRPr="00D233EB" w:rsidRDefault="00CE1050" w:rsidP="00D233EB">
            <w:pPr>
              <w:pStyle w:val="TableParagraph"/>
              <w:ind w:left="138" w:right="675"/>
              <w:rPr>
                <w:sz w:val="24"/>
              </w:rPr>
            </w:pPr>
            <w:r w:rsidRPr="00D233EB">
              <w:rPr>
                <w:sz w:val="24"/>
              </w:rPr>
              <w:t>и/или РПГУ или по запросузаявителяврамкахуслуги</w:t>
            </w:r>
          </w:p>
          <w:p w:rsidR="00170A4A" w:rsidRPr="00D233EB" w:rsidRDefault="00CE1050" w:rsidP="00D233EB">
            <w:pPr>
              <w:pStyle w:val="TableParagraph"/>
              <w:ind w:left="138"/>
              <w:rPr>
                <w:sz w:val="24"/>
              </w:rPr>
            </w:pPr>
            <w:r w:rsidRPr="00D233EB">
              <w:rPr>
                <w:sz w:val="24"/>
              </w:rPr>
              <w:t>«Подписаться</w:t>
            </w:r>
          </w:p>
          <w:p w:rsidR="00170A4A" w:rsidRPr="00D233EB" w:rsidRDefault="00CE1050" w:rsidP="00D233EB">
            <w:pPr>
              <w:pStyle w:val="TableParagraph"/>
              <w:ind w:left="138" w:right="891"/>
              <w:rPr>
                <w:sz w:val="24"/>
              </w:rPr>
            </w:pPr>
            <w:r w:rsidRPr="00D233EB">
              <w:rPr>
                <w:sz w:val="24"/>
              </w:rPr>
              <w:t>на информирование позаявлениям, поданным наличномприеме»)</w:t>
            </w:r>
          </w:p>
        </w:tc>
        <w:tc>
          <w:tcPr>
            <w:tcW w:w="1699" w:type="dxa"/>
            <w:shd w:val="clear" w:color="auto" w:fill="auto"/>
          </w:tcPr>
          <w:p w:rsidR="00170A4A" w:rsidRPr="00D233EB" w:rsidRDefault="00CE1050" w:rsidP="00D233E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 w:rsidRPr="00D233EB">
              <w:rPr>
                <w:sz w:val="24"/>
              </w:rPr>
              <w:t>Втот же</w:t>
            </w:r>
          </w:p>
          <w:p w:rsidR="00170A4A" w:rsidRPr="00D233EB" w:rsidRDefault="00CE1050" w:rsidP="00D233EB">
            <w:pPr>
              <w:pStyle w:val="TableParagraph"/>
              <w:ind w:left="136" w:right="412"/>
              <w:rPr>
                <w:sz w:val="24"/>
              </w:rPr>
            </w:pPr>
            <w:r w:rsidRPr="00D233EB">
              <w:rPr>
                <w:sz w:val="24"/>
              </w:rPr>
              <w:t>день, что ипринятиерешения</w:t>
            </w:r>
          </w:p>
        </w:tc>
        <w:tc>
          <w:tcPr>
            <w:tcW w:w="1343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058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1985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  <w:tc>
          <w:tcPr>
            <w:tcW w:w="2544" w:type="dxa"/>
            <w:shd w:val="clear" w:color="auto" w:fill="auto"/>
          </w:tcPr>
          <w:p w:rsidR="00170A4A" w:rsidRDefault="00170A4A">
            <w:pPr>
              <w:pStyle w:val="TableParagraph"/>
            </w:pPr>
          </w:p>
        </w:tc>
      </w:tr>
    </w:tbl>
    <w:p w:rsidR="00CE1050" w:rsidRDefault="00CE1050"/>
    <w:sectPr w:rsidR="00CE1050" w:rsidSect="0060580C">
      <w:pgSz w:w="16840" w:h="11910" w:orient="landscape"/>
      <w:pgMar w:top="900" w:right="420" w:bottom="280" w:left="60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CE" w:rsidRDefault="00FC19CE">
      <w:r>
        <w:separator/>
      </w:r>
    </w:p>
  </w:endnote>
  <w:endnote w:type="continuationSeparator" w:id="1">
    <w:p w:rsidR="00FC19CE" w:rsidRDefault="00FC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CE" w:rsidRDefault="00FC19CE">
      <w:r>
        <w:separator/>
      </w:r>
    </w:p>
  </w:footnote>
  <w:footnote w:type="continuationSeparator" w:id="1">
    <w:p w:rsidR="00FC19CE" w:rsidRDefault="00FC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244BC8">
    <w:pPr>
      <w:pStyle w:val="a3"/>
      <w:spacing w:line="14" w:lineRule="auto"/>
      <w:rPr>
        <w:sz w:val="20"/>
      </w:rPr>
    </w:pPr>
    <w:r w:rsidRPr="00244B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20.35pt;width:18pt;height:15.3pt;z-index:-251659776;mso-position-horizontal-relative:page;mso-position-vertical-relative:page" filled="f" stroked="f">
          <v:textbox style="mso-next-textbox:#_x0000_s2053" inset="0,0,0,0">
            <w:txbxContent>
              <w:p w:rsidR="00F31BC1" w:rsidRDefault="00244BC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31BC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5A5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244BC8">
    <w:pPr>
      <w:pStyle w:val="a3"/>
      <w:spacing w:line="14" w:lineRule="auto"/>
      <w:rPr>
        <w:sz w:val="20"/>
      </w:rPr>
    </w:pPr>
    <w:r w:rsidRPr="00244B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20.35pt;width:12pt;height:15.3pt;z-index:-251657728;mso-position-horizontal-relative:page;mso-position-vertical-relative:page" filled="f" stroked="f">
          <v:textbox style="mso-next-textbox:#_x0000_s2049" inset="0,0,0,0">
            <w:txbxContent>
              <w:p w:rsidR="00F31BC1" w:rsidRDefault="00244BC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31BC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5A52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Pr="00AE7B32" w:rsidRDefault="00F31BC1" w:rsidP="00AE7B32">
    <w:pPr>
      <w:pStyle w:val="a8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F31BC1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244BC8">
    <w:pPr>
      <w:pStyle w:val="a3"/>
      <w:spacing w:line="14" w:lineRule="auto"/>
      <w:rPr>
        <w:sz w:val="20"/>
      </w:rPr>
    </w:pPr>
    <w:r w:rsidRPr="00244B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pt;margin-top:20.35pt;width:12pt;height:15.3pt;z-index:-251658752;mso-position-horizontal-relative:page;mso-position-vertical-relative:page" filled="f" stroked="f">
          <v:textbox style="mso-next-textbox:#_x0000_s2050" inset="0,0,0,0">
            <w:txbxContent>
              <w:p w:rsidR="00F31BC1" w:rsidRDefault="00244BC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31BC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5A52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F31BC1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F31BC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F31BC1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F31BC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1" w:rsidRDefault="00F31BC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D"/>
    <w:multiLevelType w:val="multilevel"/>
    <w:tmpl w:val="0000001C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F"/>
    <w:multiLevelType w:val="multilevel"/>
    <w:tmpl w:val="0000001E"/>
    <w:lvl w:ilvl="0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7F28B5"/>
    <w:multiLevelType w:val="multilevel"/>
    <w:tmpl w:val="9EA6D04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03981EB5"/>
    <w:multiLevelType w:val="multilevel"/>
    <w:tmpl w:val="B6B2383A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6">
    <w:nsid w:val="074333A4"/>
    <w:multiLevelType w:val="multilevel"/>
    <w:tmpl w:val="C4627FB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8AC444E"/>
    <w:multiLevelType w:val="hybridMultilevel"/>
    <w:tmpl w:val="4F666BCC"/>
    <w:lvl w:ilvl="0" w:tplc="F756244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85C22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DEE0DF96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39E45A58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4EE4F742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46BC1A18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6B063C76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D318CB72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76FE8556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8">
    <w:nsid w:val="1C9F2BFC"/>
    <w:multiLevelType w:val="multilevel"/>
    <w:tmpl w:val="77B4D40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9">
    <w:nsid w:val="264A0C33"/>
    <w:multiLevelType w:val="multilevel"/>
    <w:tmpl w:val="8200C0EE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10">
    <w:nsid w:val="28DC3D4B"/>
    <w:multiLevelType w:val="multilevel"/>
    <w:tmpl w:val="FD5A2246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11">
    <w:nsid w:val="3EDC3639"/>
    <w:multiLevelType w:val="multilevel"/>
    <w:tmpl w:val="2F64658E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0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417C626F"/>
    <w:multiLevelType w:val="hybridMultilevel"/>
    <w:tmpl w:val="F1BE99AA"/>
    <w:lvl w:ilvl="0" w:tplc="0419000F">
      <w:start w:val="1"/>
      <w:numFmt w:val="decimal"/>
      <w:lvlText w:val="%1."/>
      <w:lvlJc w:val="left"/>
      <w:pPr>
        <w:ind w:left="3468" w:hanging="360"/>
      </w:p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3">
    <w:nsid w:val="45324768"/>
    <w:multiLevelType w:val="hybridMultilevel"/>
    <w:tmpl w:val="6C7090EE"/>
    <w:lvl w:ilvl="0" w:tplc="97FABE8C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8A2182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C344B84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9D0A1F36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9FDE9A42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41EC7530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4008DBC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44DE5BE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917A8F06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4">
    <w:nsid w:val="463F22B1"/>
    <w:multiLevelType w:val="multilevel"/>
    <w:tmpl w:val="0000001C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4CA22378"/>
    <w:multiLevelType w:val="multilevel"/>
    <w:tmpl w:val="62944CB6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6">
    <w:nsid w:val="58F32D09"/>
    <w:multiLevelType w:val="hybridMultilevel"/>
    <w:tmpl w:val="FE26ADE8"/>
    <w:lvl w:ilvl="0" w:tplc="0B78455E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0C9674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73A4B418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A91E97CC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17322E1E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6CA45E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30E07B5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ECF89B86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92E9E6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>
    <w:nsid w:val="62F33D55"/>
    <w:multiLevelType w:val="multilevel"/>
    <w:tmpl w:val="53EC1310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8">
    <w:nsid w:val="655C3D27"/>
    <w:multiLevelType w:val="multilevel"/>
    <w:tmpl w:val="70BC76F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10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30E3"/>
    <w:rsid w:val="00013ED7"/>
    <w:rsid w:val="0002413B"/>
    <w:rsid w:val="000324C2"/>
    <w:rsid w:val="0003424E"/>
    <w:rsid w:val="00035823"/>
    <w:rsid w:val="00037950"/>
    <w:rsid w:val="00042562"/>
    <w:rsid w:val="00045400"/>
    <w:rsid w:val="000530E3"/>
    <w:rsid w:val="00054E3B"/>
    <w:rsid w:val="00064201"/>
    <w:rsid w:val="00084644"/>
    <w:rsid w:val="000873D7"/>
    <w:rsid w:val="00093DBF"/>
    <w:rsid w:val="00093F0C"/>
    <w:rsid w:val="000959FE"/>
    <w:rsid w:val="000C30F3"/>
    <w:rsid w:val="000E5AD4"/>
    <w:rsid w:val="001177BB"/>
    <w:rsid w:val="00120E86"/>
    <w:rsid w:val="0012468D"/>
    <w:rsid w:val="00125109"/>
    <w:rsid w:val="0012521A"/>
    <w:rsid w:val="00136BA0"/>
    <w:rsid w:val="001407E3"/>
    <w:rsid w:val="001440F6"/>
    <w:rsid w:val="00167C46"/>
    <w:rsid w:val="00170A4A"/>
    <w:rsid w:val="0018636A"/>
    <w:rsid w:val="001A1E77"/>
    <w:rsid w:val="001A4787"/>
    <w:rsid w:val="001A764E"/>
    <w:rsid w:val="001B13EF"/>
    <w:rsid w:val="001C551C"/>
    <w:rsid w:val="001D3AF1"/>
    <w:rsid w:val="001E1AE6"/>
    <w:rsid w:val="001E28A5"/>
    <w:rsid w:val="00215DD2"/>
    <w:rsid w:val="00215FCC"/>
    <w:rsid w:val="00244958"/>
    <w:rsid w:val="00244BC8"/>
    <w:rsid w:val="00254757"/>
    <w:rsid w:val="00255336"/>
    <w:rsid w:val="00257692"/>
    <w:rsid w:val="00257DCF"/>
    <w:rsid w:val="0026793C"/>
    <w:rsid w:val="00274E23"/>
    <w:rsid w:val="002962B9"/>
    <w:rsid w:val="00297E5B"/>
    <w:rsid w:val="002A3D61"/>
    <w:rsid w:val="002D7360"/>
    <w:rsid w:val="002F4031"/>
    <w:rsid w:val="0031373C"/>
    <w:rsid w:val="00337E87"/>
    <w:rsid w:val="00366D1E"/>
    <w:rsid w:val="00382CC0"/>
    <w:rsid w:val="003A0782"/>
    <w:rsid w:val="003B0D30"/>
    <w:rsid w:val="003D4E1E"/>
    <w:rsid w:val="003F1F3D"/>
    <w:rsid w:val="004148AB"/>
    <w:rsid w:val="00434F93"/>
    <w:rsid w:val="00444A4E"/>
    <w:rsid w:val="004458AB"/>
    <w:rsid w:val="0044713F"/>
    <w:rsid w:val="0045740B"/>
    <w:rsid w:val="00470A6E"/>
    <w:rsid w:val="00475EF8"/>
    <w:rsid w:val="00496FFD"/>
    <w:rsid w:val="004A3516"/>
    <w:rsid w:val="004B3EFF"/>
    <w:rsid w:val="004D22B9"/>
    <w:rsid w:val="004E71CB"/>
    <w:rsid w:val="00500CA9"/>
    <w:rsid w:val="00501FF3"/>
    <w:rsid w:val="00516C5B"/>
    <w:rsid w:val="00522F9A"/>
    <w:rsid w:val="00551B78"/>
    <w:rsid w:val="00553E88"/>
    <w:rsid w:val="00555E9E"/>
    <w:rsid w:val="00566C2D"/>
    <w:rsid w:val="00571E7A"/>
    <w:rsid w:val="0058605C"/>
    <w:rsid w:val="0058664D"/>
    <w:rsid w:val="00594CB1"/>
    <w:rsid w:val="005A159A"/>
    <w:rsid w:val="005A650B"/>
    <w:rsid w:val="005B2E8B"/>
    <w:rsid w:val="005B64EE"/>
    <w:rsid w:val="005B6E57"/>
    <w:rsid w:val="005C4B71"/>
    <w:rsid w:val="005E08B3"/>
    <w:rsid w:val="005E0924"/>
    <w:rsid w:val="005E27D9"/>
    <w:rsid w:val="005F39E2"/>
    <w:rsid w:val="0060580C"/>
    <w:rsid w:val="0061649E"/>
    <w:rsid w:val="00630725"/>
    <w:rsid w:val="00636D52"/>
    <w:rsid w:val="006428FE"/>
    <w:rsid w:val="00661876"/>
    <w:rsid w:val="00662CFD"/>
    <w:rsid w:val="00692ECE"/>
    <w:rsid w:val="00695D2D"/>
    <w:rsid w:val="006D1F0D"/>
    <w:rsid w:val="006E5034"/>
    <w:rsid w:val="007218EC"/>
    <w:rsid w:val="007312DD"/>
    <w:rsid w:val="00731507"/>
    <w:rsid w:val="00734042"/>
    <w:rsid w:val="00734140"/>
    <w:rsid w:val="00776437"/>
    <w:rsid w:val="00781C67"/>
    <w:rsid w:val="00782105"/>
    <w:rsid w:val="00783583"/>
    <w:rsid w:val="007E40D2"/>
    <w:rsid w:val="007E7B01"/>
    <w:rsid w:val="00811FE1"/>
    <w:rsid w:val="008121EA"/>
    <w:rsid w:val="00814960"/>
    <w:rsid w:val="008255D5"/>
    <w:rsid w:val="008355C0"/>
    <w:rsid w:val="008451E0"/>
    <w:rsid w:val="008610AA"/>
    <w:rsid w:val="00866D46"/>
    <w:rsid w:val="0087770E"/>
    <w:rsid w:val="00880E54"/>
    <w:rsid w:val="00885480"/>
    <w:rsid w:val="0089163D"/>
    <w:rsid w:val="008C2963"/>
    <w:rsid w:val="008D1F6C"/>
    <w:rsid w:val="008D3896"/>
    <w:rsid w:val="008D74C1"/>
    <w:rsid w:val="008E0AA2"/>
    <w:rsid w:val="008E7ED6"/>
    <w:rsid w:val="00905CC4"/>
    <w:rsid w:val="00913ED9"/>
    <w:rsid w:val="00935470"/>
    <w:rsid w:val="0094434B"/>
    <w:rsid w:val="00956A3B"/>
    <w:rsid w:val="00981B8F"/>
    <w:rsid w:val="009876DF"/>
    <w:rsid w:val="00997E71"/>
    <w:rsid w:val="009A7E45"/>
    <w:rsid w:val="009B4E61"/>
    <w:rsid w:val="009C3263"/>
    <w:rsid w:val="009C5BA7"/>
    <w:rsid w:val="009E5FC4"/>
    <w:rsid w:val="00A02935"/>
    <w:rsid w:val="00A0338B"/>
    <w:rsid w:val="00A05624"/>
    <w:rsid w:val="00A06812"/>
    <w:rsid w:val="00A134A7"/>
    <w:rsid w:val="00A178FF"/>
    <w:rsid w:val="00A40D7B"/>
    <w:rsid w:val="00A5327B"/>
    <w:rsid w:val="00A64D8C"/>
    <w:rsid w:val="00A74BE8"/>
    <w:rsid w:val="00A77ADE"/>
    <w:rsid w:val="00AB08FB"/>
    <w:rsid w:val="00AB559F"/>
    <w:rsid w:val="00AC3501"/>
    <w:rsid w:val="00AD2114"/>
    <w:rsid w:val="00AE4CA9"/>
    <w:rsid w:val="00AE7B32"/>
    <w:rsid w:val="00AF7960"/>
    <w:rsid w:val="00B3275B"/>
    <w:rsid w:val="00B5468C"/>
    <w:rsid w:val="00B7056A"/>
    <w:rsid w:val="00B71193"/>
    <w:rsid w:val="00B758A8"/>
    <w:rsid w:val="00BA0DD3"/>
    <w:rsid w:val="00BA37AB"/>
    <w:rsid w:val="00BC1D4B"/>
    <w:rsid w:val="00BD702E"/>
    <w:rsid w:val="00BF18D4"/>
    <w:rsid w:val="00C21B77"/>
    <w:rsid w:val="00C25E37"/>
    <w:rsid w:val="00C279FD"/>
    <w:rsid w:val="00C30EB7"/>
    <w:rsid w:val="00C41AFE"/>
    <w:rsid w:val="00C51AD5"/>
    <w:rsid w:val="00C53209"/>
    <w:rsid w:val="00C61C3E"/>
    <w:rsid w:val="00C65D28"/>
    <w:rsid w:val="00C769F4"/>
    <w:rsid w:val="00C87F9F"/>
    <w:rsid w:val="00CB707C"/>
    <w:rsid w:val="00CC611C"/>
    <w:rsid w:val="00CD1BFF"/>
    <w:rsid w:val="00CE1050"/>
    <w:rsid w:val="00CE391E"/>
    <w:rsid w:val="00CE6097"/>
    <w:rsid w:val="00D00E69"/>
    <w:rsid w:val="00D036BE"/>
    <w:rsid w:val="00D164CC"/>
    <w:rsid w:val="00D2110D"/>
    <w:rsid w:val="00D233EB"/>
    <w:rsid w:val="00D309B8"/>
    <w:rsid w:val="00D47E67"/>
    <w:rsid w:val="00D86138"/>
    <w:rsid w:val="00D86CD4"/>
    <w:rsid w:val="00E07E40"/>
    <w:rsid w:val="00E154B5"/>
    <w:rsid w:val="00E37FD3"/>
    <w:rsid w:val="00E434F2"/>
    <w:rsid w:val="00E57B98"/>
    <w:rsid w:val="00E8003E"/>
    <w:rsid w:val="00E961EE"/>
    <w:rsid w:val="00EB08B2"/>
    <w:rsid w:val="00ED3A51"/>
    <w:rsid w:val="00ED57EB"/>
    <w:rsid w:val="00EF0160"/>
    <w:rsid w:val="00EF3C47"/>
    <w:rsid w:val="00F041F4"/>
    <w:rsid w:val="00F124A0"/>
    <w:rsid w:val="00F170C2"/>
    <w:rsid w:val="00F22899"/>
    <w:rsid w:val="00F30093"/>
    <w:rsid w:val="00F31BC1"/>
    <w:rsid w:val="00F375E8"/>
    <w:rsid w:val="00F4118D"/>
    <w:rsid w:val="00F445F7"/>
    <w:rsid w:val="00F5564C"/>
    <w:rsid w:val="00F64E3F"/>
    <w:rsid w:val="00F65A52"/>
    <w:rsid w:val="00F7711D"/>
    <w:rsid w:val="00F843A6"/>
    <w:rsid w:val="00FA2103"/>
    <w:rsid w:val="00FA5276"/>
    <w:rsid w:val="00FA60B3"/>
    <w:rsid w:val="00FB3B2B"/>
    <w:rsid w:val="00FB6424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8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60580C"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8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580C"/>
    <w:rPr>
      <w:sz w:val="28"/>
      <w:szCs w:val="28"/>
    </w:rPr>
  </w:style>
  <w:style w:type="paragraph" w:styleId="a5">
    <w:name w:val="List Paragraph"/>
    <w:basedOn w:val="a"/>
    <w:uiPriority w:val="1"/>
    <w:qFormat/>
    <w:rsid w:val="0060580C"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580C"/>
  </w:style>
  <w:style w:type="paragraph" w:styleId="a6">
    <w:name w:val="Balloon Text"/>
    <w:basedOn w:val="a"/>
    <w:link w:val="a7"/>
    <w:uiPriority w:val="99"/>
    <w:semiHidden/>
    <w:unhideWhenUsed/>
    <w:rsid w:val="00CE105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105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20E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120E8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20E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120E8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F556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556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5564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E71CB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4E71C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E71CB"/>
    <w:pPr>
      <w:shd w:val="clear" w:color="auto" w:fill="FFFFFF"/>
      <w:autoSpaceDE/>
      <w:autoSpaceDN/>
      <w:spacing w:before="300" w:after="300" w:line="322" w:lineRule="exact"/>
      <w:ind w:hanging="3960"/>
      <w:outlineLvl w:val="0"/>
    </w:pPr>
    <w:rPr>
      <w:rFonts w:eastAsia="Calibri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0;&#1083;&#1105;&#1085;&#1072;\&#1056;&#1077;&#1075;&#1083;&#1072;&#1084;&#1077;&#1085;&#1090;%20&#1044;&#1054;&#1064;&#1050;&#1054;&#1051;&#1068;&#1053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17B9-F2EF-495F-9052-BE43CF8A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ДОШКОЛЬНИКИ.dot</Template>
  <TotalTime>313</TotalTime>
  <Pages>1</Pages>
  <Words>10417</Words>
  <Characters>59381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69659</CharactersWithSpaces>
  <SharedDoc>false</SharedDoc>
  <HLinks>
    <vt:vector size="24" baseType="variant"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consultantplus://offline/ref%3DA397FE100A04CF436DCCCECBCB31C68B42BE200191B8B806F655A1EE54601F0A8CDCC862B6B13B1233FA6C374EFDx9G</vt:lpwstr>
      </vt:variant>
      <vt:variant>
        <vt:lpwstr/>
      </vt:variant>
      <vt:variant>
        <vt:i4>7274621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consultantplus://offline/ref%3DA397FE100A04CF436DCCCECBCB31C68B42BF210599BFB806F655A1EE54601F0A8CDCC862B6B13B1233FA6C374EFDx9G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consultantplus://offline/ref%3D7477D36D247F526C7BD4B7DDD08F15A6014F84D62298DDA4DCA8A2DB7828FD21BF4B5E0D31D769E7uBz4M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36</cp:revision>
  <cp:lastPrinted>2022-12-29T08:54:00Z</cp:lastPrinted>
  <dcterms:created xsi:type="dcterms:W3CDTF">2022-12-15T07:24:00Z</dcterms:created>
  <dcterms:modified xsi:type="dcterms:W3CDTF">2024-01-17T09:16:00Z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