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330" w:rsidRDefault="00485330" w:rsidP="006B3859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85330" w:rsidRPr="006B3859" w:rsidRDefault="00485330" w:rsidP="006B3859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B3859">
        <w:rPr>
          <w:rFonts w:ascii="Times New Roman" w:hAnsi="Times New Roman" w:cs="Times New Roman"/>
          <w:b/>
          <w:sz w:val="28"/>
          <w:szCs w:val="24"/>
        </w:rPr>
        <w:t>ПОДПРОЕКТ «Сибирь – источник талантов»,</w:t>
      </w:r>
    </w:p>
    <w:p w:rsidR="00485330" w:rsidRPr="006B3859" w:rsidRDefault="00485330" w:rsidP="006B3859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B3859">
        <w:rPr>
          <w:rFonts w:ascii="Times New Roman" w:hAnsi="Times New Roman" w:cs="Times New Roman"/>
          <w:b/>
          <w:sz w:val="28"/>
          <w:szCs w:val="24"/>
        </w:rPr>
        <w:t xml:space="preserve"> в рамках реализации районного проекта «Встань под знамя Победы»</w:t>
      </w:r>
    </w:p>
    <w:p w:rsidR="00485330" w:rsidRPr="00FA2C37" w:rsidRDefault="00485330" w:rsidP="00FA2C3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330" w:rsidRPr="00FA2C37" w:rsidRDefault="00485330" w:rsidP="00FA2C3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65"/>
        <w:gridCol w:w="3825"/>
        <w:gridCol w:w="6729"/>
        <w:gridCol w:w="1984"/>
        <w:gridCol w:w="1720"/>
      </w:tblGrid>
      <w:tr w:rsidR="00485330" w:rsidRPr="00FA2C37" w:rsidTr="006C402E">
        <w:trPr>
          <w:trHeight w:val="182"/>
          <w:jc w:val="center"/>
        </w:trPr>
        <w:tc>
          <w:tcPr>
            <w:tcW w:w="14723" w:type="dxa"/>
            <w:gridSpan w:val="5"/>
          </w:tcPr>
          <w:p w:rsidR="00485330" w:rsidRPr="00FA2C37" w:rsidRDefault="00485330" w:rsidP="00FA2C3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place">
              <w:r w:rsidRPr="00FA2C37">
                <w:rPr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I</w:t>
              </w:r>
              <w:r w:rsidRPr="00FA2C37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</w:smartTag>
            <w:r w:rsidRPr="00FA2C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Общая информация</w:t>
            </w:r>
          </w:p>
        </w:tc>
      </w:tr>
      <w:tr w:rsidR="00485330" w:rsidRPr="00FA2C37" w:rsidTr="006C402E">
        <w:trPr>
          <w:trHeight w:val="484"/>
          <w:jc w:val="center"/>
        </w:trPr>
        <w:tc>
          <w:tcPr>
            <w:tcW w:w="465" w:type="dxa"/>
          </w:tcPr>
          <w:p w:rsidR="00485330" w:rsidRPr="00FA2C37" w:rsidRDefault="00485330" w:rsidP="00FA2C37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2C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5" w:type="dxa"/>
          </w:tcPr>
          <w:p w:rsidR="00485330" w:rsidRPr="00FA2C37" w:rsidRDefault="00485330" w:rsidP="00FA2C37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2C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10433" w:type="dxa"/>
            <w:gridSpan w:val="3"/>
          </w:tcPr>
          <w:p w:rsidR="00485330" w:rsidRPr="00FA2C37" w:rsidRDefault="00485330" w:rsidP="00FA2C37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C37">
              <w:rPr>
                <w:rFonts w:ascii="Times New Roman" w:hAnsi="Times New Roman" w:cs="Times New Roman"/>
                <w:sz w:val="24"/>
                <w:szCs w:val="24"/>
              </w:rPr>
              <w:t>«Сибирь – источник талантов»</w:t>
            </w:r>
          </w:p>
        </w:tc>
      </w:tr>
      <w:tr w:rsidR="00485330" w:rsidRPr="00FA2C37" w:rsidTr="006C402E">
        <w:trPr>
          <w:trHeight w:val="167"/>
          <w:jc w:val="center"/>
        </w:trPr>
        <w:tc>
          <w:tcPr>
            <w:tcW w:w="465" w:type="dxa"/>
          </w:tcPr>
          <w:p w:rsidR="00485330" w:rsidRPr="00FA2C37" w:rsidRDefault="00485330" w:rsidP="00FA2C37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2C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5" w:type="dxa"/>
          </w:tcPr>
          <w:p w:rsidR="00485330" w:rsidRPr="00FA2C37" w:rsidRDefault="00485330" w:rsidP="00FA2C37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2C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проекта</w:t>
            </w:r>
          </w:p>
        </w:tc>
        <w:tc>
          <w:tcPr>
            <w:tcW w:w="10433" w:type="dxa"/>
            <w:gridSpan w:val="3"/>
          </w:tcPr>
          <w:p w:rsidR="00485330" w:rsidRPr="00FA2C37" w:rsidRDefault="00485330" w:rsidP="00FA2C37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2C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</w:tr>
      <w:tr w:rsidR="00485330" w:rsidRPr="00FA2C37" w:rsidTr="006C402E">
        <w:trPr>
          <w:trHeight w:val="444"/>
          <w:jc w:val="center"/>
        </w:trPr>
        <w:tc>
          <w:tcPr>
            <w:tcW w:w="465" w:type="dxa"/>
          </w:tcPr>
          <w:p w:rsidR="00485330" w:rsidRPr="00FA2C37" w:rsidRDefault="00485330" w:rsidP="00FA2C37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2C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5" w:type="dxa"/>
          </w:tcPr>
          <w:p w:rsidR="00485330" w:rsidRPr="00FA2C37" w:rsidRDefault="00485330" w:rsidP="00FA2C37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2C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10433" w:type="dxa"/>
            <w:gridSpan w:val="3"/>
          </w:tcPr>
          <w:p w:rsidR="00485330" w:rsidRPr="00FA2C37" w:rsidRDefault="00485330" w:rsidP="00FA2C37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2C3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МОБУДО ДДТ  Т.А. Лесная </w:t>
            </w:r>
          </w:p>
        </w:tc>
      </w:tr>
      <w:tr w:rsidR="00485330" w:rsidRPr="00FA2C37" w:rsidTr="006C402E">
        <w:trPr>
          <w:trHeight w:val="269"/>
          <w:jc w:val="center"/>
        </w:trPr>
        <w:tc>
          <w:tcPr>
            <w:tcW w:w="465" w:type="dxa"/>
          </w:tcPr>
          <w:p w:rsidR="00485330" w:rsidRPr="00FA2C37" w:rsidRDefault="00485330" w:rsidP="00FA2C37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2C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5" w:type="dxa"/>
          </w:tcPr>
          <w:p w:rsidR="00485330" w:rsidRPr="00FA2C37" w:rsidRDefault="00485330" w:rsidP="00FA2C37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2C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Администратор проекта</w:t>
            </w:r>
          </w:p>
        </w:tc>
        <w:tc>
          <w:tcPr>
            <w:tcW w:w="10433" w:type="dxa"/>
            <w:gridSpan w:val="3"/>
          </w:tcPr>
          <w:p w:rsidR="00485330" w:rsidRPr="00FA2C37" w:rsidRDefault="00485330" w:rsidP="00FA2C37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2C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Педагог-организатор МОБУДО ДДТ   Н.Ф. Шахматова</w:t>
            </w:r>
          </w:p>
        </w:tc>
      </w:tr>
      <w:tr w:rsidR="00485330" w:rsidRPr="00FA2C37" w:rsidTr="006C402E">
        <w:trPr>
          <w:trHeight w:val="269"/>
          <w:jc w:val="center"/>
        </w:trPr>
        <w:tc>
          <w:tcPr>
            <w:tcW w:w="465" w:type="dxa"/>
          </w:tcPr>
          <w:p w:rsidR="00485330" w:rsidRPr="00FA2C37" w:rsidRDefault="00485330" w:rsidP="00FA2C37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2C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5" w:type="dxa"/>
          </w:tcPr>
          <w:p w:rsidR="00485330" w:rsidRPr="00FA2C37" w:rsidRDefault="00485330" w:rsidP="00FA2C37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2C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Куратор проекта</w:t>
            </w:r>
          </w:p>
        </w:tc>
        <w:tc>
          <w:tcPr>
            <w:tcW w:w="10433" w:type="dxa"/>
            <w:gridSpan w:val="3"/>
          </w:tcPr>
          <w:p w:rsidR="00485330" w:rsidRPr="00FA2C37" w:rsidRDefault="00485330" w:rsidP="00FA2C37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2C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r w:rsidRPr="00FA2C37">
              <w:rPr>
                <w:rFonts w:ascii="Times New Roman" w:hAnsi="Times New Roman" w:cs="Times New Roman"/>
                <w:sz w:val="24"/>
                <w:szCs w:val="24"/>
              </w:rPr>
              <w:t>комитета по образованию С.В.Романчук</w:t>
            </w:r>
          </w:p>
        </w:tc>
      </w:tr>
      <w:tr w:rsidR="00485330" w:rsidRPr="00FA2C37" w:rsidTr="006C402E">
        <w:trPr>
          <w:trHeight w:val="269"/>
          <w:jc w:val="center"/>
        </w:trPr>
        <w:tc>
          <w:tcPr>
            <w:tcW w:w="465" w:type="dxa"/>
          </w:tcPr>
          <w:p w:rsidR="00485330" w:rsidRPr="00FA2C37" w:rsidRDefault="00485330" w:rsidP="00FA2C37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2C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5" w:type="dxa"/>
          </w:tcPr>
          <w:p w:rsidR="00485330" w:rsidRPr="00FA2C37" w:rsidRDefault="00485330" w:rsidP="006B385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2C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исполнителей проекта</w:t>
            </w:r>
          </w:p>
        </w:tc>
        <w:tc>
          <w:tcPr>
            <w:tcW w:w="10433" w:type="dxa"/>
            <w:gridSpan w:val="3"/>
          </w:tcPr>
          <w:p w:rsidR="00485330" w:rsidRPr="00FA2C37" w:rsidRDefault="00485330" w:rsidP="00FA2C37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2C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Образовательных учреждений Тюкалинского МР Омской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социальные партнеры по согласованию.</w:t>
            </w:r>
          </w:p>
        </w:tc>
      </w:tr>
      <w:tr w:rsidR="00485330" w:rsidRPr="00FA2C37" w:rsidTr="006C402E">
        <w:trPr>
          <w:trHeight w:val="269"/>
          <w:jc w:val="center"/>
        </w:trPr>
        <w:tc>
          <w:tcPr>
            <w:tcW w:w="465" w:type="dxa"/>
          </w:tcPr>
          <w:p w:rsidR="00485330" w:rsidRPr="00FA2C37" w:rsidRDefault="00485330" w:rsidP="00FA2C37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2C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5" w:type="dxa"/>
          </w:tcPr>
          <w:p w:rsidR="00485330" w:rsidRPr="00FA2C37" w:rsidRDefault="00485330" w:rsidP="00FA2C37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2C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Координатор проекта</w:t>
            </w:r>
          </w:p>
        </w:tc>
        <w:tc>
          <w:tcPr>
            <w:tcW w:w="10433" w:type="dxa"/>
            <w:gridSpan w:val="3"/>
          </w:tcPr>
          <w:p w:rsidR="00485330" w:rsidRPr="00FA2C37" w:rsidRDefault="00485330" w:rsidP="00FA2C37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И.И. Мигунова, председатель Комитета по образованию</w:t>
            </w:r>
          </w:p>
        </w:tc>
      </w:tr>
      <w:tr w:rsidR="00485330" w:rsidRPr="00FA2C37" w:rsidTr="006C402E">
        <w:trPr>
          <w:trHeight w:val="63"/>
          <w:jc w:val="center"/>
        </w:trPr>
        <w:tc>
          <w:tcPr>
            <w:tcW w:w="14723" w:type="dxa"/>
            <w:gridSpan w:val="5"/>
          </w:tcPr>
          <w:p w:rsidR="00485330" w:rsidRPr="00FA2C37" w:rsidRDefault="00485330" w:rsidP="00FA2C3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2C3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A2C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Описание проекта</w:t>
            </w:r>
          </w:p>
        </w:tc>
      </w:tr>
      <w:tr w:rsidR="00485330" w:rsidRPr="00FA2C37" w:rsidTr="006C402E">
        <w:trPr>
          <w:trHeight w:val="247"/>
          <w:jc w:val="center"/>
        </w:trPr>
        <w:tc>
          <w:tcPr>
            <w:tcW w:w="465" w:type="dxa"/>
          </w:tcPr>
          <w:p w:rsidR="00485330" w:rsidRPr="00FA2C37" w:rsidRDefault="00485330" w:rsidP="00FA2C37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2C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5" w:type="dxa"/>
          </w:tcPr>
          <w:p w:rsidR="00485330" w:rsidRPr="00FA2C37" w:rsidRDefault="00485330" w:rsidP="00FA2C37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2C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реализации проекта</w:t>
            </w:r>
          </w:p>
        </w:tc>
        <w:tc>
          <w:tcPr>
            <w:tcW w:w="10433" w:type="dxa"/>
            <w:gridSpan w:val="3"/>
          </w:tcPr>
          <w:p w:rsidR="00485330" w:rsidRPr="00FA2C37" w:rsidRDefault="00485330" w:rsidP="00FA2C37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комплексного подхода для</w:t>
            </w:r>
            <w:r w:rsidRPr="00FA2C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интеллектуального, общекультурного развития обучающихся, для</w:t>
            </w:r>
            <w:r w:rsidRPr="00FA2C37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и поддержки одаренных детей и обеспечение их личностной, социальной самореализации.</w:t>
            </w:r>
          </w:p>
        </w:tc>
      </w:tr>
      <w:tr w:rsidR="00485330" w:rsidRPr="00FA2C37" w:rsidTr="006C402E">
        <w:trPr>
          <w:trHeight w:val="247"/>
          <w:jc w:val="center"/>
        </w:trPr>
        <w:tc>
          <w:tcPr>
            <w:tcW w:w="465" w:type="dxa"/>
          </w:tcPr>
          <w:p w:rsidR="00485330" w:rsidRPr="00FA2C37" w:rsidRDefault="00485330" w:rsidP="00FA2C37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2C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5" w:type="dxa"/>
          </w:tcPr>
          <w:p w:rsidR="00485330" w:rsidRPr="00FA2C37" w:rsidRDefault="00485330" w:rsidP="00FA2C37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2C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проекта</w:t>
            </w:r>
          </w:p>
        </w:tc>
        <w:tc>
          <w:tcPr>
            <w:tcW w:w="10433" w:type="dxa"/>
            <w:gridSpan w:val="3"/>
          </w:tcPr>
          <w:p w:rsidR="00485330" w:rsidRPr="00FA2C37" w:rsidRDefault="00485330" w:rsidP="00FA2C37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C37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и поддержка способных и одаренных детей, раскрытие их индивидуальности, развитие целостного миропонимания;</w:t>
            </w:r>
          </w:p>
          <w:p w:rsidR="00485330" w:rsidRPr="00FA2C37" w:rsidRDefault="00485330" w:rsidP="00FA2C37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C37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интеллектуальных способностей, творческого мышления, способности к решению проблем</w:t>
            </w:r>
          </w:p>
          <w:p w:rsidR="00485330" w:rsidRPr="00FA2C37" w:rsidRDefault="00485330" w:rsidP="005C512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C37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FA2C37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максимально благоприятны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A2C37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A2C37">
              <w:rPr>
                <w:rFonts w:ascii="Times New Roman" w:hAnsi="Times New Roman" w:cs="Times New Roman"/>
                <w:sz w:val="24"/>
                <w:szCs w:val="24"/>
              </w:rPr>
              <w:t xml:space="preserve"> для личностного развития одаренных детей</w:t>
            </w:r>
          </w:p>
        </w:tc>
      </w:tr>
      <w:tr w:rsidR="00485330" w:rsidRPr="00FA2C37" w:rsidTr="006C402E">
        <w:trPr>
          <w:trHeight w:val="881"/>
          <w:jc w:val="center"/>
        </w:trPr>
        <w:tc>
          <w:tcPr>
            <w:tcW w:w="465" w:type="dxa"/>
          </w:tcPr>
          <w:p w:rsidR="00485330" w:rsidRPr="00FA2C37" w:rsidRDefault="00485330" w:rsidP="00FA2C37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2C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5" w:type="dxa"/>
          </w:tcPr>
          <w:p w:rsidR="00485330" w:rsidRPr="00FA2C37" w:rsidRDefault="00485330" w:rsidP="00FA2C37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A2C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ожидаемых результатов реализации проекта</w:t>
            </w:r>
          </w:p>
        </w:tc>
        <w:tc>
          <w:tcPr>
            <w:tcW w:w="10433" w:type="dxa"/>
            <w:gridSpan w:val="3"/>
          </w:tcPr>
          <w:p w:rsidR="00485330" w:rsidRPr="00FA2C37" w:rsidRDefault="00485330" w:rsidP="00FA2C37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C3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процента </w:t>
            </w:r>
            <w:r w:rsidRPr="00FA2C37">
              <w:rPr>
                <w:rFonts w:ascii="Times New Roman" w:hAnsi="Times New Roman" w:cs="Times New Roman"/>
                <w:sz w:val="24"/>
                <w:szCs w:val="24"/>
              </w:rPr>
              <w:t>охвата детей с признаками одаренности и 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  <w:bookmarkStart w:id="0" w:name="_GoBack"/>
            <w:bookmarkEnd w:id="0"/>
            <w:r w:rsidRPr="00FA2C37">
              <w:rPr>
                <w:rFonts w:ascii="Times New Roman" w:hAnsi="Times New Roman" w:cs="Times New Roman"/>
                <w:sz w:val="24"/>
                <w:szCs w:val="24"/>
              </w:rPr>
              <w:t xml:space="preserve"> их участия в муниципальных, региональных конкурсах и мероприятиях. </w:t>
            </w:r>
          </w:p>
          <w:p w:rsidR="00485330" w:rsidRPr="00FA2C37" w:rsidRDefault="00485330" w:rsidP="00FA2C37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2C37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результативности работы с одаренными обучающимися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система рейтингового контроля деятельности школ с целью повышения общественной активности учащихся, мотивации к раскрытию интеллектуального и творческого потенциала.</w:t>
            </w:r>
            <w:r w:rsidRPr="00FA2C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85330" w:rsidRPr="00FA2C37" w:rsidTr="006C402E">
        <w:trPr>
          <w:trHeight w:val="20"/>
          <w:jc w:val="center"/>
        </w:trPr>
        <w:tc>
          <w:tcPr>
            <w:tcW w:w="465" w:type="dxa"/>
            <w:vMerge w:val="restart"/>
          </w:tcPr>
          <w:p w:rsidR="00485330" w:rsidRPr="00FA2C37" w:rsidRDefault="00485330" w:rsidP="00FA2C37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2C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5" w:type="dxa"/>
            <w:vMerge w:val="restart"/>
          </w:tcPr>
          <w:p w:rsidR="00485330" w:rsidRPr="00FA2C37" w:rsidRDefault="00485330" w:rsidP="00FA2C37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2C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6729" w:type="dxa"/>
          </w:tcPr>
          <w:p w:rsidR="00485330" w:rsidRPr="00FA2C37" w:rsidRDefault="00485330" w:rsidP="00FA2C37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2C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этапа реализации проекта</w:t>
            </w:r>
          </w:p>
        </w:tc>
        <w:tc>
          <w:tcPr>
            <w:tcW w:w="1984" w:type="dxa"/>
          </w:tcPr>
          <w:p w:rsidR="00485330" w:rsidRPr="00FA2C37" w:rsidRDefault="00485330" w:rsidP="00FA2C37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2C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начала </w:t>
            </w:r>
          </w:p>
        </w:tc>
        <w:tc>
          <w:tcPr>
            <w:tcW w:w="1720" w:type="dxa"/>
          </w:tcPr>
          <w:p w:rsidR="00485330" w:rsidRPr="00FA2C37" w:rsidRDefault="00485330" w:rsidP="00FA2C37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2C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окончания</w:t>
            </w:r>
          </w:p>
        </w:tc>
      </w:tr>
      <w:tr w:rsidR="00485330" w:rsidRPr="00FA2C37" w:rsidTr="006C402E">
        <w:trPr>
          <w:trHeight w:val="247"/>
          <w:jc w:val="center"/>
        </w:trPr>
        <w:tc>
          <w:tcPr>
            <w:tcW w:w="465" w:type="dxa"/>
            <w:vMerge/>
            <w:vAlign w:val="center"/>
          </w:tcPr>
          <w:p w:rsidR="00485330" w:rsidRPr="00FA2C37" w:rsidRDefault="00485330" w:rsidP="00FA2C37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vMerge/>
            <w:vAlign w:val="center"/>
          </w:tcPr>
          <w:p w:rsidR="00485330" w:rsidRPr="00FA2C37" w:rsidRDefault="00485330" w:rsidP="00FA2C37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</w:tcPr>
          <w:p w:rsidR="00485330" w:rsidRPr="00FA2C37" w:rsidRDefault="00485330" w:rsidP="00FA2C37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485330" w:rsidRPr="00FA2C37" w:rsidRDefault="00485330" w:rsidP="00FA2C37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02.09. 2019</w:t>
            </w:r>
          </w:p>
        </w:tc>
        <w:tc>
          <w:tcPr>
            <w:tcW w:w="1720" w:type="dxa"/>
            <w:vAlign w:val="center"/>
          </w:tcPr>
          <w:p w:rsidR="00485330" w:rsidRPr="00FA2C37" w:rsidRDefault="00485330" w:rsidP="00FA2C37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30.06. 2020</w:t>
            </w:r>
          </w:p>
        </w:tc>
      </w:tr>
    </w:tbl>
    <w:p w:rsidR="00485330" w:rsidRPr="00FA2C37" w:rsidRDefault="00485330" w:rsidP="00FA2C3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330" w:rsidRDefault="00485330" w:rsidP="006C35BF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330" w:rsidRDefault="00485330" w:rsidP="00E14CD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C8D">
        <w:rPr>
          <w:rFonts w:ascii="Times New Roman" w:hAnsi="Times New Roman" w:cs="Times New Roman"/>
          <w:b/>
          <w:sz w:val="28"/>
          <w:szCs w:val="28"/>
        </w:rPr>
        <w:t>Календарь образовательных мероприятий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85330" w:rsidRPr="00711C8D" w:rsidRDefault="00485330" w:rsidP="00E14CD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рамках подпроекта «Сибирь – источник талантов»</w:t>
      </w:r>
    </w:p>
    <w:p w:rsidR="00485330" w:rsidRPr="00FA2C37" w:rsidRDefault="00485330" w:rsidP="00E14CD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8"/>
        <w:gridCol w:w="8404"/>
        <w:gridCol w:w="2373"/>
        <w:gridCol w:w="2050"/>
      </w:tblGrid>
      <w:tr w:rsidR="00485330" w:rsidRPr="00DC2922" w:rsidTr="00062655">
        <w:tc>
          <w:tcPr>
            <w:tcW w:w="1108" w:type="dxa"/>
          </w:tcPr>
          <w:p w:rsidR="00485330" w:rsidRPr="00DC2922" w:rsidRDefault="00485330" w:rsidP="0006265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92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404" w:type="dxa"/>
          </w:tcPr>
          <w:p w:rsidR="00485330" w:rsidRPr="00DC2922" w:rsidRDefault="00485330" w:rsidP="0006265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92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73" w:type="dxa"/>
          </w:tcPr>
          <w:p w:rsidR="00485330" w:rsidRPr="00DC2922" w:rsidRDefault="00485330" w:rsidP="0006265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922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050" w:type="dxa"/>
          </w:tcPr>
          <w:p w:rsidR="00485330" w:rsidRPr="00DC2922" w:rsidRDefault="00485330" w:rsidP="0006265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9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Исполнители </w:t>
            </w:r>
          </w:p>
        </w:tc>
      </w:tr>
      <w:tr w:rsidR="00485330" w:rsidRPr="00DC2922" w:rsidTr="00062655">
        <w:tc>
          <w:tcPr>
            <w:tcW w:w="1108" w:type="dxa"/>
          </w:tcPr>
          <w:p w:rsidR="00485330" w:rsidRPr="00DC2922" w:rsidRDefault="00485330" w:rsidP="00062655">
            <w:pPr>
              <w:pStyle w:val="NoSpacing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4" w:type="dxa"/>
          </w:tcPr>
          <w:p w:rsidR="00485330" w:rsidRPr="00DC2922" w:rsidRDefault="00485330" w:rsidP="0006265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22">
              <w:rPr>
                <w:rFonts w:ascii="Times New Roman" w:hAnsi="Times New Roman" w:cs="Times New Roman"/>
                <w:sz w:val="28"/>
                <w:szCs w:val="28"/>
              </w:rPr>
              <w:t>«День знаний»</w:t>
            </w:r>
          </w:p>
        </w:tc>
        <w:tc>
          <w:tcPr>
            <w:tcW w:w="2373" w:type="dxa"/>
          </w:tcPr>
          <w:p w:rsidR="00485330" w:rsidRPr="00DC2922" w:rsidRDefault="00485330" w:rsidP="0006265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22">
              <w:rPr>
                <w:rFonts w:ascii="Times New Roman" w:hAnsi="Times New Roman" w:cs="Times New Roman"/>
                <w:sz w:val="28"/>
                <w:szCs w:val="28"/>
              </w:rPr>
              <w:t>2 сентября</w:t>
            </w:r>
          </w:p>
        </w:tc>
        <w:tc>
          <w:tcPr>
            <w:tcW w:w="2050" w:type="dxa"/>
          </w:tcPr>
          <w:p w:rsidR="00485330" w:rsidRPr="00DC2922" w:rsidRDefault="00485330" w:rsidP="0006265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22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485330" w:rsidRPr="00DC2922" w:rsidTr="00062655">
        <w:tc>
          <w:tcPr>
            <w:tcW w:w="1108" w:type="dxa"/>
          </w:tcPr>
          <w:p w:rsidR="00485330" w:rsidRPr="00DC2922" w:rsidRDefault="00485330" w:rsidP="00062655">
            <w:pPr>
              <w:pStyle w:val="NoSpacing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4" w:type="dxa"/>
          </w:tcPr>
          <w:p w:rsidR="00485330" w:rsidRPr="00DC2922" w:rsidRDefault="00485330" w:rsidP="0006265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22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2373" w:type="dxa"/>
          </w:tcPr>
          <w:p w:rsidR="00485330" w:rsidRPr="00DC2922" w:rsidRDefault="00485330" w:rsidP="0006265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22">
              <w:rPr>
                <w:rFonts w:ascii="Times New Roman" w:hAnsi="Times New Roman" w:cs="Times New Roman"/>
                <w:sz w:val="28"/>
                <w:szCs w:val="28"/>
              </w:rPr>
              <w:t>12 сентября</w:t>
            </w:r>
          </w:p>
        </w:tc>
        <w:tc>
          <w:tcPr>
            <w:tcW w:w="2050" w:type="dxa"/>
          </w:tcPr>
          <w:p w:rsidR="00485330" w:rsidRPr="00DC2922" w:rsidRDefault="00485330" w:rsidP="0006265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22">
              <w:rPr>
                <w:rFonts w:ascii="Times New Roman" w:hAnsi="Times New Roman" w:cs="Times New Roman"/>
                <w:sz w:val="28"/>
                <w:szCs w:val="28"/>
              </w:rPr>
              <w:t>УДО</w:t>
            </w:r>
          </w:p>
        </w:tc>
      </w:tr>
      <w:tr w:rsidR="00485330" w:rsidRPr="00DC2922" w:rsidTr="00062655">
        <w:tc>
          <w:tcPr>
            <w:tcW w:w="1108" w:type="dxa"/>
          </w:tcPr>
          <w:p w:rsidR="00485330" w:rsidRPr="00DC2922" w:rsidRDefault="00485330" w:rsidP="00062655">
            <w:pPr>
              <w:pStyle w:val="NoSpacing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4" w:type="dxa"/>
          </w:tcPr>
          <w:p w:rsidR="00485330" w:rsidRPr="00DC2922" w:rsidRDefault="00485330" w:rsidP="0006265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22">
              <w:rPr>
                <w:rFonts w:ascii="Times New Roman" w:hAnsi="Times New Roman" w:cs="Times New Roman"/>
                <w:sz w:val="28"/>
                <w:szCs w:val="28"/>
              </w:rPr>
              <w:t>«Все у нас получится, если вместе мы» - участие в областной акции  в рамках РДШ</w:t>
            </w:r>
          </w:p>
        </w:tc>
        <w:tc>
          <w:tcPr>
            <w:tcW w:w="2373" w:type="dxa"/>
          </w:tcPr>
          <w:p w:rsidR="00485330" w:rsidRPr="00DC2922" w:rsidRDefault="00485330" w:rsidP="0006265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2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50" w:type="dxa"/>
          </w:tcPr>
          <w:p w:rsidR="00485330" w:rsidRPr="00DC2922" w:rsidRDefault="00485330" w:rsidP="0006265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22">
              <w:rPr>
                <w:rFonts w:ascii="Times New Roman" w:hAnsi="Times New Roman" w:cs="Times New Roman"/>
                <w:sz w:val="28"/>
                <w:szCs w:val="28"/>
              </w:rPr>
              <w:t xml:space="preserve">МОБУДО ДДТ, ОУ </w:t>
            </w:r>
          </w:p>
        </w:tc>
      </w:tr>
      <w:tr w:rsidR="00485330" w:rsidRPr="00DC2922" w:rsidTr="00062655">
        <w:tc>
          <w:tcPr>
            <w:tcW w:w="1108" w:type="dxa"/>
          </w:tcPr>
          <w:p w:rsidR="00485330" w:rsidRPr="00DC2922" w:rsidRDefault="00485330" w:rsidP="00062655">
            <w:pPr>
              <w:pStyle w:val="NoSpacing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4" w:type="dxa"/>
          </w:tcPr>
          <w:p w:rsidR="00485330" w:rsidRPr="00DC2922" w:rsidRDefault="00485330" w:rsidP="0006265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22">
              <w:rPr>
                <w:rFonts w:ascii="Times New Roman" w:hAnsi="Times New Roman" w:cs="Times New Roman"/>
                <w:sz w:val="28"/>
                <w:szCs w:val="28"/>
              </w:rPr>
              <w:t>«Сибирь многолика» - конкурс эссе/презентаций, посвященных дню народного единства</w:t>
            </w:r>
          </w:p>
        </w:tc>
        <w:tc>
          <w:tcPr>
            <w:tcW w:w="2373" w:type="dxa"/>
          </w:tcPr>
          <w:p w:rsidR="00485330" w:rsidRPr="00DC2922" w:rsidRDefault="00485330" w:rsidP="0006265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22"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</w:p>
        </w:tc>
        <w:tc>
          <w:tcPr>
            <w:tcW w:w="2050" w:type="dxa"/>
          </w:tcPr>
          <w:p w:rsidR="00485330" w:rsidRPr="00DC2922" w:rsidRDefault="00485330" w:rsidP="0006265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22">
              <w:rPr>
                <w:rFonts w:ascii="Times New Roman" w:hAnsi="Times New Roman" w:cs="Times New Roman"/>
                <w:sz w:val="28"/>
                <w:szCs w:val="28"/>
              </w:rPr>
              <w:t>МОБУДО ДДТ</w:t>
            </w:r>
          </w:p>
        </w:tc>
      </w:tr>
      <w:tr w:rsidR="00485330" w:rsidRPr="00DC2922" w:rsidTr="00062655">
        <w:tc>
          <w:tcPr>
            <w:tcW w:w="1108" w:type="dxa"/>
          </w:tcPr>
          <w:p w:rsidR="00485330" w:rsidRPr="00DC2922" w:rsidRDefault="00485330" w:rsidP="00062655">
            <w:pPr>
              <w:pStyle w:val="NoSpacing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4" w:type="dxa"/>
          </w:tcPr>
          <w:p w:rsidR="00485330" w:rsidRPr="00DC2922" w:rsidRDefault="00485330" w:rsidP="0006265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22">
              <w:rPr>
                <w:rFonts w:ascii="Times New Roman" w:hAnsi="Times New Roman" w:cs="Times New Roman"/>
                <w:sz w:val="28"/>
                <w:szCs w:val="28"/>
              </w:rPr>
              <w:t>«День Сибири» - районный конкурс</w:t>
            </w:r>
          </w:p>
        </w:tc>
        <w:tc>
          <w:tcPr>
            <w:tcW w:w="2373" w:type="dxa"/>
          </w:tcPr>
          <w:p w:rsidR="00485330" w:rsidRPr="00DC2922" w:rsidRDefault="00485330" w:rsidP="0006265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22">
              <w:rPr>
                <w:rFonts w:ascii="Times New Roman" w:hAnsi="Times New Roman" w:cs="Times New Roman"/>
                <w:sz w:val="28"/>
                <w:szCs w:val="28"/>
              </w:rPr>
              <w:t xml:space="preserve">8 ноября </w:t>
            </w:r>
          </w:p>
        </w:tc>
        <w:tc>
          <w:tcPr>
            <w:tcW w:w="2050" w:type="dxa"/>
          </w:tcPr>
          <w:p w:rsidR="00485330" w:rsidRPr="00DC2922" w:rsidRDefault="00485330" w:rsidP="0006265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22">
              <w:rPr>
                <w:rFonts w:ascii="Times New Roman" w:hAnsi="Times New Roman" w:cs="Times New Roman"/>
                <w:sz w:val="28"/>
                <w:szCs w:val="28"/>
              </w:rPr>
              <w:t xml:space="preserve">МОБУДО ДДТ, ОУ </w:t>
            </w:r>
          </w:p>
        </w:tc>
      </w:tr>
      <w:tr w:rsidR="00485330" w:rsidRPr="00DC2922" w:rsidTr="00062655">
        <w:tc>
          <w:tcPr>
            <w:tcW w:w="1108" w:type="dxa"/>
          </w:tcPr>
          <w:p w:rsidR="00485330" w:rsidRPr="00DC2922" w:rsidRDefault="00485330" w:rsidP="00062655">
            <w:pPr>
              <w:pStyle w:val="NoSpacing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4" w:type="dxa"/>
          </w:tcPr>
          <w:p w:rsidR="00485330" w:rsidRPr="00DC2922" w:rsidRDefault="00485330" w:rsidP="0006265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22">
              <w:rPr>
                <w:rFonts w:ascii="Times New Roman" w:hAnsi="Times New Roman" w:cs="Times New Roman"/>
                <w:sz w:val="28"/>
                <w:szCs w:val="28"/>
              </w:rPr>
              <w:t>«День рукоделия» - мастер-классы</w:t>
            </w:r>
          </w:p>
        </w:tc>
        <w:tc>
          <w:tcPr>
            <w:tcW w:w="2373" w:type="dxa"/>
          </w:tcPr>
          <w:p w:rsidR="00485330" w:rsidRPr="00DC2922" w:rsidRDefault="00485330" w:rsidP="0006265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2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50" w:type="dxa"/>
          </w:tcPr>
          <w:p w:rsidR="00485330" w:rsidRPr="00DC2922" w:rsidRDefault="00485330" w:rsidP="0006265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22">
              <w:rPr>
                <w:rFonts w:ascii="Times New Roman" w:hAnsi="Times New Roman" w:cs="Times New Roman"/>
                <w:sz w:val="28"/>
                <w:szCs w:val="28"/>
              </w:rPr>
              <w:t>МОБУДО ДДТ</w:t>
            </w:r>
          </w:p>
        </w:tc>
      </w:tr>
      <w:tr w:rsidR="00485330" w:rsidRPr="00DC2922" w:rsidTr="00062655">
        <w:tc>
          <w:tcPr>
            <w:tcW w:w="1108" w:type="dxa"/>
          </w:tcPr>
          <w:p w:rsidR="00485330" w:rsidRPr="00DC2922" w:rsidRDefault="00485330" w:rsidP="00062655">
            <w:pPr>
              <w:pStyle w:val="NoSpacing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4" w:type="dxa"/>
          </w:tcPr>
          <w:p w:rsidR="00485330" w:rsidRPr="00DC2922" w:rsidRDefault="00485330" w:rsidP="0006265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22">
              <w:rPr>
                <w:rFonts w:ascii="Times New Roman" w:hAnsi="Times New Roman" w:cs="Times New Roman"/>
                <w:sz w:val="28"/>
                <w:szCs w:val="28"/>
              </w:rPr>
              <w:t>«Вместе мы сможем» - районный конкурс агитбригад</w:t>
            </w:r>
          </w:p>
        </w:tc>
        <w:tc>
          <w:tcPr>
            <w:tcW w:w="2373" w:type="dxa"/>
          </w:tcPr>
          <w:p w:rsidR="00485330" w:rsidRPr="00DC2922" w:rsidRDefault="00485330" w:rsidP="0006265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2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50" w:type="dxa"/>
          </w:tcPr>
          <w:p w:rsidR="00485330" w:rsidRPr="00DC2922" w:rsidRDefault="00485330" w:rsidP="0006265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22">
              <w:rPr>
                <w:rFonts w:ascii="Times New Roman" w:hAnsi="Times New Roman" w:cs="Times New Roman"/>
                <w:sz w:val="28"/>
                <w:szCs w:val="28"/>
              </w:rPr>
              <w:t>МОБУДО ДДТ</w:t>
            </w:r>
          </w:p>
        </w:tc>
      </w:tr>
      <w:tr w:rsidR="00485330" w:rsidRPr="00DC2922" w:rsidTr="00062655">
        <w:tc>
          <w:tcPr>
            <w:tcW w:w="1108" w:type="dxa"/>
          </w:tcPr>
          <w:p w:rsidR="00485330" w:rsidRPr="00DC2922" w:rsidRDefault="00485330" w:rsidP="00062655">
            <w:pPr>
              <w:pStyle w:val="NoSpacing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4" w:type="dxa"/>
          </w:tcPr>
          <w:p w:rsidR="00485330" w:rsidRPr="00DC2922" w:rsidRDefault="00485330" w:rsidP="0006265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22">
              <w:rPr>
                <w:rFonts w:ascii="Times New Roman" w:hAnsi="Times New Roman" w:cs="Times New Roman"/>
                <w:sz w:val="28"/>
                <w:szCs w:val="28"/>
              </w:rPr>
              <w:t>«Великий язык великой нации» - участие в областном конкурсе сочинений</w:t>
            </w:r>
          </w:p>
        </w:tc>
        <w:tc>
          <w:tcPr>
            <w:tcW w:w="2373" w:type="dxa"/>
          </w:tcPr>
          <w:p w:rsidR="00485330" w:rsidRPr="00DC2922" w:rsidRDefault="00485330" w:rsidP="0006265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2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50" w:type="dxa"/>
          </w:tcPr>
          <w:p w:rsidR="00485330" w:rsidRPr="00DC2922" w:rsidRDefault="00485330" w:rsidP="0006265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22">
              <w:rPr>
                <w:rFonts w:ascii="Times New Roman" w:hAnsi="Times New Roman" w:cs="Times New Roman"/>
                <w:sz w:val="28"/>
                <w:szCs w:val="28"/>
              </w:rPr>
              <w:t xml:space="preserve">МОБУДО ДДТ, ОУ </w:t>
            </w:r>
          </w:p>
        </w:tc>
      </w:tr>
      <w:tr w:rsidR="00485330" w:rsidRPr="00DC2922" w:rsidTr="00062655">
        <w:tc>
          <w:tcPr>
            <w:tcW w:w="1108" w:type="dxa"/>
          </w:tcPr>
          <w:p w:rsidR="00485330" w:rsidRPr="00DC2922" w:rsidRDefault="00485330" w:rsidP="00062655">
            <w:pPr>
              <w:pStyle w:val="NoSpacing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4" w:type="dxa"/>
          </w:tcPr>
          <w:p w:rsidR="00485330" w:rsidRPr="00DC2922" w:rsidRDefault="00485330" w:rsidP="0006265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22">
              <w:rPr>
                <w:rFonts w:ascii="Times New Roman" w:hAnsi="Times New Roman" w:cs="Times New Roman"/>
                <w:sz w:val="28"/>
                <w:szCs w:val="28"/>
              </w:rPr>
              <w:t>«Утренняя звезда» - районный конкурс</w:t>
            </w:r>
          </w:p>
        </w:tc>
        <w:tc>
          <w:tcPr>
            <w:tcW w:w="2373" w:type="dxa"/>
          </w:tcPr>
          <w:p w:rsidR="00485330" w:rsidRPr="00DC2922" w:rsidRDefault="00485330" w:rsidP="0006265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2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50" w:type="dxa"/>
          </w:tcPr>
          <w:p w:rsidR="00485330" w:rsidRPr="00DC2922" w:rsidRDefault="00485330" w:rsidP="0006265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22">
              <w:rPr>
                <w:rFonts w:ascii="Times New Roman" w:hAnsi="Times New Roman" w:cs="Times New Roman"/>
                <w:sz w:val="28"/>
                <w:szCs w:val="28"/>
              </w:rPr>
              <w:t>ДШИ, ОУ</w:t>
            </w:r>
          </w:p>
        </w:tc>
      </w:tr>
      <w:tr w:rsidR="00485330" w:rsidRPr="00DC2922" w:rsidTr="00062655">
        <w:tc>
          <w:tcPr>
            <w:tcW w:w="1108" w:type="dxa"/>
          </w:tcPr>
          <w:p w:rsidR="00485330" w:rsidRPr="00DC2922" w:rsidRDefault="00485330" w:rsidP="00062655">
            <w:pPr>
              <w:pStyle w:val="NoSpacing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4" w:type="dxa"/>
          </w:tcPr>
          <w:p w:rsidR="00485330" w:rsidRPr="00DC2922" w:rsidRDefault="00485330" w:rsidP="0006265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22">
              <w:rPr>
                <w:rFonts w:ascii="Times New Roman" w:hAnsi="Times New Roman" w:cs="Times New Roman"/>
                <w:sz w:val="28"/>
                <w:szCs w:val="28"/>
              </w:rPr>
              <w:t>Участие в областной выставке декоративно-прикладного искусства</w:t>
            </w:r>
          </w:p>
        </w:tc>
        <w:tc>
          <w:tcPr>
            <w:tcW w:w="2373" w:type="dxa"/>
          </w:tcPr>
          <w:p w:rsidR="00485330" w:rsidRPr="00DC2922" w:rsidRDefault="00485330" w:rsidP="0006265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2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50" w:type="dxa"/>
          </w:tcPr>
          <w:p w:rsidR="00485330" w:rsidRPr="00DC2922" w:rsidRDefault="00485330" w:rsidP="0006265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22">
              <w:rPr>
                <w:rFonts w:ascii="Times New Roman" w:hAnsi="Times New Roman" w:cs="Times New Roman"/>
                <w:sz w:val="28"/>
                <w:szCs w:val="28"/>
              </w:rPr>
              <w:t xml:space="preserve">МОБУДО ДДТ, ОУ </w:t>
            </w:r>
          </w:p>
        </w:tc>
      </w:tr>
      <w:tr w:rsidR="00485330" w:rsidRPr="00DC2922" w:rsidTr="00062655">
        <w:tc>
          <w:tcPr>
            <w:tcW w:w="1108" w:type="dxa"/>
          </w:tcPr>
          <w:p w:rsidR="00485330" w:rsidRPr="00DC2922" w:rsidRDefault="00485330" w:rsidP="00062655">
            <w:pPr>
              <w:pStyle w:val="NoSpacing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4" w:type="dxa"/>
          </w:tcPr>
          <w:p w:rsidR="00485330" w:rsidRPr="00DC2922" w:rsidRDefault="00485330" w:rsidP="0006265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22">
              <w:rPr>
                <w:rFonts w:ascii="Times New Roman" w:hAnsi="Times New Roman" w:cs="Times New Roman"/>
                <w:sz w:val="28"/>
                <w:szCs w:val="28"/>
              </w:rPr>
              <w:t>«Волшебство бумаги» - районный конкурс</w:t>
            </w:r>
          </w:p>
        </w:tc>
        <w:tc>
          <w:tcPr>
            <w:tcW w:w="2373" w:type="dxa"/>
          </w:tcPr>
          <w:p w:rsidR="00485330" w:rsidRPr="00DC2922" w:rsidRDefault="00485330" w:rsidP="0006265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2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50" w:type="dxa"/>
          </w:tcPr>
          <w:p w:rsidR="00485330" w:rsidRPr="00DC2922" w:rsidRDefault="00485330" w:rsidP="0006265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22">
              <w:rPr>
                <w:rFonts w:ascii="Times New Roman" w:hAnsi="Times New Roman" w:cs="Times New Roman"/>
                <w:sz w:val="28"/>
                <w:szCs w:val="28"/>
              </w:rPr>
              <w:t>МОБУДО ДДТ</w:t>
            </w:r>
          </w:p>
        </w:tc>
      </w:tr>
      <w:tr w:rsidR="00485330" w:rsidRPr="00DC2922" w:rsidTr="00062655">
        <w:tc>
          <w:tcPr>
            <w:tcW w:w="1108" w:type="dxa"/>
          </w:tcPr>
          <w:p w:rsidR="00485330" w:rsidRPr="00DC2922" w:rsidRDefault="00485330" w:rsidP="00062655">
            <w:pPr>
              <w:pStyle w:val="NoSpacing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4" w:type="dxa"/>
          </w:tcPr>
          <w:p w:rsidR="00485330" w:rsidRPr="00DC2922" w:rsidRDefault="00485330" w:rsidP="0006265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22">
              <w:rPr>
                <w:rFonts w:ascii="Times New Roman" w:hAnsi="Times New Roman" w:cs="Times New Roman"/>
                <w:sz w:val="28"/>
                <w:szCs w:val="28"/>
              </w:rPr>
              <w:t>«Лидерская елка» - участие в муниципальном и областном новогоднем празднике.</w:t>
            </w:r>
          </w:p>
        </w:tc>
        <w:tc>
          <w:tcPr>
            <w:tcW w:w="2373" w:type="dxa"/>
          </w:tcPr>
          <w:p w:rsidR="00485330" w:rsidRPr="00DC2922" w:rsidRDefault="00485330" w:rsidP="0006265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2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50" w:type="dxa"/>
          </w:tcPr>
          <w:p w:rsidR="00485330" w:rsidRPr="00DC2922" w:rsidRDefault="00485330" w:rsidP="0006265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22">
              <w:rPr>
                <w:rFonts w:ascii="Times New Roman" w:hAnsi="Times New Roman" w:cs="Times New Roman"/>
                <w:sz w:val="28"/>
                <w:szCs w:val="28"/>
              </w:rPr>
              <w:t xml:space="preserve">МОБУДО ДДТ, ОУ </w:t>
            </w:r>
          </w:p>
        </w:tc>
      </w:tr>
      <w:tr w:rsidR="00485330" w:rsidRPr="00DC2922" w:rsidTr="00062655">
        <w:tc>
          <w:tcPr>
            <w:tcW w:w="1108" w:type="dxa"/>
          </w:tcPr>
          <w:p w:rsidR="00485330" w:rsidRPr="00DC2922" w:rsidRDefault="00485330" w:rsidP="00062655">
            <w:pPr>
              <w:pStyle w:val="NoSpacing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4" w:type="dxa"/>
          </w:tcPr>
          <w:p w:rsidR="00485330" w:rsidRPr="00DC2922" w:rsidRDefault="00485330" w:rsidP="0006265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22">
              <w:rPr>
                <w:rFonts w:ascii="Times New Roman" w:hAnsi="Times New Roman" w:cs="Times New Roman"/>
                <w:sz w:val="28"/>
                <w:szCs w:val="28"/>
              </w:rPr>
              <w:t>«Кладовая ветра» - участие в конкурсе, посвященном 90-летию Т. М.  Белозерову</w:t>
            </w:r>
          </w:p>
        </w:tc>
        <w:tc>
          <w:tcPr>
            <w:tcW w:w="2373" w:type="dxa"/>
          </w:tcPr>
          <w:p w:rsidR="00485330" w:rsidRPr="00DC2922" w:rsidRDefault="00485330" w:rsidP="0006265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22">
              <w:rPr>
                <w:rFonts w:ascii="Times New Roman" w:hAnsi="Times New Roman" w:cs="Times New Roman"/>
                <w:sz w:val="28"/>
                <w:szCs w:val="28"/>
              </w:rPr>
              <w:t>23 декабря</w:t>
            </w:r>
          </w:p>
        </w:tc>
        <w:tc>
          <w:tcPr>
            <w:tcW w:w="2050" w:type="dxa"/>
          </w:tcPr>
          <w:p w:rsidR="00485330" w:rsidRPr="00DC2922" w:rsidRDefault="00485330" w:rsidP="0006265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22">
              <w:rPr>
                <w:rFonts w:ascii="Times New Roman" w:hAnsi="Times New Roman" w:cs="Times New Roman"/>
                <w:sz w:val="28"/>
                <w:szCs w:val="28"/>
              </w:rPr>
              <w:t xml:space="preserve">МОБУДО ДДТ, ОУ </w:t>
            </w:r>
          </w:p>
        </w:tc>
      </w:tr>
      <w:tr w:rsidR="00485330" w:rsidRPr="00DC2922" w:rsidTr="00062655">
        <w:tc>
          <w:tcPr>
            <w:tcW w:w="1108" w:type="dxa"/>
          </w:tcPr>
          <w:p w:rsidR="00485330" w:rsidRPr="00DC2922" w:rsidRDefault="00485330" w:rsidP="00062655">
            <w:pPr>
              <w:pStyle w:val="NoSpacing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4" w:type="dxa"/>
          </w:tcPr>
          <w:p w:rsidR="00485330" w:rsidRPr="00DC2922" w:rsidRDefault="00485330" w:rsidP="0006265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22">
              <w:rPr>
                <w:rFonts w:ascii="Times New Roman" w:hAnsi="Times New Roman" w:cs="Times New Roman"/>
                <w:sz w:val="28"/>
                <w:szCs w:val="28"/>
              </w:rPr>
              <w:t>«Святая Русь» - участие в областном конкурсе детских рисунков</w:t>
            </w:r>
          </w:p>
        </w:tc>
        <w:tc>
          <w:tcPr>
            <w:tcW w:w="2373" w:type="dxa"/>
          </w:tcPr>
          <w:p w:rsidR="00485330" w:rsidRPr="00DC2922" w:rsidRDefault="00485330" w:rsidP="0006265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2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50" w:type="dxa"/>
          </w:tcPr>
          <w:p w:rsidR="00485330" w:rsidRPr="00DC2922" w:rsidRDefault="00485330" w:rsidP="0006265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22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485330" w:rsidRPr="00DC2922" w:rsidTr="00062655">
        <w:tc>
          <w:tcPr>
            <w:tcW w:w="1108" w:type="dxa"/>
          </w:tcPr>
          <w:p w:rsidR="00485330" w:rsidRPr="00DC2922" w:rsidRDefault="00485330" w:rsidP="00062655">
            <w:pPr>
              <w:pStyle w:val="NoSpacing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4" w:type="dxa"/>
          </w:tcPr>
          <w:p w:rsidR="00485330" w:rsidRPr="00DC2922" w:rsidRDefault="00485330" w:rsidP="0006265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22">
              <w:rPr>
                <w:rFonts w:ascii="Times New Roman" w:hAnsi="Times New Roman"/>
                <w:sz w:val="28"/>
                <w:szCs w:val="24"/>
              </w:rPr>
              <w:t>Участие в областном конкурсе театрального искусства «Весь мир – театр!»</w:t>
            </w:r>
          </w:p>
        </w:tc>
        <w:tc>
          <w:tcPr>
            <w:tcW w:w="2373" w:type="dxa"/>
          </w:tcPr>
          <w:p w:rsidR="00485330" w:rsidRPr="00DC2922" w:rsidRDefault="00485330" w:rsidP="0006265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2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50" w:type="dxa"/>
          </w:tcPr>
          <w:p w:rsidR="00485330" w:rsidRPr="00DC2922" w:rsidRDefault="00485330" w:rsidP="0006265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22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485330" w:rsidRPr="00DC2922" w:rsidTr="00062655">
        <w:tc>
          <w:tcPr>
            <w:tcW w:w="1108" w:type="dxa"/>
          </w:tcPr>
          <w:p w:rsidR="00485330" w:rsidRPr="00DC2922" w:rsidRDefault="00485330" w:rsidP="00062655">
            <w:pPr>
              <w:pStyle w:val="NoSpacing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4" w:type="dxa"/>
          </w:tcPr>
          <w:p w:rsidR="00485330" w:rsidRPr="00DC2922" w:rsidRDefault="00485330" w:rsidP="00062655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C2922">
              <w:rPr>
                <w:rFonts w:ascii="Times New Roman" w:hAnsi="Times New Roman"/>
                <w:sz w:val="28"/>
                <w:szCs w:val="24"/>
              </w:rPr>
              <w:t>«Наследники Победы» - районный форум</w:t>
            </w:r>
          </w:p>
        </w:tc>
        <w:tc>
          <w:tcPr>
            <w:tcW w:w="2373" w:type="dxa"/>
          </w:tcPr>
          <w:p w:rsidR="00485330" w:rsidRPr="00DC2922" w:rsidRDefault="00485330" w:rsidP="0006265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2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50" w:type="dxa"/>
          </w:tcPr>
          <w:p w:rsidR="00485330" w:rsidRPr="00DC2922" w:rsidRDefault="00485330" w:rsidP="0006265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22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485330" w:rsidRPr="00DC2922" w:rsidTr="00062655">
        <w:tc>
          <w:tcPr>
            <w:tcW w:w="1108" w:type="dxa"/>
          </w:tcPr>
          <w:p w:rsidR="00485330" w:rsidRPr="00DC2922" w:rsidRDefault="00485330" w:rsidP="00062655">
            <w:pPr>
              <w:pStyle w:val="NoSpacing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4" w:type="dxa"/>
          </w:tcPr>
          <w:p w:rsidR="00485330" w:rsidRPr="00DC2922" w:rsidRDefault="00485330" w:rsidP="000626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C2922">
              <w:rPr>
                <w:rFonts w:ascii="Times New Roman" w:hAnsi="Times New Roman"/>
                <w:sz w:val="28"/>
                <w:szCs w:val="24"/>
              </w:rPr>
              <w:t>Конкурса юных чтецов «Живая классика»</w:t>
            </w:r>
          </w:p>
        </w:tc>
        <w:tc>
          <w:tcPr>
            <w:tcW w:w="2373" w:type="dxa"/>
          </w:tcPr>
          <w:p w:rsidR="00485330" w:rsidRPr="00DC2922" w:rsidRDefault="00485330" w:rsidP="0006265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2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50" w:type="dxa"/>
          </w:tcPr>
          <w:p w:rsidR="00485330" w:rsidRPr="00DC2922" w:rsidRDefault="00485330" w:rsidP="0006265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22">
              <w:rPr>
                <w:rFonts w:ascii="Times New Roman" w:hAnsi="Times New Roman" w:cs="Times New Roman"/>
                <w:sz w:val="28"/>
                <w:szCs w:val="28"/>
              </w:rPr>
              <w:t>ОУ, ЦДБ</w:t>
            </w:r>
          </w:p>
        </w:tc>
      </w:tr>
      <w:tr w:rsidR="00485330" w:rsidRPr="00DC2922" w:rsidTr="00062655">
        <w:tc>
          <w:tcPr>
            <w:tcW w:w="1108" w:type="dxa"/>
          </w:tcPr>
          <w:p w:rsidR="00485330" w:rsidRPr="00DC2922" w:rsidRDefault="00485330" w:rsidP="00062655">
            <w:pPr>
              <w:pStyle w:val="NoSpacing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4" w:type="dxa"/>
          </w:tcPr>
          <w:p w:rsidR="00485330" w:rsidRPr="00DC2922" w:rsidRDefault="00485330" w:rsidP="000626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C2922">
              <w:rPr>
                <w:rFonts w:ascii="Times New Roman" w:hAnsi="Times New Roman"/>
                <w:sz w:val="28"/>
                <w:szCs w:val="24"/>
              </w:rPr>
              <w:t>Участие в областном фестивале детского творчества «Красота спасет мир»</w:t>
            </w:r>
          </w:p>
        </w:tc>
        <w:tc>
          <w:tcPr>
            <w:tcW w:w="2373" w:type="dxa"/>
          </w:tcPr>
          <w:p w:rsidR="00485330" w:rsidRPr="00DC2922" w:rsidRDefault="00485330" w:rsidP="0006265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2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50" w:type="dxa"/>
          </w:tcPr>
          <w:p w:rsidR="00485330" w:rsidRPr="00DC2922" w:rsidRDefault="00485330" w:rsidP="0006265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22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485330" w:rsidRPr="00DC2922" w:rsidTr="00062655">
        <w:tc>
          <w:tcPr>
            <w:tcW w:w="1108" w:type="dxa"/>
          </w:tcPr>
          <w:p w:rsidR="00485330" w:rsidRPr="00DC2922" w:rsidRDefault="00485330" w:rsidP="00062655">
            <w:pPr>
              <w:pStyle w:val="NoSpacing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4" w:type="dxa"/>
          </w:tcPr>
          <w:p w:rsidR="00485330" w:rsidRPr="00DC2922" w:rsidRDefault="00485330" w:rsidP="000626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C2922">
              <w:rPr>
                <w:rFonts w:ascii="Times New Roman" w:hAnsi="Times New Roman"/>
                <w:sz w:val="28"/>
                <w:szCs w:val="24"/>
              </w:rPr>
              <w:t>«Я – педагог дополнительного образования» - конкурс для педагогов ДО</w:t>
            </w:r>
          </w:p>
        </w:tc>
        <w:tc>
          <w:tcPr>
            <w:tcW w:w="2373" w:type="dxa"/>
          </w:tcPr>
          <w:p w:rsidR="00485330" w:rsidRPr="00DC2922" w:rsidRDefault="00485330" w:rsidP="0006265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2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50" w:type="dxa"/>
          </w:tcPr>
          <w:p w:rsidR="00485330" w:rsidRPr="00DC2922" w:rsidRDefault="00485330" w:rsidP="0006265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22">
              <w:rPr>
                <w:rFonts w:ascii="Times New Roman" w:hAnsi="Times New Roman" w:cs="Times New Roman"/>
                <w:sz w:val="28"/>
                <w:szCs w:val="28"/>
              </w:rPr>
              <w:t>УДО</w:t>
            </w:r>
          </w:p>
        </w:tc>
      </w:tr>
      <w:tr w:rsidR="00485330" w:rsidRPr="00DC2922" w:rsidTr="00062655">
        <w:tc>
          <w:tcPr>
            <w:tcW w:w="1108" w:type="dxa"/>
          </w:tcPr>
          <w:p w:rsidR="00485330" w:rsidRPr="00DC2922" w:rsidRDefault="00485330" w:rsidP="00062655">
            <w:pPr>
              <w:pStyle w:val="NoSpacing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4" w:type="dxa"/>
          </w:tcPr>
          <w:p w:rsidR="00485330" w:rsidRPr="00DC2922" w:rsidRDefault="00485330" w:rsidP="000626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C2922">
              <w:rPr>
                <w:rFonts w:ascii="Times New Roman" w:hAnsi="Times New Roman"/>
                <w:sz w:val="28"/>
                <w:szCs w:val="24"/>
              </w:rPr>
              <w:t>Участие в областной творческой олимпиаде «Академия творческих наук»</w:t>
            </w:r>
          </w:p>
        </w:tc>
        <w:tc>
          <w:tcPr>
            <w:tcW w:w="2373" w:type="dxa"/>
          </w:tcPr>
          <w:p w:rsidR="00485330" w:rsidRPr="00DC2922" w:rsidRDefault="00485330" w:rsidP="0006265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2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50" w:type="dxa"/>
          </w:tcPr>
          <w:p w:rsidR="00485330" w:rsidRPr="00DC2922" w:rsidRDefault="00485330" w:rsidP="0006265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22">
              <w:rPr>
                <w:rFonts w:ascii="Times New Roman" w:hAnsi="Times New Roman" w:cs="Times New Roman"/>
                <w:sz w:val="28"/>
                <w:szCs w:val="28"/>
              </w:rPr>
              <w:t>МОБУДО ДДТ, ОУ</w:t>
            </w:r>
          </w:p>
        </w:tc>
      </w:tr>
      <w:tr w:rsidR="00485330" w:rsidRPr="00DC2922" w:rsidTr="00062655">
        <w:tc>
          <w:tcPr>
            <w:tcW w:w="1108" w:type="dxa"/>
          </w:tcPr>
          <w:p w:rsidR="00485330" w:rsidRPr="00DC2922" w:rsidRDefault="00485330" w:rsidP="00062655">
            <w:pPr>
              <w:pStyle w:val="NoSpacing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4" w:type="dxa"/>
          </w:tcPr>
          <w:p w:rsidR="00485330" w:rsidRPr="00DC2922" w:rsidRDefault="00485330" w:rsidP="0006265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22">
              <w:rPr>
                <w:rFonts w:ascii="Times New Roman" w:hAnsi="Times New Roman" w:cs="Times New Roman"/>
                <w:sz w:val="28"/>
                <w:szCs w:val="28"/>
              </w:rPr>
              <w:t>«В мире кукол» - районная ярмарка-выставка текстильной куклы</w:t>
            </w:r>
          </w:p>
        </w:tc>
        <w:tc>
          <w:tcPr>
            <w:tcW w:w="2373" w:type="dxa"/>
          </w:tcPr>
          <w:p w:rsidR="00485330" w:rsidRPr="00DC2922" w:rsidRDefault="00485330" w:rsidP="0006265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2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50" w:type="dxa"/>
          </w:tcPr>
          <w:p w:rsidR="00485330" w:rsidRPr="00DC2922" w:rsidRDefault="00485330" w:rsidP="0006265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22">
              <w:rPr>
                <w:rFonts w:ascii="Times New Roman" w:hAnsi="Times New Roman" w:cs="Times New Roman"/>
                <w:sz w:val="28"/>
                <w:szCs w:val="28"/>
              </w:rPr>
              <w:t>МОБУДО ДДТ</w:t>
            </w:r>
          </w:p>
        </w:tc>
      </w:tr>
      <w:tr w:rsidR="00485330" w:rsidRPr="00DC2922" w:rsidTr="00062655">
        <w:tc>
          <w:tcPr>
            <w:tcW w:w="1108" w:type="dxa"/>
          </w:tcPr>
          <w:p w:rsidR="00485330" w:rsidRPr="00DC2922" w:rsidRDefault="00485330" w:rsidP="00062655">
            <w:pPr>
              <w:pStyle w:val="NoSpacing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4" w:type="dxa"/>
          </w:tcPr>
          <w:p w:rsidR="00485330" w:rsidRPr="00DC2922" w:rsidRDefault="00485330" w:rsidP="0006265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22">
              <w:rPr>
                <w:rFonts w:ascii="Times New Roman" w:hAnsi="Times New Roman" w:cs="Times New Roman"/>
                <w:sz w:val="28"/>
                <w:szCs w:val="28"/>
              </w:rPr>
              <w:t>«Золотые руки Сибири» - районный фестиваль декоративно-прикладного творчества</w:t>
            </w:r>
          </w:p>
        </w:tc>
        <w:tc>
          <w:tcPr>
            <w:tcW w:w="2373" w:type="dxa"/>
          </w:tcPr>
          <w:p w:rsidR="00485330" w:rsidRPr="00DC2922" w:rsidRDefault="00485330" w:rsidP="0006265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2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50" w:type="dxa"/>
          </w:tcPr>
          <w:p w:rsidR="00485330" w:rsidRPr="00DC2922" w:rsidRDefault="00485330" w:rsidP="0006265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22">
              <w:rPr>
                <w:rFonts w:ascii="Times New Roman" w:hAnsi="Times New Roman" w:cs="Times New Roman"/>
                <w:sz w:val="28"/>
                <w:szCs w:val="28"/>
              </w:rPr>
              <w:t>МОБУДО ДДТ</w:t>
            </w:r>
          </w:p>
        </w:tc>
      </w:tr>
      <w:tr w:rsidR="00485330" w:rsidRPr="00DC2922" w:rsidTr="00062655">
        <w:tc>
          <w:tcPr>
            <w:tcW w:w="1108" w:type="dxa"/>
          </w:tcPr>
          <w:p w:rsidR="00485330" w:rsidRPr="00DC2922" w:rsidRDefault="00485330" w:rsidP="00062655">
            <w:pPr>
              <w:pStyle w:val="NoSpacing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4" w:type="dxa"/>
          </w:tcPr>
          <w:p w:rsidR="00485330" w:rsidRPr="00DC2922" w:rsidRDefault="00485330" w:rsidP="0006265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22">
              <w:rPr>
                <w:rFonts w:ascii="Times New Roman" w:hAnsi="Times New Roman" w:cs="Times New Roman"/>
                <w:sz w:val="28"/>
                <w:szCs w:val="28"/>
              </w:rPr>
              <w:t>«Искры надежды» - конкурс для детей с ОВЗ</w:t>
            </w:r>
          </w:p>
        </w:tc>
        <w:tc>
          <w:tcPr>
            <w:tcW w:w="2373" w:type="dxa"/>
          </w:tcPr>
          <w:p w:rsidR="00485330" w:rsidRPr="00DC2922" w:rsidRDefault="00485330" w:rsidP="0006265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2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50" w:type="dxa"/>
          </w:tcPr>
          <w:p w:rsidR="00485330" w:rsidRPr="00DC2922" w:rsidRDefault="00485330" w:rsidP="0006265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22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485330" w:rsidRPr="00DC2922" w:rsidTr="00062655">
        <w:tc>
          <w:tcPr>
            <w:tcW w:w="1108" w:type="dxa"/>
          </w:tcPr>
          <w:p w:rsidR="00485330" w:rsidRPr="00DC2922" w:rsidRDefault="00485330" w:rsidP="00062655">
            <w:pPr>
              <w:pStyle w:val="NoSpacing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4" w:type="dxa"/>
          </w:tcPr>
          <w:p w:rsidR="00485330" w:rsidRPr="00DC2922" w:rsidRDefault="00485330" w:rsidP="0006265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22">
              <w:rPr>
                <w:rFonts w:ascii="Times New Roman" w:hAnsi="Times New Roman" w:cs="Times New Roman"/>
                <w:sz w:val="28"/>
                <w:szCs w:val="28"/>
              </w:rPr>
              <w:t>«Разноцветные ладошки» - участие в областном творческом конкурсе изобразительного искусства</w:t>
            </w:r>
          </w:p>
        </w:tc>
        <w:tc>
          <w:tcPr>
            <w:tcW w:w="2373" w:type="dxa"/>
          </w:tcPr>
          <w:p w:rsidR="00485330" w:rsidRPr="00DC2922" w:rsidRDefault="00485330" w:rsidP="0006265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2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50" w:type="dxa"/>
          </w:tcPr>
          <w:p w:rsidR="00485330" w:rsidRPr="00DC2922" w:rsidRDefault="00485330" w:rsidP="0006265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22">
              <w:rPr>
                <w:rFonts w:ascii="Times New Roman" w:hAnsi="Times New Roman" w:cs="Times New Roman"/>
                <w:sz w:val="28"/>
                <w:szCs w:val="28"/>
              </w:rPr>
              <w:t>МОБУДО ДДТ</w:t>
            </w:r>
          </w:p>
        </w:tc>
      </w:tr>
      <w:tr w:rsidR="00485330" w:rsidRPr="00DC2922" w:rsidTr="00062655">
        <w:tc>
          <w:tcPr>
            <w:tcW w:w="1108" w:type="dxa"/>
          </w:tcPr>
          <w:p w:rsidR="00485330" w:rsidRPr="00DC2922" w:rsidRDefault="00485330" w:rsidP="00062655">
            <w:pPr>
              <w:pStyle w:val="NoSpacing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4" w:type="dxa"/>
          </w:tcPr>
          <w:p w:rsidR="00485330" w:rsidRPr="00DC2922" w:rsidRDefault="00485330" w:rsidP="000626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C2922">
              <w:rPr>
                <w:rFonts w:ascii="Times New Roman" w:hAnsi="Times New Roman"/>
                <w:sz w:val="28"/>
                <w:szCs w:val="24"/>
              </w:rPr>
              <w:t>Участие в областном фестивале-конкурсе детского творчества «Пасхальный праздник»</w:t>
            </w:r>
          </w:p>
        </w:tc>
        <w:tc>
          <w:tcPr>
            <w:tcW w:w="2373" w:type="dxa"/>
          </w:tcPr>
          <w:p w:rsidR="00485330" w:rsidRPr="00DC2922" w:rsidRDefault="00485330" w:rsidP="0006265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2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50" w:type="dxa"/>
          </w:tcPr>
          <w:p w:rsidR="00485330" w:rsidRPr="00DC2922" w:rsidRDefault="00485330" w:rsidP="0006265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22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485330" w:rsidRPr="00DC2922" w:rsidTr="00062655">
        <w:tc>
          <w:tcPr>
            <w:tcW w:w="1108" w:type="dxa"/>
          </w:tcPr>
          <w:p w:rsidR="00485330" w:rsidRPr="00DC2922" w:rsidRDefault="00485330" w:rsidP="00062655">
            <w:pPr>
              <w:pStyle w:val="NoSpacing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4" w:type="dxa"/>
          </w:tcPr>
          <w:p w:rsidR="00485330" w:rsidRPr="00DC2922" w:rsidRDefault="00485330" w:rsidP="000626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C2922">
              <w:rPr>
                <w:rFonts w:ascii="Times New Roman" w:hAnsi="Times New Roman"/>
                <w:sz w:val="28"/>
                <w:szCs w:val="24"/>
              </w:rPr>
              <w:t xml:space="preserve">«Зажги свою звезду» - конкурс </w:t>
            </w:r>
          </w:p>
        </w:tc>
        <w:tc>
          <w:tcPr>
            <w:tcW w:w="2373" w:type="dxa"/>
          </w:tcPr>
          <w:p w:rsidR="00485330" w:rsidRPr="00DC2922" w:rsidRDefault="00485330" w:rsidP="0006265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2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50" w:type="dxa"/>
          </w:tcPr>
          <w:p w:rsidR="00485330" w:rsidRPr="00DC2922" w:rsidRDefault="00485330" w:rsidP="0006265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22">
              <w:rPr>
                <w:rFonts w:ascii="Times New Roman" w:hAnsi="Times New Roman" w:cs="Times New Roman"/>
                <w:sz w:val="28"/>
                <w:szCs w:val="28"/>
              </w:rPr>
              <w:t>ОУ, ДОУ</w:t>
            </w:r>
          </w:p>
        </w:tc>
      </w:tr>
      <w:tr w:rsidR="00485330" w:rsidRPr="00DC2922" w:rsidTr="00062655">
        <w:tc>
          <w:tcPr>
            <w:tcW w:w="1108" w:type="dxa"/>
          </w:tcPr>
          <w:p w:rsidR="00485330" w:rsidRPr="00DC2922" w:rsidRDefault="00485330" w:rsidP="00062655">
            <w:pPr>
              <w:pStyle w:val="NoSpacing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4" w:type="dxa"/>
          </w:tcPr>
          <w:p w:rsidR="00485330" w:rsidRPr="00DC2922" w:rsidRDefault="00485330" w:rsidP="0006265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22">
              <w:rPr>
                <w:rFonts w:ascii="Times New Roman" w:hAnsi="Times New Roman" w:cs="Times New Roman"/>
                <w:sz w:val="28"/>
                <w:szCs w:val="28"/>
              </w:rPr>
              <w:t>«Здесь  Родины моей начало» - участие в областном конкурсе ораторов</w:t>
            </w:r>
          </w:p>
        </w:tc>
        <w:tc>
          <w:tcPr>
            <w:tcW w:w="2373" w:type="dxa"/>
          </w:tcPr>
          <w:p w:rsidR="00485330" w:rsidRPr="00DC2922" w:rsidRDefault="00485330" w:rsidP="0006265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22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050" w:type="dxa"/>
          </w:tcPr>
          <w:p w:rsidR="00485330" w:rsidRPr="00DC2922" w:rsidRDefault="00485330" w:rsidP="0006265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22">
              <w:rPr>
                <w:rFonts w:ascii="Times New Roman" w:hAnsi="Times New Roman" w:cs="Times New Roman"/>
                <w:sz w:val="28"/>
                <w:szCs w:val="28"/>
              </w:rPr>
              <w:t>МОБУДО ДДТ, ОУ</w:t>
            </w:r>
          </w:p>
        </w:tc>
      </w:tr>
      <w:tr w:rsidR="00485330" w:rsidRPr="00DC2922" w:rsidTr="00062655">
        <w:tc>
          <w:tcPr>
            <w:tcW w:w="1108" w:type="dxa"/>
          </w:tcPr>
          <w:p w:rsidR="00485330" w:rsidRPr="00DC2922" w:rsidRDefault="00485330" w:rsidP="00062655">
            <w:pPr>
              <w:pStyle w:val="NoSpacing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4" w:type="dxa"/>
          </w:tcPr>
          <w:p w:rsidR="00485330" w:rsidRPr="00DC2922" w:rsidRDefault="00485330" w:rsidP="0006265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22">
              <w:rPr>
                <w:rFonts w:ascii="Times New Roman" w:hAnsi="Times New Roman" w:cs="Times New Roman"/>
                <w:sz w:val="28"/>
                <w:szCs w:val="28"/>
              </w:rPr>
              <w:t>«Время твоих возможностей» - районный фестиваль детских общественных объединений и организаций</w:t>
            </w:r>
          </w:p>
        </w:tc>
        <w:tc>
          <w:tcPr>
            <w:tcW w:w="2373" w:type="dxa"/>
          </w:tcPr>
          <w:p w:rsidR="00485330" w:rsidRPr="00DC2922" w:rsidRDefault="00485330" w:rsidP="0006265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2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50" w:type="dxa"/>
          </w:tcPr>
          <w:p w:rsidR="00485330" w:rsidRPr="00DC2922" w:rsidRDefault="00485330" w:rsidP="0006265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22">
              <w:rPr>
                <w:rFonts w:ascii="Times New Roman" w:hAnsi="Times New Roman" w:cs="Times New Roman"/>
                <w:sz w:val="28"/>
                <w:szCs w:val="28"/>
              </w:rPr>
              <w:t>МОБУДО ДДТ, ОУ</w:t>
            </w:r>
          </w:p>
        </w:tc>
      </w:tr>
      <w:tr w:rsidR="00485330" w:rsidRPr="00DC2922" w:rsidTr="00062655">
        <w:tc>
          <w:tcPr>
            <w:tcW w:w="1108" w:type="dxa"/>
          </w:tcPr>
          <w:p w:rsidR="00485330" w:rsidRPr="00DC2922" w:rsidRDefault="00485330" w:rsidP="00062655">
            <w:pPr>
              <w:pStyle w:val="NoSpacing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4" w:type="dxa"/>
          </w:tcPr>
          <w:p w:rsidR="00485330" w:rsidRPr="00DC2922" w:rsidRDefault="00485330" w:rsidP="0006265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22">
              <w:rPr>
                <w:rFonts w:ascii="Times New Roman" w:hAnsi="Times New Roman" w:cs="Times New Roman"/>
                <w:sz w:val="28"/>
                <w:szCs w:val="28"/>
              </w:rPr>
              <w:t>«Играем Чехова» - день театра</w:t>
            </w:r>
          </w:p>
        </w:tc>
        <w:tc>
          <w:tcPr>
            <w:tcW w:w="2373" w:type="dxa"/>
          </w:tcPr>
          <w:p w:rsidR="00485330" w:rsidRPr="00DC2922" w:rsidRDefault="00485330" w:rsidP="0006265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22">
              <w:rPr>
                <w:rFonts w:ascii="Times New Roman" w:hAnsi="Times New Roman" w:cs="Times New Roman"/>
                <w:sz w:val="28"/>
                <w:szCs w:val="28"/>
              </w:rPr>
              <w:t>18 мая</w:t>
            </w:r>
          </w:p>
        </w:tc>
        <w:tc>
          <w:tcPr>
            <w:tcW w:w="2050" w:type="dxa"/>
          </w:tcPr>
          <w:p w:rsidR="00485330" w:rsidRPr="00DC2922" w:rsidRDefault="00485330" w:rsidP="0006265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22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485330" w:rsidRPr="00DC2922" w:rsidTr="00062655">
        <w:tc>
          <w:tcPr>
            <w:tcW w:w="1108" w:type="dxa"/>
          </w:tcPr>
          <w:p w:rsidR="00485330" w:rsidRPr="00DC2922" w:rsidRDefault="00485330" w:rsidP="00062655">
            <w:pPr>
              <w:pStyle w:val="NoSpacing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4" w:type="dxa"/>
          </w:tcPr>
          <w:p w:rsidR="00485330" w:rsidRPr="00DC2922" w:rsidRDefault="00485330" w:rsidP="0006265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22">
              <w:rPr>
                <w:rFonts w:ascii="Times New Roman" w:hAnsi="Times New Roman" w:cs="Times New Roman"/>
                <w:sz w:val="28"/>
                <w:szCs w:val="28"/>
              </w:rPr>
              <w:t xml:space="preserve">«Россия начинается с тебя» - участие в областном форуме детских общественных организаций и объединений </w:t>
            </w:r>
          </w:p>
        </w:tc>
        <w:tc>
          <w:tcPr>
            <w:tcW w:w="2373" w:type="dxa"/>
          </w:tcPr>
          <w:p w:rsidR="00485330" w:rsidRPr="00DC2922" w:rsidRDefault="00485330" w:rsidP="0006265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22">
              <w:rPr>
                <w:rFonts w:ascii="Times New Roman" w:hAnsi="Times New Roman" w:cs="Times New Roman"/>
                <w:sz w:val="28"/>
                <w:szCs w:val="28"/>
              </w:rPr>
              <w:t>19 мая</w:t>
            </w:r>
          </w:p>
        </w:tc>
        <w:tc>
          <w:tcPr>
            <w:tcW w:w="2050" w:type="dxa"/>
          </w:tcPr>
          <w:p w:rsidR="00485330" w:rsidRPr="00DC2922" w:rsidRDefault="00485330" w:rsidP="0006265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22">
              <w:rPr>
                <w:rFonts w:ascii="Times New Roman" w:hAnsi="Times New Roman" w:cs="Times New Roman"/>
                <w:sz w:val="28"/>
                <w:szCs w:val="28"/>
              </w:rPr>
              <w:t>МОБУДО ДДТ, ОУ</w:t>
            </w:r>
          </w:p>
        </w:tc>
      </w:tr>
      <w:tr w:rsidR="00485330" w:rsidRPr="00DC2922" w:rsidTr="00062655">
        <w:tc>
          <w:tcPr>
            <w:tcW w:w="1108" w:type="dxa"/>
          </w:tcPr>
          <w:p w:rsidR="00485330" w:rsidRPr="00DC2922" w:rsidRDefault="00485330" w:rsidP="00062655">
            <w:pPr>
              <w:pStyle w:val="NoSpacing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4" w:type="dxa"/>
          </w:tcPr>
          <w:p w:rsidR="00485330" w:rsidRPr="00DC2922" w:rsidRDefault="00485330" w:rsidP="0006265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22">
              <w:rPr>
                <w:rFonts w:ascii="Times New Roman" w:hAnsi="Times New Roman" w:cs="Times New Roman"/>
                <w:sz w:val="28"/>
                <w:szCs w:val="28"/>
              </w:rPr>
              <w:t>Отчетное мероприятие МОБУДО ДДТ</w:t>
            </w:r>
          </w:p>
        </w:tc>
        <w:tc>
          <w:tcPr>
            <w:tcW w:w="2373" w:type="dxa"/>
          </w:tcPr>
          <w:p w:rsidR="00485330" w:rsidRPr="00DC2922" w:rsidRDefault="00485330" w:rsidP="0006265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22">
              <w:rPr>
                <w:rFonts w:ascii="Times New Roman" w:hAnsi="Times New Roman" w:cs="Times New Roman"/>
                <w:sz w:val="28"/>
                <w:szCs w:val="28"/>
              </w:rPr>
              <w:t xml:space="preserve"> 1 июня</w:t>
            </w:r>
          </w:p>
        </w:tc>
        <w:tc>
          <w:tcPr>
            <w:tcW w:w="2050" w:type="dxa"/>
          </w:tcPr>
          <w:p w:rsidR="00485330" w:rsidRPr="00DC2922" w:rsidRDefault="00485330" w:rsidP="0006265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22">
              <w:rPr>
                <w:rFonts w:ascii="Times New Roman" w:hAnsi="Times New Roman" w:cs="Times New Roman"/>
                <w:sz w:val="28"/>
                <w:szCs w:val="28"/>
              </w:rPr>
              <w:t>МОБУДО ДДТ</w:t>
            </w:r>
          </w:p>
        </w:tc>
      </w:tr>
    </w:tbl>
    <w:p w:rsidR="00485330" w:rsidRDefault="00485330" w:rsidP="00E14CD0">
      <w:pPr>
        <w:pStyle w:val="NoSpacing"/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85330" w:rsidRDefault="00485330" w:rsidP="00E14CD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330" w:rsidRPr="00FA2C37" w:rsidRDefault="00485330" w:rsidP="00E14CD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330" w:rsidRPr="00FA2C37" w:rsidRDefault="00485330" w:rsidP="00E14CD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330" w:rsidRDefault="00485330" w:rsidP="00E14CD0"/>
    <w:p w:rsidR="00485330" w:rsidRDefault="00485330" w:rsidP="006C35BF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5330" w:rsidSect="006C35BF">
      <w:pgSz w:w="16838" w:h="11906" w:orient="landscape"/>
      <w:pgMar w:top="851" w:right="1134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06838"/>
    <w:multiLevelType w:val="hybridMultilevel"/>
    <w:tmpl w:val="FFB2F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D1675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5E3D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9EA4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C63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FC6C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D2D8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FCF2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BEE5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D3611E"/>
    <w:multiLevelType w:val="hybridMultilevel"/>
    <w:tmpl w:val="C14E6614"/>
    <w:lvl w:ilvl="0" w:tplc="F5961A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D50EED"/>
    <w:multiLevelType w:val="hybridMultilevel"/>
    <w:tmpl w:val="A72840C6"/>
    <w:lvl w:ilvl="0" w:tplc="F5961A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F827B62"/>
    <w:multiLevelType w:val="hybridMultilevel"/>
    <w:tmpl w:val="6FD251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E2D"/>
    <w:rsid w:val="00033232"/>
    <w:rsid w:val="00062655"/>
    <w:rsid w:val="0009180E"/>
    <w:rsid w:val="00183C61"/>
    <w:rsid w:val="00273E2D"/>
    <w:rsid w:val="003279B7"/>
    <w:rsid w:val="00425A2D"/>
    <w:rsid w:val="00474211"/>
    <w:rsid w:val="004777DF"/>
    <w:rsid w:val="00485330"/>
    <w:rsid w:val="004C399F"/>
    <w:rsid w:val="00524D91"/>
    <w:rsid w:val="00542A1E"/>
    <w:rsid w:val="005725C2"/>
    <w:rsid w:val="00591C08"/>
    <w:rsid w:val="005C5126"/>
    <w:rsid w:val="00614A97"/>
    <w:rsid w:val="00661B0A"/>
    <w:rsid w:val="006B3859"/>
    <w:rsid w:val="006C35BF"/>
    <w:rsid w:val="006C402E"/>
    <w:rsid w:val="00711C8D"/>
    <w:rsid w:val="00716F97"/>
    <w:rsid w:val="008A63B2"/>
    <w:rsid w:val="008D2016"/>
    <w:rsid w:val="00B344AC"/>
    <w:rsid w:val="00B537C0"/>
    <w:rsid w:val="00DA5BC3"/>
    <w:rsid w:val="00DB3AFE"/>
    <w:rsid w:val="00DC2922"/>
    <w:rsid w:val="00E14CD0"/>
    <w:rsid w:val="00E87E1A"/>
    <w:rsid w:val="00ED02C4"/>
    <w:rsid w:val="00F13C89"/>
    <w:rsid w:val="00F37E70"/>
    <w:rsid w:val="00FA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D9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24D91"/>
    <w:pPr>
      <w:ind w:left="720"/>
      <w:contextualSpacing/>
    </w:pPr>
  </w:style>
  <w:style w:type="paragraph" w:styleId="NoSpacing">
    <w:name w:val="No Spacing"/>
    <w:uiPriority w:val="99"/>
    <w:qFormat/>
    <w:rsid w:val="00183C61"/>
    <w:rPr>
      <w:rFonts w:cs="Calibri"/>
      <w:lang w:eastAsia="en-US"/>
    </w:rPr>
  </w:style>
  <w:style w:type="paragraph" w:customStyle="1" w:styleId="Default">
    <w:name w:val="Default"/>
    <w:uiPriority w:val="99"/>
    <w:rsid w:val="00183C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6C35BF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</TotalTime>
  <Pages>5</Pages>
  <Words>640</Words>
  <Characters>3650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user</cp:lastModifiedBy>
  <cp:revision>13</cp:revision>
  <dcterms:created xsi:type="dcterms:W3CDTF">2019-08-30T04:50:00Z</dcterms:created>
  <dcterms:modified xsi:type="dcterms:W3CDTF">2019-09-23T05:10:00Z</dcterms:modified>
</cp:coreProperties>
</file>