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67" w:rsidRDefault="00BD4867" w:rsidP="003F0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4867" w:rsidRPr="00DF28E8" w:rsidRDefault="00BD4867" w:rsidP="00562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E8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МУНИЦИПАЛЬНОГО 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DF28E8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BD4867" w:rsidRPr="00DF28E8" w:rsidRDefault="00BD4867" w:rsidP="00562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E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 ногу с Победой!</w:t>
      </w:r>
      <w:r w:rsidRPr="00DF28E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65"/>
        <w:gridCol w:w="3825"/>
        <w:gridCol w:w="6375"/>
        <w:gridCol w:w="2338"/>
        <w:gridCol w:w="2377"/>
      </w:tblGrid>
      <w:tr w:rsidR="00BD4867" w:rsidRPr="00B033F4" w:rsidTr="007A7AF3">
        <w:trPr>
          <w:trHeight w:val="182"/>
          <w:jc w:val="center"/>
        </w:trPr>
        <w:tc>
          <w:tcPr>
            <w:tcW w:w="15380" w:type="dxa"/>
            <w:gridSpan w:val="5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B033F4">
                <w:rPr>
                  <w:rFonts w:ascii="Times New Roman" w:hAnsi="Times New Roman" w:cs="Times New Roman"/>
                  <w:b/>
                  <w:sz w:val="24"/>
                  <w:szCs w:val="24"/>
                  <w:lang w:val="en-US" w:eastAsia="ru-RU"/>
                </w:rPr>
                <w:t>I</w:t>
              </w:r>
              <w:r w:rsidRPr="00B033F4">
                <w:rPr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</w:smartTag>
            <w:r w:rsidRPr="00B033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Общая информация</w:t>
            </w:r>
          </w:p>
        </w:tc>
      </w:tr>
      <w:tr w:rsidR="00BD4867" w:rsidRPr="00B033F4" w:rsidTr="007A7AF3">
        <w:trPr>
          <w:trHeight w:val="484"/>
          <w:jc w:val="center"/>
        </w:trPr>
        <w:tc>
          <w:tcPr>
            <w:tcW w:w="465" w:type="dxa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подпроекта</w:t>
            </w:r>
          </w:p>
        </w:tc>
        <w:tc>
          <w:tcPr>
            <w:tcW w:w="11090" w:type="dxa"/>
            <w:gridSpan w:val="3"/>
          </w:tcPr>
          <w:p w:rsidR="00BD4867" w:rsidRPr="00B033F4" w:rsidRDefault="00BD4867" w:rsidP="00CA2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ногу с Победой!</w:t>
            </w:r>
            <w:r w:rsidRPr="00B033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D4867" w:rsidRPr="00B033F4" w:rsidRDefault="00BD4867" w:rsidP="00CA2B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867" w:rsidRPr="00B033F4" w:rsidTr="007A7AF3">
        <w:trPr>
          <w:trHeight w:val="167"/>
          <w:jc w:val="center"/>
        </w:trPr>
        <w:tc>
          <w:tcPr>
            <w:tcW w:w="465" w:type="dxa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подпроекта</w:t>
            </w:r>
          </w:p>
        </w:tc>
        <w:tc>
          <w:tcPr>
            <w:tcW w:w="11090" w:type="dxa"/>
            <w:gridSpan w:val="3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BD4867" w:rsidRPr="00B033F4" w:rsidTr="007A7AF3">
        <w:trPr>
          <w:trHeight w:val="444"/>
          <w:jc w:val="center"/>
        </w:trPr>
        <w:tc>
          <w:tcPr>
            <w:tcW w:w="465" w:type="dxa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подпроекта</w:t>
            </w:r>
          </w:p>
        </w:tc>
        <w:tc>
          <w:tcPr>
            <w:tcW w:w="11090" w:type="dxa"/>
            <w:gridSpan w:val="3"/>
          </w:tcPr>
          <w:p w:rsidR="00BD4867" w:rsidRPr="00B033F4" w:rsidRDefault="00BD4867" w:rsidP="008808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</w:rPr>
              <w:t>Директор МОБУ ДО ДЮЦ  М.А. Пахомова</w:t>
            </w:r>
          </w:p>
        </w:tc>
      </w:tr>
      <w:tr w:rsidR="00BD4867" w:rsidRPr="00B033F4" w:rsidTr="007A7AF3">
        <w:trPr>
          <w:trHeight w:val="269"/>
          <w:jc w:val="center"/>
        </w:trPr>
        <w:tc>
          <w:tcPr>
            <w:tcW w:w="465" w:type="dxa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5" w:type="dxa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Администратор подпроекта</w:t>
            </w:r>
          </w:p>
        </w:tc>
        <w:tc>
          <w:tcPr>
            <w:tcW w:w="11090" w:type="dxa"/>
            <w:gridSpan w:val="3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Н.П. Олиниченко</w:t>
            </w:r>
          </w:p>
        </w:tc>
      </w:tr>
      <w:tr w:rsidR="00BD4867" w:rsidRPr="00B033F4" w:rsidTr="007A7AF3">
        <w:trPr>
          <w:trHeight w:val="269"/>
          <w:jc w:val="center"/>
        </w:trPr>
        <w:tc>
          <w:tcPr>
            <w:tcW w:w="465" w:type="dxa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5" w:type="dxa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 подпроекта</w:t>
            </w:r>
          </w:p>
        </w:tc>
        <w:tc>
          <w:tcPr>
            <w:tcW w:w="11090" w:type="dxa"/>
            <w:gridSpan w:val="3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</w:rPr>
              <w:t>С.В.Романчук</w:t>
            </w:r>
          </w:p>
        </w:tc>
      </w:tr>
      <w:tr w:rsidR="00BD4867" w:rsidRPr="00B033F4" w:rsidTr="007A7AF3">
        <w:trPr>
          <w:trHeight w:val="269"/>
          <w:jc w:val="center"/>
        </w:trPr>
        <w:tc>
          <w:tcPr>
            <w:tcW w:w="465" w:type="dxa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5" w:type="dxa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исполнителей проекта</w:t>
            </w:r>
          </w:p>
        </w:tc>
        <w:tc>
          <w:tcPr>
            <w:tcW w:w="11090" w:type="dxa"/>
            <w:gridSpan w:val="3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учреждения, детские сады, учреждения дополнительного образования, социальные партнеры ( по согласованию)</w:t>
            </w:r>
          </w:p>
        </w:tc>
      </w:tr>
      <w:tr w:rsidR="00BD4867" w:rsidRPr="00B033F4" w:rsidTr="007A7AF3">
        <w:trPr>
          <w:trHeight w:val="269"/>
          <w:jc w:val="center"/>
        </w:trPr>
        <w:tc>
          <w:tcPr>
            <w:tcW w:w="465" w:type="dxa"/>
          </w:tcPr>
          <w:p w:rsidR="00BD4867" w:rsidRPr="00B033F4" w:rsidRDefault="00BD4867" w:rsidP="001859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5" w:type="dxa"/>
          </w:tcPr>
          <w:p w:rsidR="00BD4867" w:rsidRPr="00B033F4" w:rsidRDefault="00BD4867" w:rsidP="001859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подпроекта</w:t>
            </w:r>
          </w:p>
        </w:tc>
        <w:tc>
          <w:tcPr>
            <w:tcW w:w="11090" w:type="dxa"/>
            <w:gridSpan w:val="3"/>
          </w:tcPr>
          <w:p w:rsidR="00BD4867" w:rsidRPr="00B033F4" w:rsidRDefault="00BD4867" w:rsidP="00185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комитета по образованию И.И. Мигунова</w:t>
            </w:r>
          </w:p>
        </w:tc>
      </w:tr>
      <w:tr w:rsidR="00BD4867" w:rsidRPr="00B033F4" w:rsidTr="007A7AF3">
        <w:trPr>
          <w:trHeight w:val="63"/>
          <w:jc w:val="center"/>
        </w:trPr>
        <w:tc>
          <w:tcPr>
            <w:tcW w:w="15380" w:type="dxa"/>
            <w:gridSpan w:val="5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Описание подпроекта</w:t>
            </w:r>
          </w:p>
        </w:tc>
      </w:tr>
      <w:tr w:rsidR="00BD4867" w:rsidRPr="00B033F4" w:rsidTr="007A7AF3">
        <w:trPr>
          <w:trHeight w:val="247"/>
          <w:jc w:val="center"/>
        </w:trPr>
        <w:tc>
          <w:tcPr>
            <w:tcW w:w="465" w:type="dxa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5" w:type="dxa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реализации подпроекта</w:t>
            </w:r>
          </w:p>
        </w:tc>
        <w:tc>
          <w:tcPr>
            <w:tcW w:w="11090" w:type="dxa"/>
            <w:gridSpan w:val="3"/>
          </w:tcPr>
          <w:p w:rsidR="00BD4867" w:rsidRPr="00B033F4" w:rsidRDefault="00BD4867" w:rsidP="007A7A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2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и развитие спортивной, безопасной, здоровьесберегающей среды  для обучающихся ОУ Тюкалинского района.</w:t>
            </w:r>
          </w:p>
        </w:tc>
      </w:tr>
      <w:tr w:rsidR="00BD4867" w:rsidRPr="00B033F4" w:rsidTr="007A7AF3">
        <w:trPr>
          <w:trHeight w:val="247"/>
          <w:jc w:val="center"/>
        </w:trPr>
        <w:tc>
          <w:tcPr>
            <w:tcW w:w="465" w:type="dxa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5" w:type="dxa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подпроекта</w:t>
            </w:r>
          </w:p>
        </w:tc>
        <w:tc>
          <w:tcPr>
            <w:tcW w:w="11090" w:type="dxa"/>
            <w:gridSpan w:val="3"/>
          </w:tcPr>
          <w:p w:rsidR="00BD4867" w:rsidRPr="00B033F4" w:rsidRDefault="00BD4867" w:rsidP="007A7A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участников занимающихся физической культурой и спортом Увеличение количества участников сдающих комплекс « Готов к труду и обороне»</w:t>
            </w:r>
          </w:p>
          <w:p w:rsidR="00BD4867" w:rsidRPr="00B033F4" w:rsidRDefault="00BD4867" w:rsidP="007A7A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 ЗОЖ, и соблюдение техники безопасности в спортивно-оздоровительной деятельности. </w:t>
            </w:r>
          </w:p>
          <w:p w:rsidR="00BD4867" w:rsidRPr="00B033F4" w:rsidRDefault="00BD4867" w:rsidP="007A7A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здоровьесбережения и безопасности жизнедеятельности.</w:t>
            </w:r>
          </w:p>
          <w:p w:rsidR="00BD4867" w:rsidRPr="00B033F4" w:rsidRDefault="00BD4867" w:rsidP="007A7A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</w:rPr>
              <w:t>Формирование мотивированного  отношения  у обучающихся к здоровью и безопасности.</w:t>
            </w:r>
          </w:p>
        </w:tc>
      </w:tr>
      <w:tr w:rsidR="00BD4867" w:rsidRPr="00B033F4" w:rsidTr="007A7AF3">
        <w:trPr>
          <w:trHeight w:val="881"/>
          <w:jc w:val="center"/>
        </w:trPr>
        <w:tc>
          <w:tcPr>
            <w:tcW w:w="465" w:type="dxa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5" w:type="dxa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ожидаемых результатов реализации проекта</w:t>
            </w:r>
          </w:p>
        </w:tc>
        <w:tc>
          <w:tcPr>
            <w:tcW w:w="11090" w:type="dxa"/>
            <w:gridSpan w:val="3"/>
          </w:tcPr>
          <w:p w:rsidR="00BD4867" w:rsidRPr="00B033F4" w:rsidRDefault="00BD4867" w:rsidP="007A7AF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43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школьников на 40% занимающихся Физической культурой и спортом.</w:t>
            </w:r>
          </w:p>
          <w:p w:rsidR="00BD4867" w:rsidRPr="00B033F4" w:rsidRDefault="00BD4867" w:rsidP="007A7AF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43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участников сдающих нормы ГТО до 33%.</w:t>
            </w:r>
          </w:p>
          <w:p w:rsidR="00BD4867" w:rsidRPr="00B033F4" w:rsidRDefault="00BD4867" w:rsidP="007A7AF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43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Добиваться 100% участия всех СОШ в районной спартакиаде школьников.</w:t>
            </w:r>
          </w:p>
          <w:p w:rsidR="00BD4867" w:rsidRPr="00B033F4" w:rsidRDefault="00BD4867" w:rsidP="007A7AF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43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 у обучающихся представления  о ЗОЖ в сортивно-оздоровительной деятельности.</w:t>
            </w:r>
          </w:p>
          <w:p w:rsidR="00BD4867" w:rsidRPr="00B033F4" w:rsidRDefault="00BD4867" w:rsidP="00994B0C">
            <w:pPr>
              <w:tabs>
                <w:tab w:val="left" w:pos="24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5Обеспечение спортивного совершенствования.</w:t>
            </w:r>
          </w:p>
          <w:p w:rsidR="00BD4867" w:rsidRPr="00B033F4" w:rsidRDefault="00BD4867" w:rsidP="00994B0C">
            <w:pPr>
              <w:tabs>
                <w:tab w:val="left" w:pos="24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</w:rPr>
              <w:t>6Формирование добросовестного отношения к развитию  личных психофизических и морально-волевых качеств.</w:t>
            </w:r>
          </w:p>
        </w:tc>
      </w:tr>
      <w:tr w:rsidR="00BD4867" w:rsidRPr="00B033F4" w:rsidTr="00317794">
        <w:trPr>
          <w:trHeight w:val="20"/>
          <w:jc w:val="center"/>
        </w:trPr>
        <w:tc>
          <w:tcPr>
            <w:tcW w:w="465" w:type="dxa"/>
            <w:vMerge w:val="restart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5" w:type="dxa"/>
            <w:vMerge w:val="restart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6375" w:type="dxa"/>
            <w:vMerge w:val="restart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</w:p>
        </w:tc>
        <w:tc>
          <w:tcPr>
            <w:tcW w:w="2377" w:type="dxa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BD4867" w:rsidRPr="00B033F4" w:rsidTr="00317794">
        <w:trPr>
          <w:trHeight w:val="247"/>
          <w:jc w:val="center"/>
        </w:trPr>
        <w:tc>
          <w:tcPr>
            <w:tcW w:w="465" w:type="dxa"/>
            <w:vMerge/>
            <w:vAlign w:val="center"/>
          </w:tcPr>
          <w:p w:rsidR="00BD4867" w:rsidRPr="00B033F4" w:rsidRDefault="00BD4867" w:rsidP="007A7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Merge/>
            <w:vAlign w:val="center"/>
          </w:tcPr>
          <w:p w:rsidR="00BD4867" w:rsidRPr="00B033F4" w:rsidRDefault="00BD4867" w:rsidP="007A7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vMerge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Align w:val="center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01.09.2019 г.</w:t>
            </w:r>
          </w:p>
        </w:tc>
        <w:tc>
          <w:tcPr>
            <w:tcW w:w="2377" w:type="dxa"/>
            <w:vAlign w:val="center"/>
          </w:tcPr>
          <w:p w:rsidR="00BD4867" w:rsidRPr="00B033F4" w:rsidRDefault="00BD4867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03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 г.</w:t>
            </w:r>
          </w:p>
        </w:tc>
      </w:tr>
    </w:tbl>
    <w:p w:rsidR="00BD4867" w:rsidRPr="00B033F4" w:rsidRDefault="00BD4867" w:rsidP="00562C63">
      <w:pPr>
        <w:spacing w:after="0"/>
        <w:rPr>
          <w:sz w:val="24"/>
          <w:szCs w:val="24"/>
        </w:rPr>
      </w:pPr>
    </w:p>
    <w:p w:rsidR="00BD4867" w:rsidRPr="00B033F4" w:rsidRDefault="00BD4867" w:rsidP="00562C63">
      <w:pPr>
        <w:spacing w:after="0"/>
        <w:rPr>
          <w:sz w:val="24"/>
          <w:szCs w:val="24"/>
        </w:rPr>
      </w:pPr>
    </w:p>
    <w:p w:rsidR="00BD4867" w:rsidRPr="00B033F4" w:rsidRDefault="00BD4867" w:rsidP="00FE3985">
      <w:pPr>
        <w:tabs>
          <w:tab w:val="center" w:pos="5316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33F4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подпроекта</w:t>
      </w:r>
    </w:p>
    <w:p w:rsidR="00BD4867" w:rsidRPr="00B033F4" w:rsidRDefault="00BD4867" w:rsidP="00FE3985">
      <w:pPr>
        <w:tabs>
          <w:tab w:val="center" w:pos="531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3F4">
        <w:rPr>
          <w:rFonts w:ascii="Times New Roman" w:hAnsi="Times New Roman" w:cs="Times New Roman"/>
          <w:sz w:val="28"/>
          <w:szCs w:val="28"/>
        </w:rPr>
        <w:t xml:space="preserve">на сентябрь 2019 год   </w:t>
      </w:r>
    </w:p>
    <w:tbl>
      <w:tblPr>
        <w:tblW w:w="1290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8081"/>
        <w:gridCol w:w="1276"/>
        <w:gridCol w:w="2410"/>
      </w:tblGrid>
      <w:tr w:rsidR="00BD4867" w:rsidRPr="00B033F4" w:rsidTr="00526A8C">
        <w:trPr>
          <w:trHeight w:val="457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№п</w:t>
            </w:r>
            <w:r w:rsidRPr="00B03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081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Мероприятия</w:t>
            </w:r>
          </w:p>
        </w:tc>
        <w:tc>
          <w:tcPr>
            <w:tcW w:w="1276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D4867" w:rsidRPr="00B033F4" w:rsidTr="00526A8C">
        <w:trPr>
          <w:trHeight w:val="457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1" w:type="dxa"/>
          </w:tcPr>
          <w:p w:rsidR="00BD4867" w:rsidRPr="00B033F4" w:rsidRDefault="00BD4867" w:rsidP="007C3BE8">
            <w:pPr>
              <w:pStyle w:val="Heading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033F4">
              <w:rPr>
                <w:rFonts w:ascii="Times New Roman" w:hAnsi="Times New Roman"/>
                <w:b w:val="0"/>
                <w:sz w:val="28"/>
                <w:szCs w:val="28"/>
              </w:rPr>
              <w:t>Районные соревнования по легкой атлетике  в зачет спартакиады обучающихся. 2005-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033F4">
                <w:rPr>
                  <w:rFonts w:ascii="Times New Roman" w:hAnsi="Times New Roman"/>
                  <w:b w:val="0"/>
                  <w:sz w:val="28"/>
                  <w:szCs w:val="28"/>
                </w:rPr>
                <w:t>2006 г</w:t>
              </w:r>
            </w:smartTag>
            <w:r w:rsidRPr="00B033F4">
              <w:rPr>
                <w:rFonts w:ascii="Times New Roman" w:hAnsi="Times New Roman"/>
                <w:b w:val="0"/>
                <w:sz w:val="28"/>
                <w:szCs w:val="28"/>
              </w:rPr>
              <w:t>.р.</w:t>
            </w:r>
          </w:p>
        </w:tc>
        <w:tc>
          <w:tcPr>
            <w:tcW w:w="1276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Зензина Е.В. Песчанская Л.С.</w:t>
            </w:r>
          </w:p>
        </w:tc>
      </w:tr>
      <w:tr w:rsidR="00BD4867" w:rsidRPr="00B033F4" w:rsidTr="00526A8C">
        <w:trPr>
          <w:trHeight w:val="457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BD4867" w:rsidRPr="00B033F4" w:rsidRDefault="00BD4867" w:rsidP="007C3BE8">
            <w:pPr>
              <w:pStyle w:val="Heading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033F4">
              <w:rPr>
                <w:rFonts w:ascii="Times New Roman" w:hAnsi="Times New Roman"/>
                <w:b w:val="0"/>
                <w:sz w:val="28"/>
                <w:szCs w:val="28"/>
              </w:rPr>
              <w:t>Неделя безопасности</w:t>
            </w:r>
          </w:p>
        </w:tc>
        <w:tc>
          <w:tcPr>
            <w:tcW w:w="1276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10-20.09.19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Руководители ОБЖ,  ДЮЦ.</w:t>
            </w:r>
          </w:p>
        </w:tc>
      </w:tr>
      <w:tr w:rsidR="00BD4867" w:rsidRPr="00B033F4" w:rsidTr="00526A8C">
        <w:trPr>
          <w:trHeight w:val="457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1" w:type="dxa"/>
          </w:tcPr>
          <w:p w:rsidR="00BD4867" w:rsidRPr="00B033F4" w:rsidRDefault="00BD4867" w:rsidP="007C3BE8">
            <w:pPr>
              <w:pStyle w:val="Heading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033F4">
              <w:rPr>
                <w:rFonts w:ascii="Times New Roman" w:hAnsi="Times New Roman"/>
                <w:b w:val="0"/>
                <w:sz w:val="28"/>
                <w:szCs w:val="28"/>
              </w:rPr>
              <w:t>Торжественное вручение знаков ГТО</w:t>
            </w:r>
          </w:p>
        </w:tc>
        <w:tc>
          <w:tcPr>
            <w:tcW w:w="1276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26.09.19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</w:p>
        </w:tc>
      </w:tr>
      <w:tr w:rsidR="00BD4867" w:rsidRPr="00B033F4" w:rsidTr="00526A8C">
        <w:trPr>
          <w:trHeight w:val="748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1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Тестирование по ГТО.</w:t>
            </w:r>
          </w:p>
        </w:tc>
        <w:tc>
          <w:tcPr>
            <w:tcW w:w="1276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05,09,16,23,26.30.09.19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Цент тестирования ГТО</w:t>
            </w:r>
          </w:p>
        </w:tc>
      </w:tr>
    </w:tbl>
    <w:p w:rsidR="00BD4867" w:rsidRPr="00B033F4" w:rsidRDefault="00BD4867" w:rsidP="00FE3985">
      <w:pPr>
        <w:tabs>
          <w:tab w:val="left" w:pos="7305"/>
        </w:tabs>
        <w:ind w:left="1276"/>
        <w:outlineLvl w:val="0"/>
        <w:rPr>
          <w:rFonts w:ascii="Times New Roman" w:hAnsi="Times New Roman" w:cs="Times New Roman"/>
          <w:sz w:val="28"/>
          <w:szCs w:val="28"/>
        </w:rPr>
      </w:pPr>
      <w:r w:rsidRPr="00B033F4">
        <w:rPr>
          <w:rFonts w:ascii="Times New Roman" w:hAnsi="Times New Roman" w:cs="Times New Roman"/>
          <w:sz w:val="28"/>
          <w:szCs w:val="28"/>
        </w:rPr>
        <w:t xml:space="preserve">                                          на </w:t>
      </w:r>
      <w:r w:rsidRPr="00B033F4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Pr="00B033F4">
        <w:rPr>
          <w:rFonts w:ascii="Times New Roman" w:hAnsi="Times New Roman" w:cs="Times New Roman"/>
          <w:sz w:val="28"/>
          <w:szCs w:val="28"/>
        </w:rPr>
        <w:t>2019 год   МОБУ ДО ДЮЦ</w:t>
      </w:r>
    </w:p>
    <w:tbl>
      <w:tblPr>
        <w:tblW w:w="12870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5"/>
        <w:gridCol w:w="8080"/>
        <w:gridCol w:w="1275"/>
        <w:gridCol w:w="2410"/>
      </w:tblGrid>
      <w:tr w:rsidR="00BD4867" w:rsidRPr="00B033F4" w:rsidTr="00526A8C">
        <w:trPr>
          <w:trHeight w:val="457"/>
        </w:trPr>
        <w:tc>
          <w:tcPr>
            <w:tcW w:w="110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№п</w:t>
            </w:r>
            <w:r w:rsidRPr="00B03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Мероприятия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D4867" w:rsidRPr="00B033F4" w:rsidTr="00526A8C">
        <w:trPr>
          <w:trHeight w:val="457"/>
        </w:trPr>
        <w:tc>
          <w:tcPr>
            <w:tcW w:w="110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/>
                <w:color w:val="000000"/>
                <w:sz w:val="28"/>
                <w:szCs w:val="28"/>
              </w:rPr>
              <w:t>День гражданской обороны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04.10.19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Руководители ОБЖ,  ДЮЦ.</w:t>
            </w:r>
          </w:p>
        </w:tc>
      </w:tr>
      <w:tr w:rsidR="00BD4867" w:rsidRPr="00B033F4" w:rsidTr="00526A8C">
        <w:trPr>
          <w:trHeight w:val="748"/>
        </w:trPr>
        <w:tc>
          <w:tcPr>
            <w:tcW w:w="110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Финальные  районные соревнования по баскетболу среди девушек (старшая группа) в зачет спартакиады обучающихся.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23.10.19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Гетте В.А.</w:t>
            </w:r>
          </w:p>
        </w:tc>
      </w:tr>
      <w:tr w:rsidR="00BD4867" w:rsidRPr="00B033F4" w:rsidTr="00526A8C">
        <w:trPr>
          <w:trHeight w:val="748"/>
        </w:trPr>
        <w:tc>
          <w:tcPr>
            <w:tcW w:w="110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Финальные  районные соревнования по баскетболу среди юношей (старшая группа) в зачет спартакиады обучающихся.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30.10.19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Гетте В.А.</w:t>
            </w:r>
          </w:p>
        </w:tc>
      </w:tr>
      <w:tr w:rsidR="00BD4867" w:rsidRPr="00B033F4" w:rsidTr="00526A8C">
        <w:trPr>
          <w:trHeight w:val="450"/>
        </w:trPr>
        <w:tc>
          <w:tcPr>
            <w:tcW w:w="110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Прием нормативов (тестов)  ГТО</w:t>
            </w:r>
          </w:p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По пн. и чт.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Центр тестирования ГТО</w:t>
            </w:r>
          </w:p>
        </w:tc>
      </w:tr>
      <w:tr w:rsidR="00BD4867" w:rsidRPr="00B033F4" w:rsidTr="00526A8C">
        <w:trPr>
          <w:trHeight w:val="450"/>
        </w:trPr>
        <w:tc>
          <w:tcPr>
            <w:tcW w:w="110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BD4867" w:rsidRPr="00B033F4" w:rsidRDefault="00BD4867" w:rsidP="007C3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3F4">
              <w:rPr>
                <w:rFonts w:ascii="Times New Roman" w:hAnsi="Times New Roman"/>
                <w:sz w:val="28"/>
                <w:szCs w:val="28"/>
              </w:rPr>
              <w:t xml:space="preserve">День интернета. Всероссийский урок безопасности школьников в сети Интернет </w:t>
            </w:r>
          </w:p>
        </w:tc>
        <w:tc>
          <w:tcPr>
            <w:tcW w:w="1275" w:type="dxa"/>
          </w:tcPr>
          <w:p w:rsidR="00BD4867" w:rsidRPr="00B033F4" w:rsidRDefault="00BD4867" w:rsidP="007C3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3F4">
              <w:rPr>
                <w:rFonts w:ascii="Times New Roman" w:hAnsi="Times New Roman"/>
                <w:sz w:val="28"/>
                <w:szCs w:val="28"/>
              </w:rPr>
              <w:t xml:space="preserve">28 – 31 октября </w:t>
            </w:r>
          </w:p>
          <w:p w:rsidR="00BD4867" w:rsidRPr="00B033F4" w:rsidRDefault="00BD4867" w:rsidP="007C3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033F4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Педагоги д.о.,  Учителя ОУ.</w:t>
            </w:r>
          </w:p>
        </w:tc>
      </w:tr>
      <w:tr w:rsidR="00BD4867" w:rsidRPr="00B033F4" w:rsidTr="00526A8C">
        <w:trPr>
          <w:trHeight w:val="450"/>
        </w:trPr>
        <w:tc>
          <w:tcPr>
            <w:tcW w:w="110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BD4867" w:rsidRPr="00B033F4" w:rsidRDefault="00BD4867" w:rsidP="007C3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3F4">
              <w:rPr>
                <w:rFonts w:ascii="Times New Roman" w:hAnsi="Times New Roman"/>
                <w:sz w:val="28"/>
                <w:szCs w:val="28"/>
              </w:rPr>
              <w:t>Единая антинаркотическая акция «Классный час»</w:t>
            </w:r>
          </w:p>
        </w:tc>
        <w:tc>
          <w:tcPr>
            <w:tcW w:w="1275" w:type="dxa"/>
          </w:tcPr>
          <w:p w:rsidR="00BD4867" w:rsidRPr="00B033F4" w:rsidRDefault="00BD4867" w:rsidP="007C3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3F4">
              <w:rPr>
                <w:rFonts w:ascii="Times New Roman" w:hAnsi="Times New Roman"/>
                <w:sz w:val="28"/>
                <w:szCs w:val="28"/>
              </w:rPr>
              <w:t>10-11.2019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ОУ, ДЮЦ</w:t>
            </w:r>
          </w:p>
        </w:tc>
      </w:tr>
    </w:tbl>
    <w:p w:rsidR="00BD4867" w:rsidRPr="00B033F4" w:rsidRDefault="00BD4867" w:rsidP="00FE3985">
      <w:pPr>
        <w:tabs>
          <w:tab w:val="center" w:pos="531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3F4">
        <w:rPr>
          <w:rFonts w:ascii="Times New Roman" w:hAnsi="Times New Roman" w:cs="Times New Roman"/>
          <w:sz w:val="28"/>
          <w:szCs w:val="28"/>
        </w:rPr>
        <w:t xml:space="preserve">на </w:t>
      </w:r>
      <w:r w:rsidRPr="00B033F4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Pr="00B033F4">
        <w:rPr>
          <w:rFonts w:ascii="Times New Roman" w:hAnsi="Times New Roman" w:cs="Times New Roman"/>
          <w:sz w:val="28"/>
          <w:szCs w:val="28"/>
        </w:rPr>
        <w:t>2019 год   МОБУ ДО ДЮЦ</w:t>
      </w:r>
    </w:p>
    <w:tbl>
      <w:tblPr>
        <w:tblW w:w="1298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8080"/>
        <w:gridCol w:w="1275"/>
        <w:gridCol w:w="2493"/>
      </w:tblGrid>
      <w:tr w:rsidR="00BD4867" w:rsidRPr="00B033F4" w:rsidTr="00EC2498">
        <w:trPr>
          <w:trHeight w:val="457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Мероприятия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3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D4867" w:rsidRPr="00B033F4" w:rsidTr="00EC2498">
        <w:trPr>
          <w:trHeight w:val="748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шашкам в зачет спартакиады обучающихся.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13.11.19</w:t>
            </w:r>
          </w:p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93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Сугоняк Д.С.</w:t>
            </w:r>
          </w:p>
        </w:tc>
      </w:tr>
      <w:tr w:rsidR="00BD4867" w:rsidRPr="00B033F4" w:rsidTr="00EC2498">
        <w:trPr>
          <w:trHeight w:val="450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Прием нормативов (тестов)  ГТО 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По пн. и чт.</w:t>
            </w:r>
          </w:p>
        </w:tc>
        <w:tc>
          <w:tcPr>
            <w:tcW w:w="2493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Центр тестирования ГТО</w:t>
            </w:r>
          </w:p>
        </w:tc>
      </w:tr>
    </w:tbl>
    <w:p w:rsidR="00BD4867" w:rsidRPr="00B033F4" w:rsidRDefault="00BD4867" w:rsidP="00FE3985">
      <w:pPr>
        <w:tabs>
          <w:tab w:val="center" w:pos="531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3F4">
        <w:rPr>
          <w:rFonts w:ascii="Times New Roman" w:hAnsi="Times New Roman" w:cs="Times New Roman"/>
          <w:sz w:val="28"/>
          <w:szCs w:val="28"/>
        </w:rPr>
        <w:t xml:space="preserve">на </w:t>
      </w:r>
      <w:r w:rsidRPr="00B033F4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Pr="00B033F4">
        <w:rPr>
          <w:rFonts w:ascii="Times New Roman" w:hAnsi="Times New Roman" w:cs="Times New Roman"/>
          <w:sz w:val="28"/>
          <w:szCs w:val="28"/>
        </w:rPr>
        <w:t>2019 год   МОБУ ДО «ДЮЦ»</w:t>
      </w:r>
    </w:p>
    <w:tbl>
      <w:tblPr>
        <w:tblW w:w="1289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8080"/>
        <w:gridCol w:w="1275"/>
        <w:gridCol w:w="2410"/>
      </w:tblGrid>
      <w:tr w:rsidR="00BD4867" w:rsidRPr="00B033F4" w:rsidTr="00526A8C">
        <w:trPr>
          <w:trHeight w:val="457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№п</w:t>
            </w:r>
            <w:r w:rsidRPr="00B03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ind w:left="1877" w:hanging="1877"/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Мероприятия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D4867" w:rsidRPr="00B033F4" w:rsidTr="00526A8C">
        <w:trPr>
          <w:trHeight w:val="457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Участие в зональных соревнованиях в зачет 27 областного культурно-спортивного праздника сельских обучающихся по баскетболу.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07-09.12.19</w:t>
            </w:r>
          </w:p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Олиниченко Н.П.</w:t>
            </w:r>
          </w:p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Гетте В.А.</w:t>
            </w:r>
          </w:p>
        </w:tc>
      </w:tr>
      <w:tr w:rsidR="00BD4867" w:rsidRPr="00B033F4" w:rsidTr="00526A8C">
        <w:trPr>
          <w:trHeight w:val="748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полиатлону в зачет спартакиады обучающихся.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18.12.19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Маслова И.А.</w:t>
            </w:r>
          </w:p>
        </w:tc>
      </w:tr>
      <w:tr w:rsidR="00BD4867" w:rsidRPr="00B033F4" w:rsidTr="00526A8C">
        <w:trPr>
          <w:trHeight w:val="450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Областные  соревнования юных хоккеистов «Золотая шайба»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20-23.12.19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Столяров В.В.</w:t>
            </w:r>
          </w:p>
        </w:tc>
      </w:tr>
      <w:tr w:rsidR="00BD4867" w:rsidRPr="00B033F4" w:rsidTr="00526A8C">
        <w:trPr>
          <w:trHeight w:val="450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080" w:type="dxa"/>
          </w:tcPr>
          <w:p w:rsidR="00BD4867" w:rsidRPr="00B033F4" w:rsidRDefault="00BD4867" w:rsidP="007C3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3F4">
              <w:rPr>
                <w:rFonts w:ascii="Times New Roman" w:hAnsi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275" w:type="dxa"/>
          </w:tcPr>
          <w:p w:rsidR="00BD4867" w:rsidRPr="00B033F4" w:rsidRDefault="00BD4867" w:rsidP="007C3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3F4">
              <w:rPr>
                <w:rFonts w:ascii="Times New Roman" w:hAnsi="Times New Roman"/>
                <w:sz w:val="28"/>
                <w:szCs w:val="28"/>
              </w:rPr>
              <w:t xml:space="preserve">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033F4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B03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Педагоги д.о.,  учителя ОУ.</w:t>
            </w:r>
          </w:p>
        </w:tc>
      </w:tr>
    </w:tbl>
    <w:p w:rsidR="00BD4867" w:rsidRPr="00B033F4" w:rsidRDefault="00BD4867" w:rsidP="00FE3985">
      <w:pPr>
        <w:tabs>
          <w:tab w:val="center" w:pos="531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3F4">
        <w:rPr>
          <w:rFonts w:ascii="Times New Roman" w:hAnsi="Times New Roman" w:cs="Times New Roman"/>
          <w:sz w:val="28"/>
          <w:szCs w:val="28"/>
        </w:rPr>
        <w:t xml:space="preserve">на </w:t>
      </w:r>
      <w:r w:rsidRPr="00B033F4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Pr="00B033F4">
        <w:rPr>
          <w:rFonts w:ascii="Times New Roman" w:hAnsi="Times New Roman" w:cs="Times New Roman"/>
          <w:sz w:val="28"/>
          <w:szCs w:val="28"/>
        </w:rPr>
        <w:t>2020 год   МОБУ ДО «ДЮЦ»</w:t>
      </w:r>
    </w:p>
    <w:tbl>
      <w:tblPr>
        <w:tblW w:w="1289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8080"/>
        <w:gridCol w:w="1275"/>
        <w:gridCol w:w="2410"/>
      </w:tblGrid>
      <w:tr w:rsidR="00BD4867" w:rsidRPr="00B033F4" w:rsidTr="00526A8C">
        <w:trPr>
          <w:trHeight w:val="457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№п</w:t>
            </w:r>
            <w:r w:rsidRPr="00B03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Мероприятия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D4867" w:rsidRPr="00B033F4" w:rsidTr="00526A8C">
        <w:trPr>
          <w:trHeight w:val="748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Участие в зональных соревнованиях в зачет 27 областного культурно-спортивного праздника сельских обучающихся по хоккею с шайбой.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18-20.01.20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Столяров В.В.</w:t>
            </w:r>
          </w:p>
        </w:tc>
      </w:tr>
      <w:tr w:rsidR="00BD4867" w:rsidRPr="00B033F4" w:rsidTr="00526A8C">
        <w:trPr>
          <w:trHeight w:val="397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лыжным гонкам (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033F4">
                <w:rPr>
                  <w:rFonts w:ascii="Times New Roman" w:hAnsi="Times New Roman" w:cs="Times New Roman"/>
                  <w:sz w:val="28"/>
                  <w:szCs w:val="28"/>
                </w:rPr>
                <w:t>2002 г</w:t>
              </w:r>
            </w:smartTag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.р. и младше) ход свободный в зачет районной спартакиады.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23.01.19</w:t>
            </w:r>
          </w:p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 Пахомова М.А.</w:t>
            </w:r>
          </w:p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Райхель В.В.</w:t>
            </w:r>
          </w:p>
        </w:tc>
      </w:tr>
      <w:tr w:rsidR="00BD4867" w:rsidRPr="00B033F4" w:rsidTr="00526A8C">
        <w:trPr>
          <w:trHeight w:val="397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Первенство Омской области по хоккею среди дворовых команд «Омские орлята»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26-28.</w:t>
            </w:r>
          </w:p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01.19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Столяров В.В.</w:t>
            </w:r>
          </w:p>
        </w:tc>
      </w:tr>
      <w:tr w:rsidR="00BD4867" w:rsidRPr="00B033F4" w:rsidTr="00526A8C">
        <w:trPr>
          <w:trHeight w:val="1554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лыжным гонкам (2002г.р. и младше) эстафета 2д.-2ю. в зачет районной спартакиады.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30.01.19</w:t>
            </w:r>
          </w:p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Пахомова М.А.</w:t>
            </w:r>
          </w:p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Райхель В.В.</w:t>
            </w:r>
          </w:p>
        </w:tc>
      </w:tr>
      <w:tr w:rsidR="00BD4867" w:rsidRPr="00B033F4" w:rsidTr="00526A8C">
        <w:trPr>
          <w:trHeight w:val="450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Прием нормативов (тестов)  ГТО 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По пн. и ср.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Центр тестир.ГТО</w:t>
            </w:r>
          </w:p>
        </w:tc>
      </w:tr>
    </w:tbl>
    <w:p w:rsidR="00BD4867" w:rsidRPr="00381B58" w:rsidRDefault="00BD4867" w:rsidP="00FE3985">
      <w:pPr>
        <w:tabs>
          <w:tab w:val="center" w:pos="531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867" w:rsidRPr="00381B58" w:rsidRDefault="00BD4867" w:rsidP="00FE3985">
      <w:pPr>
        <w:tabs>
          <w:tab w:val="center" w:pos="531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B58">
        <w:rPr>
          <w:rFonts w:ascii="Times New Roman" w:hAnsi="Times New Roman" w:cs="Times New Roman"/>
          <w:sz w:val="28"/>
          <w:szCs w:val="28"/>
        </w:rPr>
        <w:t>февраль 2020 год   МОБУ ДО «ДЮЦ»</w:t>
      </w:r>
    </w:p>
    <w:tbl>
      <w:tblPr>
        <w:tblW w:w="1289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8080"/>
        <w:gridCol w:w="1275"/>
        <w:gridCol w:w="2410"/>
      </w:tblGrid>
      <w:tr w:rsidR="00BD4867" w:rsidRPr="00381B58" w:rsidTr="00526A8C">
        <w:trPr>
          <w:trHeight w:val="457"/>
        </w:trPr>
        <w:tc>
          <w:tcPr>
            <w:tcW w:w="1134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1B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080" w:type="dxa"/>
          </w:tcPr>
          <w:p w:rsidR="00BD4867" w:rsidRPr="00381B58" w:rsidRDefault="00BD4867" w:rsidP="00FE3985">
            <w:pPr>
              <w:tabs>
                <w:tab w:val="center" w:pos="5316"/>
              </w:tabs>
              <w:ind w:left="1310" w:hanging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Мероприятия</w:t>
            </w:r>
          </w:p>
        </w:tc>
        <w:tc>
          <w:tcPr>
            <w:tcW w:w="1275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D4867" w:rsidRPr="00381B58" w:rsidTr="00526A8C">
        <w:trPr>
          <w:trHeight w:val="450"/>
        </w:trPr>
        <w:tc>
          <w:tcPr>
            <w:tcW w:w="1134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080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 xml:space="preserve">27 зимний областной спортивно-культурный праздник сельских обучающихся Омской области по шорт-треку </w:t>
            </w:r>
          </w:p>
        </w:tc>
        <w:tc>
          <w:tcPr>
            <w:tcW w:w="1275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30.01-01.02.20</w:t>
            </w:r>
          </w:p>
        </w:tc>
        <w:tc>
          <w:tcPr>
            <w:tcW w:w="2410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Столяров В.В.</w:t>
            </w:r>
          </w:p>
        </w:tc>
      </w:tr>
      <w:tr w:rsidR="00BD4867" w:rsidRPr="00381B58" w:rsidTr="00526A8C">
        <w:trPr>
          <w:trHeight w:val="450"/>
        </w:trPr>
        <w:tc>
          <w:tcPr>
            <w:tcW w:w="1134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080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27 зимний областной спортивно-культурный праздник сельских обучающихся Омской области по многоборью ГТО с. Азово</w:t>
            </w:r>
          </w:p>
        </w:tc>
        <w:tc>
          <w:tcPr>
            <w:tcW w:w="1275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08-10.02.20</w:t>
            </w:r>
          </w:p>
        </w:tc>
        <w:tc>
          <w:tcPr>
            <w:tcW w:w="2410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Маслова И.А.</w:t>
            </w:r>
          </w:p>
        </w:tc>
      </w:tr>
      <w:tr w:rsidR="00BD4867" w:rsidRPr="00381B58" w:rsidTr="00526A8C">
        <w:trPr>
          <w:trHeight w:val="450"/>
        </w:trPr>
        <w:tc>
          <w:tcPr>
            <w:tcW w:w="1134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080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 по волейболу (девушки), (юноши)</w:t>
            </w:r>
          </w:p>
        </w:tc>
        <w:tc>
          <w:tcPr>
            <w:tcW w:w="1275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06.02.20</w:t>
            </w:r>
          </w:p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14.02.20</w:t>
            </w:r>
          </w:p>
        </w:tc>
        <w:tc>
          <w:tcPr>
            <w:tcW w:w="2410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Митюшкин Н.В. Кузьмин А.И.</w:t>
            </w:r>
          </w:p>
        </w:tc>
      </w:tr>
      <w:tr w:rsidR="00BD4867" w:rsidRPr="00381B58" w:rsidTr="00526A8C">
        <w:trPr>
          <w:trHeight w:val="450"/>
        </w:trPr>
        <w:tc>
          <w:tcPr>
            <w:tcW w:w="1134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080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 xml:space="preserve">Единая антинаркотическая акция «Родительский урок» </w:t>
            </w:r>
          </w:p>
        </w:tc>
        <w:tc>
          <w:tcPr>
            <w:tcW w:w="1275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02.20</w:t>
            </w:r>
          </w:p>
        </w:tc>
        <w:tc>
          <w:tcPr>
            <w:tcW w:w="2410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BD4867" w:rsidRPr="00381B58" w:rsidTr="00526A8C">
        <w:trPr>
          <w:trHeight w:val="450"/>
        </w:trPr>
        <w:tc>
          <w:tcPr>
            <w:tcW w:w="1134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080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27 зимний областной спортивно-культурный праздник сельских обучающихся Омской области по лыжным гонкам с. Октябрьское</w:t>
            </w:r>
          </w:p>
        </w:tc>
        <w:tc>
          <w:tcPr>
            <w:tcW w:w="1275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19-22.02.20</w:t>
            </w:r>
          </w:p>
        </w:tc>
        <w:tc>
          <w:tcPr>
            <w:tcW w:w="2410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Пахомова М.А.Райхель В.В.</w:t>
            </w:r>
          </w:p>
        </w:tc>
      </w:tr>
      <w:tr w:rsidR="00BD4867" w:rsidRPr="00381B58" w:rsidTr="00526A8C">
        <w:trPr>
          <w:trHeight w:val="450"/>
        </w:trPr>
        <w:tc>
          <w:tcPr>
            <w:tcW w:w="1134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080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 xml:space="preserve">Прием нормативов (тестов)  ГТО </w:t>
            </w:r>
          </w:p>
        </w:tc>
        <w:tc>
          <w:tcPr>
            <w:tcW w:w="1275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Пн. и ср.</w:t>
            </w:r>
          </w:p>
        </w:tc>
        <w:tc>
          <w:tcPr>
            <w:tcW w:w="2410" w:type="dxa"/>
          </w:tcPr>
          <w:p w:rsidR="00BD4867" w:rsidRPr="00381B58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B58">
              <w:rPr>
                <w:rFonts w:ascii="Times New Roman" w:hAnsi="Times New Roman" w:cs="Times New Roman"/>
                <w:sz w:val="28"/>
                <w:szCs w:val="28"/>
              </w:rPr>
              <w:t>Центр тестир. ГТО</w:t>
            </w:r>
          </w:p>
        </w:tc>
      </w:tr>
    </w:tbl>
    <w:p w:rsidR="00BD4867" w:rsidRPr="00381B58" w:rsidRDefault="00BD4867" w:rsidP="00A466AA">
      <w:pPr>
        <w:tabs>
          <w:tab w:val="left" w:pos="730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1B58">
        <w:rPr>
          <w:rFonts w:ascii="Times New Roman" w:hAnsi="Times New Roman" w:cs="Times New Roman"/>
          <w:sz w:val="28"/>
          <w:szCs w:val="28"/>
        </w:rPr>
        <w:t>на март 2020 год   МОБУ ДО «ДЮЦ»</w:t>
      </w:r>
    </w:p>
    <w:tbl>
      <w:tblPr>
        <w:tblW w:w="1289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8080"/>
        <w:gridCol w:w="1275"/>
        <w:gridCol w:w="2410"/>
      </w:tblGrid>
      <w:tr w:rsidR="00BD4867" w:rsidRPr="00B033F4" w:rsidTr="00526A8C">
        <w:trPr>
          <w:trHeight w:val="457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№п</w:t>
            </w:r>
            <w:r w:rsidRPr="00B03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ind w:left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Мероприятия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Дата,время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D4867" w:rsidRPr="00B033F4" w:rsidTr="00526A8C">
        <w:trPr>
          <w:trHeight w:val="457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мини-футболу в зачет спартакиады школьников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12.03.20</w:t>
            </w:r>
          </w:p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10:00(чтв.)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Семиненко Д.С.</w:t>
            </w:r>
          </w:p>
        </w:tc>
      </w:tr>
      <w:tr w:rsidR="00BD4867" w:rsidRPr="00B033F4" w:rsidTr="00526A8C">
        <w:trPr>
          <w:trHeight w:val="457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шахматам «Белая ладья»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14.03.20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Гетте В.А.</w:t>
            </w:r>
          </w:p>
        </w:tc>
      </w:tr>
      <w:tr w:rsidR="00BD4867" w:rsidRPr="00B033F4" w:rsidTr="00526A8C">
        <w:trPr>
          <w:trHeight w:val="457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Прием нормативов (тестов)  ГТО 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Центр тестир ГТО</w:t>
            </w:r>
          </w:p>
        </w:tc>
      </w:tr>
      <w:tr w:rsidR="00BD4867" w:rsidRPr="00B033F4" w:rsidTr="00526A8C">
        <w:trPr>
          <w:trHeight w:val="457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BD4867" w:rsidRPr="00B033F4" w:rsidRDefault="00BD4867" w:rsidP="007C3BE8">
            <w:pPr>
              <w:spacing w:after="0" w:line="240" w:lineRule="auto"/>
              <w:jc w:val="both"/>
              <w:rPr>
                <w:rStyle w:val="Strong"/>
                <w:rFonts w:ascii="Times New Roman" w:hAnsi="Times New Roman" w:cs="Calibri"/>
                <w:b w:val="0"/>
                <w:bCs/>
                <w:iCs/>
                <w:sz w:val="28"/>
                <w:szCs w:val="28"/>
                <w:shd w:val="clear" w:color="auto" w:fill="FAFAFA"/>
              </w:rPr>
            </w:pPr>
            <w:r w:rsidRPr="00B033F4">
              <w:rPr>
                <w:rFonts w:ascii="Times New Roman" w:hAnsi="Times New Roman"/>
                <w:sz w:val="28"/>
                <w:szCs w:val="28"/>
              </w:rPr>
              <w:t>Международный день борьбы с наркоманией и наркобизнесом. Всемирный день гражданской обороны.</w:t>
            </w:r>
          </w:p>
        </w:tc>
        <w:tc>
          <w:tcPr>
            <w:tcW w:w="1275" w:type="dxa"/>
          </w:tcPr>
          <w:p w:rsidR="00BD4867" w:rsidRPr="00B033F4" w:rsidRDefault="00BD4867" w:rsidP="007C3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3F4">
              <w:rPr>
                <w:rFonts w:ascii="Times New Roman" w:hAnsi="Times New Roman"/>
                <w:sz w:val="28"/>
                <w:szCs w:val="28"/>
              </w:rPr>
              <w:t>1 марта 2020 год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Педагоги Д.О.,Учителя ОУ</w:t>
            </w:r>
          </w:p>
        </w:tc>
      </w:tr>
    </w:tbl>
    <w:p w:rsidR="00BD4867" w:rsidRPr="00B033F4" w:rsidRDefault="00BD4867" w:rsidP="00FE3985">
      <w:pPr>
        <w:tabs>
          <w:tab w:val="center" w:pos="531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3F4">
        <w:rPr>
          <w:rFonts w:ascii="Times New Roman" w:hAnsi="Times New Roman" w:cs="Times New Roman"/>
          <w:b/>
          <w:sz w:val="28"/>
          <w:szCs w:val="28"/>
        </w:rPr>
        <w:t xml:space="preserve">на апрель 2020 год   </w:t>
      </w:r>
    </w:p>
    <w:tbl>
      <w:tblPr>
        <w:tblW w:w="1289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8080"/>
        <w:gridCol w:w="1275"/>
        <w:gridCol w:w="2410"/>
      </w:tblGrid>
      <w:tr w:rsidR="00BD4867" w:rsidRPr="00B033F4" w:rsidTr="00526A8C">
        <w:trPr>
          <w:trHeight w:val="457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B03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ind w:left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Мероприятия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Дата,время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D4867" w:rsidRPr="00B033F4" w:rsidTr="00526A8C">
        <w:trPr>
          <w:trHeight w:val="457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в зачет спартакиады обучающихся по шахматам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02.04.2010:00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Сугоняк Д.С.</w:t>
            </w:r>
          </w:p>
        </w:tc>
      </w:tr>
      <w:tr w:rsidR="00BD4867" w:rsidRPr="00B033F4" w:rsidTr="00526A8C">
        <w:trPr>
          <w:trHeight w:val="457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BD4867" w:rsidRPr="00B033F4" w:rsidRDefault="00BD4867" w:rsidP="007C3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3F4">
              <w:rPr>
                <w:rFonts w:ascii="Times New Roman" w:hAnsi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1275" w:type="dxa"/>
          </w:tcPr>
          <w:p w:rsidR="00BD4867" w:rsidRPr="00B033F4" w:rsidRDefault="00BD4867" w:rsidP="007C3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3F4">
              <w:rPr>
                <w:rFonts w:ascii="Times New Roman" w:hAnsi="Times New Roman"/>
                <w:sz w:val="28"/>
                <w:szCs w:val="28"/>
              </w:rPr>
              <w:t xml:space="preserve">7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033F4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BD4867" w:rsidRPr="00B033F4" w:rsidTr="00526A8C">
        <w:trPr>
          <w:trHeight w:val="457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Областные зональные соревнования по тяжелой атлетике культурно - спортивного праздника сельских обучающихся .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09-11.04.20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Харитонов Д.А.</w:t>
            </w:r>
          </w:p>
        </w:tc>
      </w:tr>
      <w:tr w:rsidR="00BD4867" w:rsidRPr="00B033F4" w:rsidTr="00526A8C">
        <w:trPr>
          <w:trHeight w:val="457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Областные зональные соревнования по волейболу в зачет 27 культурно - спортивного праздника сельских обучающихся р.п. Кормиловка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12-14.04.20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Кузьмин А.И.</w:t>
            </w:r>
          </w:p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Митюшкин Н.В.</w:t>
            </w:r>
          </w:p>
        </w:tc>
      </w:tr>
      <w:tr w:rsidR="00BD4867" w:rsidRPr="00B033F4" w:rsidTr="00526A8C">
        <w:trPr>
          <w:trHeight w:val="776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Областные зональные соревнования по шахматам культурно - спортивного праздника сельских обучающихся Горьковский район с. Октябрьское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 19-21. 04.20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Сугоняк Д.С.</w:t>
            </w:r>
          </w:p>
        </w:tc>
      </w:tr>
      <w:tr w:rsidR="00BD4867" w:rsidRPr="00B033F4" w:rsidTr="00526A8C">
        <w:trPr>
          <w:trHeight w:val="776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Соревнования по летнему полиатлону в зачет  районной спартакиады школьников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25.04.20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Маслова И.А.</w:t>
            </w:r>
          </w:p>
        </w:tc>
      </w:tr>
      <w:tr w:rsidR="00BD4867" w:rsidRPr="00B033F4" w:rsidTr="00526A8C">
        <w:trPr>
          <w:trHeight w:val="776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Прием нормативов (тестов)  ГТО 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(по пн. и ср.)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Центр тестир.ГТО</w:t>
            </w:r>
          </w:p>
        </w:tc>
      </w:tr>
      <w:tr w:rsidR="00BD4867" w:rsidRPr="00B033F4" w:rsidTr="00526A8C">
        <w:trPr>
          <w:trHeight w:val="776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080" w:type="dxa"/>
          </w:tcPr>
          <w:p w:rsidR="00BD4867" w:rsidRPr="00B033F4" w:rsidRDefault="00BD4867" w:rsidP="007C3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3F4">
              <w:rPr>
                <w:rFonts w:ascii="Times New Roman" w:hAnsi="Times New Roman"/>
                <w:sz w:val="28"/>
                <w:szCs w:val="28"/>
              </w:rPr>
              <w:t>День пожарной охраны. Тематический урок ОБЖ</w:t>
            </w:r>
          </w:p>
        </w:tc>
        <w:tc>
          <w:tcPr>
            <w:tcW w:w="1275" w:type="dxa"/>
          </w:tcPr>
          <w:p w:rsidR="00BD4867" w:rsidRPr="00B033F4" w:rsidRDefault="00BD4867" w:rsidP="007C3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3F4">
              <w:rPr>
                <w:rFonts w:ascii="Times New Roman" w:hAnsi="Times New Roman"/>
                <w:sz w:val="28"/>
                <w:szCs w:val="28"/>
              </w:rPr>
              <w:t xml:space="preserve">30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033F4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Педагоги д.о. , учителя ОБЖ.</w:t>
            </w:r>
          </w:p>
        </w:tc>
      </w:tr>
    </w:tbl>
    <w:p w:rsidR="00BD4867" w:rsidRPr="00B033F4" w:rsidRDefault="00BD4867" w:rsidP="004E4B0F">
      <w:pPr>
        <w:rPr>
          <w:rFonts w:ascii="Times New Roman" w:hAnsi="Times New Roman" w:cs="Times New Roman"/>
          <w:sz w:val="28"/>
          <w:szCs w:val="28"/>
        </w:rPr>
      </w:pPr>
      <w:r w:rsidRPr="00B033F4">
        <w:rPr>
          <w:sz w:val="28"/>
          <w:szCs w:val="28"/>
        </w:rPr>
        <w:t xml:space="preserve"> </w:t>
      </w:r>
      <w:r w:rsidRPr="00B03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033F4">
        <w:rPr>
          <w:rFonts w:ascii="Times New Roman" w:hAnsi="Times New Roman" w:cs="Times New Roman"/>
          <w:b/>
          <w:sz w:val="28"/>
          <w:szCs w:val="28"/>
        </w:rPr>
        <w:t xml:space="preserve">на май 2020 год   </w:t>
      </w:r>
    </w:p>
    <w:tbl>
      <w:tblPr>
        <w:tblW w:w="1289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8080"/>
        <w:gridCol w:w="1275"/>
        <w:gridCol w:w="2410"/>
      </w:tblGrid>
      <w:tr w:rsidR="00BD4867" w:rsidRPr="00B033F4" w:rsidTr="00520925"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№п/   п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ind w:left="1877" w:hanging="1877"/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Мероприятия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D4867" w:rsidRPr="00B033F4" w:rsidTr="00520925"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 в зачет районной спартакиады обучающихся.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Е.В.Зензина Песчанская Л.С.</w:t>
            </w:r>
          </w:p>
        </w:tc>
      </w:tr>
      <w:tr w:rsidR="00BD4867" w:rsidRPr="00B033F4" w:rsidTr="00520925"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Областные  зональные соревнования в зачет 27областного культурно - спортивного праздника сельских обучающихся по футболу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15-17.  05.20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Семиненко Д.С.</w:t>
            </w:r>
          </w:p>
        </w:tc>
      </w:tr>
      <w:tr w:rsidR="00BD4867" w:rsidRPr="00B033F4" w:rsidTr="00520925"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Соревнования по многоборью ГТО в зачет 27областного культурно - спортивного праздника сельских обучающихся.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21-23.05.20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Маслова И.А.</w:t>
            </w:r>
          </w:p>
        </w:tc>
      </w:tr>
      <w:tr w:rsidR="00BD4867" w:rsidRPr="00B033F4" w:rsidTr="00520925"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Прием нормативов комплекса ГТО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Пн. –ср.10.00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Центр тестирования</w:t>
            </w:r>
          </w:p>
        </w:tc>
      </w:tr>
      <w:tr w:rsidR="00BD4867" w:rsidRPr="00B033F4" w:rsidTr="00520925"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080" w:type="dxa"/>
          </w:tcPr>
          <w:p w:rsidR="00BD4867" w:rsidRPr="00B033F4" w:rsidRDefault="00BD4867" w:rsidP="007C3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3F4">
              <w:rPr>
                <w:rFonts w:ascii="Times New Roman" w:hAnsi="Times New Roman"/>
                <w:sz w:val="28"/>
                <w:szCs w:val="28"/>
              </w:rPr>
              <w:t>Региональный этап Всероссийской военно-спортивной игры «Победа», приуроченной к 75-й годовщине Победы советских войск в Великой Отечественной войне</w:t>
            </w:r>
          </w:p>
        </w:tc>
        <w:tc>
          <w:tcPr>
            <w:tcW w:w="1275" w:type="dxa"/>
          </w:tcPr>
          <w:p w:rsidR="00BD4867" w:rsidRPr="00B033F4" w:rsidRDefault="00BD4867" w:rsidP="007C3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3F4">
              <w:rPr>
                <w:rFonts w:ascii="Times New Roman" w:hAnsi="Times New Roman"/>
                <w:sz w:val="28"/>
                <w:szCs w:val="28"/>
              </w:rPr>
              <w:t xml:space="preserve">Май 2020 года 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867" w:rsidRPr="00B033F4" w:rsidRDefault="00BD4867" w:rsidP="00FE3985">
      <w:pPr>
        <w:tabs>
          <w:tab w:val="center" w:pos="531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3F4">
        <w:rPr>
          <w:rFonts w:ascii="Times New Roman" w:hAnsi="Times New Roman" w:cs="Times New Roman"/>
          <w:b/>
          <w:sz w:val="28"/>
          <w:szCs w:val="28"/>
        </w:rPr>
        <w:t xml:space="preserve">на июнь – июль 2019 год   </w:t>
      </w:r>
    </w:p>
    <w:tbl>
      <w:tblPr>
        <w:tblW w:w="1289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8080"/>
        <w:gridCol w:w="1275"/>
        <w:gridCol w:w="2410"/>
      </w:tblGrid>
      <w:tr w:rsidR="00BD4867" w:rsidRPr="00B033F4" w:rsidTr="00520925">
        <w:trPr>
          <w:trHeight w:val="457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3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ind w:left="1310" w:hanging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Мероприятия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D4867" w:rsidRPr="00B033F4" w:rsidTr="00520925">
        <w:trPr>
          <w:trHeight w:val="776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Областные  соревнования по легкой атлетике культурно - спортивного праздника сельских обучающихся.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19-22.06.20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Зензина Е.В.</w:t>
            </w:r>
          </w:p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Песчанская Л.С.</w:t>
            </w:r>
          </w:p>
        </w:tc>
      </w:tr>
      <w:tr w:rsidR="00BD4867" w:rsidRPr="00B033F4" w:rsidTr="00520925">
        <w:trPr>
          <w:trHeight w:val="776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08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Тестирование по ГТО.</w:t>
            </w:r>
          </w:p>
        </w:tc>
        <w:tc>
          <w:tcPr>
            <w:tcW w:w="1275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Пн.  и. Ср.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Центр тестир.ГТО</w:t>
            </w:r>
          </w:p>
        </w:tc>
      </w:tr>
      <w:tr w:rsidR="00BD4867" w:rsidRPr="00B033F4" w:rsidTr="00520925">
        <w:trPr>
          <w:trHeight w:val="776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080" w:type="dxa"/>
          </w:tcPr>
          <w:p w:rsidR="00BD4867" w:rsidRPr="00B033F4" w:rsidRDefault="00BD4867" w:rsidP="00340D29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Областная профильная смена в ДОЛ «Омские орлята»</w:t>
            </w:r>
          </w:p>
        </w:tc>
        <w:tc>
          <w:tcPr>
            <w:tcW w:w="1275" w:type="dxa"/>
          </w:tcPr>
          <w:p w:rsidR="00BD4867" w:rsidRPr="00B033F4" w:rsidRDefault="00BD4867" w:rsidP="00340D29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Столяров В.В.</w:t>
            </w:r>
          </w:p>
        </w:tc>
      </w:tr>
      <w:tr w:rsidR="00BD4867" w:rsidRPr="00B033F4" w:rsidTr="00520925">
        <w:trPr>
          <w:trHeight w:val="776"/>
        </w:trPr>
        <w:tc>
          <w:tcPr>
            <w:tcW w:w="1134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080" w:type="dxa"/>
          </w:tcPr>
          <w:p w:rsidR="00BD4867" w:rsidRPr="00B033F4" w:rsidRDefault="00BD4867" w:rsidP="00340D29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Антинаркотическая акция «Летний лагерь- территория здоровья»</w:t>
            </w:r>
          </w:p>
        </w:tc>
        <w:tc>
          <w:tcPr>
            <w:tcW w:w="1275" w:type="dxa"/>
          </w:tcPr>
          <w:p w:rsidR="00BD4867" w:rsidRPr="00B033F4" w:rsidRDefault="00BD4867" w:rsidP="00340D29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BD4867" w:rsidRPr="00B033F4" w:rsidRDefault="00BD4867" w:rsidP="00FE3985">
            <w:pPr>
              <w:tabs>
                <w:tab w:val="center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3F4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</w:tbl>
    <w:p w:rsidR="00BD4867" w:rsidRPr="00B033F4" w:rsidRDefault="00BD4867" w:rsidP="00FE3985">
      <w:pPr>
        <w:ind w:firstLine="708"/>
        <w:rPr>
          <w:sz w:val="28"/>
          <w:szCs w:val="28"/>
        </w:rPr>
      </w:pPr>
    </w:p>
    <w:p w:rsidR="00BD4867" w:rsidRPr="00B033F4" w:rsidRDefault="00BD4867" w:rsidP="00FE3985">
      <w:pPr>
        <w:ind w:firstLine="708"/>
        <w:rPr>
          <w:sz w:val="28"/>
          <w:szCs w:val="28"/>
        </w:rPr>
      </w:pPr>
    </w:p>
    <w:p w:rsidR="00BD4867" w:rsidRPr="00B033F4" w:rsidRDefault="00BD4867" w:rsidP="00FE3985">
      <w:pPr>
        <w:ind w:firstLine="708"/>
        <w:rPr>
          <w:sz w:val="28"/>
          <w:szCs w:val="28"/>
        </w:rPr>
      </w:pPr>
    </w:p>
    <w:p w:rsidR="00BD4867" w:rsidRPr="00B033F4" w:rsidRDefault="00BD4867" w:rsidP="00562C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4867" w:rsidRPr="00B033F4" w:rsidSect="00CE456B">
      <w:pgSz w:w="16838" w:h="11906" w:orient="landscape"/>
      <w:pgMar w:top="71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C2A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0828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68C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107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ACCD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1869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788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D2C6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4C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420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06838"/>
    <w:multiLevelType w:val="hybridMultilevel"/>
    <w:tmpl w:val="FFB2F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D1675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E3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EA4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63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C6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2D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CF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BEE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D3611E"/>
    <w:multiLevelType w:val="hybridMultilevel"/>
    <w:tmpl w:val="C14E6614"/>
    <w:lvl w:ilvl="0" w:tplc="F5961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1747DB"/>
    <w:multiLevelType w:val="hybridMultilevel"/>
    <w:tmpl w:val="E06E5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6D50EED"/>
    <w:multiLevelType w:val="hybridMultilevel"/>
    <w:tmpl w:val="A72840C6"/>
    <w:lvl w:ilvl="0" w:tplc="F5961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C63"/>
    <w:rsid w:val="00012AC4"/>
    <w:rsid w:val="0001325B"/>
    <w:rsid w:val="000164A1"/>
    <w:rsid w:val="00020CA4"/>
    <w:rsid w:val="00023039"/>
    <w:rsid w:val="00024007"/>
    <w:rsid w:val="00024900"/>
    <w:rsid w:val="000262DC"/>
    <w:rsid w:val="00027AE0"/>
    <w:rsid w:val="00031DBB"/>
    <w:rsid w:val="000349F7"/>
    <w:rsid w:val="00036E72"/>
    <w:rsid w:val="00037AC6"/>
    <w:rsid w:val="00040168"/>
    <w:rsid w:val="000434B5"/>
    <w:rsid w:val="0004557E"/>
    <w:rsid w:val="00050A6B"/>
    <w:rsid w:val="0005287A"/>
    <w:rsid w:val="0005388F"/>
    <w:rsid w:val="00061162"/>
    <w:rsid w:val="000639A9"/>
    <w:rsid w:val="00067B24"/>
    <w:rsid w:val="00074FAB"/>
    <w:rsid w:val="00086EA6"/>
    <w:rsid w:val="00095B85"/>
    <w:rsid w:val="000966B0"/>
    <w:rsid w:val="000A365C"/>
    <w:rsid w:val="000A5302"/>
    <w:rsid w:val="000A6E82"/>
    <w:rsid w:val="000D1AB0"/>
    <w:rsid w:val="000D246A"/>
    <w:rsid w:val="000D3F99"/>
    <w:rsid w:val="000D6F06"/>
    <w:rsid w:val="000E557F"/>
    <w:rsid w:val="000E6915"/>
    <w:rsid w:val="000F29F4"/>
    <w:rsid w:val="000F3875"/>
    <w:rsid w:val="000F407C"/>
    <w:rsid w:val="000F61B9"/>
    <w:rsid w:val="000F6606"/>
    <w:rsid w:val="00101744"/>
    <w:rsid w:val="001057C8"/>
    <w:rsid w:val="0010782C"/>
    <w:rsid w:val="0011584C"/>
    <w:rsid w:val="00120B18"/>
    <w:rsid w:val="00123B86"/>
    <w:rsid w:val="0013364B"/>
    <w:rsid w:val="001377EF"/>
    <w:rsid w:val="0014372D"/>
    <w:rsid w:val="00144028"/>
    <w:rsid w:val="001446F4"/>
    <w:rsid w:val="001837A7"/>
    <w:rsid w:val="001859B9"/>
    <w:rsid w:val="00190C30"/>
    <w:rsid w:val="001910FF"/>
    <w:rsid w:val="001A11E2"/>
    <w:rsid w:val="001A40BE"/>
    <w:rsid w:val="001A4803"/>
    <w:rsid w:val="001B14D0"/>
    <w:rsid w:val="001B3198"/>
    <w:rsid w:val="001B51FB"/>
    <w:rsid w:val="001B7976"/>
    <w:rsid w:val="001B7D59"/>
    <w:rsid w:val="001C0085"/>
    <w:rsid w:val="001D1CB4"/>
    <w:rsid w:val="001D71EB"/>
    <w:rsid w:val="001E5DEB"/>
    <w:rsid w:val="001F4E5E"/>
    <w:rsid w:val="0021085C"/>
    <w:rsid w:val="00212907"/>
    <w:rsid w:val="0021670B"/>
    <w:rsid w:val="002272FA"/>
    <w:rsid w:val="002305E8"/>
    <w:rsid w:val="00244DBE"/>
    <w:rsid w:val="0025309B"/>
    <w:rsid w:val="00253560"/>
    <w:rsid w:val="00254C87"/>
    <w:rsid w:val="00270C61"/>
    <w:rsid w:val="002732AA"/>
    <w:rsid w:val="00273719"/>
    <w:rsid w:val="0027402E"/>
    <w:rsid w:val="002741D6"/>
    <w:rsid w:val="002878ED"/>
    <w:rsid w:val="0029356B"/>
    <w:rsid w:val="00293DE0"/>
    <w:rsid w:val="00294837"/>
    <w:rsid w:val="00295F8F"/>
    <w:rsid w:val="002971F4"/>
    <w:rsid w:val="002A0749"/>
    <w:rsid w:val="002A1B3E"/>
    <w:rsid w:val="002A434E"/>
    <w:rsid w:val="002A652A"/>
    <w:rsid w:val="002B02B4"/>
    <w:rsid w:val="002B613C"/>
    <w:rsid w:val="002B6D01"/>
    <w:rsid w:val="002B7C4B"/>
    <w:rsid w:val="002C0036"/>
    <w:rsid w:val="002C282D"/>
    <w:rsid w:val="002C3C24"/>
    <w:rsid w:val="002C4812"/>
    <w:rsid w:val="002D0A15"/>
    <w:rsid w:val="002D17BC"/>
    <w:rsid w:val="002D3284"/>
    <w:rsid w:val="002D62CF"/>
    <w:rsid w:val="002E03E3"/>
    <w:rsid w:val="002E07B8"/>
    <w:rsid w:val="002E2AC6"/>
    <w:rsid w:val="002E422A"/>
    <w:rsid w:val="002E58C9"/>
    <w:rsid w:val="002F4B6E"/>
    <w:rsid w:val="003007FE"/>
    <w:rsid w:val="003035EA"/>
    <w:rsid w:val="003061DA"/>
    <w:rsid w:val="0030642C"/>
    <w:rsid w:val="003121C7"/>
    <w:rsid w:val="00317794"/>
    <w:rsid w:val="00323397"/>
    <w:rsid w:val="00330DBA"/>
    <w:rsid w:val="00330E16"/>
    <w:rsid w:val="00331C5A"/>
    <w:rsid w:val="00331F8A"/>
    <w:rsid w:val="00340D29"/>
    <w:rsid w:val="00344E4F"/>
    <w:rsid w:val="00350717"/>
    <w:rsid w:val="00352C04"/>
    <w:rsid w:val="00360055"/>
    <w:rsid w:val="00367A79"/>
    <w:rsid w:val="00367A80"/>
    <w:rsid w:val="0037349B"/>
    <w:rsid w:val="00376594"/>
    <w:rsid w:val="00381B58"/>
    <w:rsid w:val="0039023D"/>
    <w:rsid w:val="0039318D"/>
    <w:rsid w:val="00396A5B"/>
    <w:rsid w:val="003A0A49"/>
    <w:rsid w:val="003A196E"/>
    <w:rsid w:val="003A78D6"/>
    <w:rsid w:val="003C1DF7"/>
    <w:rsid w:val="003C7F92"/>
    <w:rsid w:val="003D072B"/>
    <w:rsid w:val="003D2805"/>
    <w:rsid w:val="003D6CE0"/>
    <w:rsid w:val="003E5582"/>
    <w:rsid w:val="003F02EA"/>
    <w:rsid w:val="003F0466"/>
    <w:rsid w:val="003F2D09"/>
    <w:rsid w:val="004011B1"/>
    <w:rsid w:val="0040539B"/>
    <w:rsid w:val="0040614A"/>
    <w:rsid w:val="00416083"/>
    <w:rsid w:val="00417BD2"/>
    <w:rsid w:val="004301A7"/>
    <w:rsid w:val="00433ACA"/>
    <w:rsid w:val="00435325"/>
    <w:rsid w:val="004358FF"/>
    <w:rsid w:val="00436DAB"/>
    <w:rsid w:val="00440846"/>
    <w:rsid w:val="00447191"/>
    <w:rsid w:val="00450E76"/>
    <w:rsid w:val="0046228E"/>
    <w:rsid w:val="0046488F"/>
    <w:rsid w:val="00466F01"/>
    <w:rsid w:val="00481AB3"/>
    <w:rsid w:val="00484AA2"/>
    <w:rsid w:val="00487D34"/>
    <w:rsid w:val="00492149"/>
    <w:rsid w:val="00492267"/>
    <w:rsid w:val="004A5A38"/>
    <w:rsid w:val="004B029F"/>
    <w:rsid w:val="004B271E"/>
    <w:rsid w:val="004B672F"/>
    <w:rsid w:val="004C3804"/>
    <w:rsid w:val="004D33BA"/>
    <w:rsid w:val="004D6B1C"/>
    <w:rsid w:val="004D7E7F"/>
    <w:rsid w:val="004E31D2"/>
    <w:rsid w:val="004E326E"/>
    <w:rsid w:val="004E4B0F"/>
    <w:rsid w:val="004E64E6"/>
    <w:rsid w:val="004E6A92"/>
    <w:rsid w:val="004F05BB"/>
    <w:rsid w:val="004F3769"/>
    <w:rsid w:val="004F5B51"/>
    <w:rsid w:val="0050180F"/>
    <w:rsid w:val="00514DC6"/>
    <w:rsid w:val="005165E9"/>
    <w:rsid w:val="00520925"/>
    <w:rsid w:val="00526A35"/>
    <w:rsid w:val="00526A8C"/>
    <w:rsid w:val="00526BFA"/>
    <w:rsid w:val="0053387E"/>
    <w:rsid w:val="00537DC1"/>
    <w:rsid w:val="005400EA"/>
    <w:rsid w:val="00547911"/>
    <w:rsid w:val="005519B0"/>
    <w:rsid w:val="00552B68"/>
    <w:rsid w:val="005556F9"/>
    <w:rsid w:val="0055586D"/>
    <w:rsid w:val="005565BA"/>
    <w:rsid w:val="00556B1B"/>
    <w:rsid w:val="00562C63"/>
    <w:rsid w:val="00564952"/>
    <w:rsid w:val="00567168"/>
    <w:rsid w:val="00573165"/>
    <w:rsid w:val="00576572"/>
    <w:rsid w:val="00586E8E"/>
    <w:rsid w:val="00593275"/>
    <w:rsid w:val="005B371D"/>
    <w:rsid w:val="005B3F05"/>
    <w:rsid w:val="005B4295"/>
    <w:rsid w:val="005B7A13"/>
    <w:rsid w:val="005C1440"/>
    <w:rsid w:val="005C2695"/>
    <w:rsid w:val="005C61DF"/>
    <w:rsid w:val="005D11A2"/>
    <w:rsid w:val="005D5A60"/>
    <w:rsid w:val="005E1138"/>
    <w:rsid w:val="005E18D6"/>
    <w:rsid w:val="005E5659"/>
    <w:rsid w:val="005F40CA"/>
    <w:rsid w:val="00602FC2"/>
    <w:rsid w:val="00625324"/>
    <w:rsid w:val="00625B34"/>
    <w:rsid w:val="00640018"/>
    <w:rsid w:val="00655200"/>
    <w:rsid w:val="00662219"/>
    <w:rsid w:val="00667ADA"/>
    <w:rsid w:val="0067226D"/>
    <w:rsid w:val="00672EBE"/>
    <w:rsid w:val="00674789"/>
    <w:rsid w:val="006749AD"/>
    <w:rsid w:val="006759BD"/>
    <w:rsid w:val="0068641F"/>
    <w:rsid w:val="0069727E"/>
    <w:rsid w:val="006A2299"/>
    <w:rsid w:val="006B4913"/>
    <w:rsid w:val="006B765C"/>
    <w:rsid w:val="006B7FF0"/>
    <w:rsid w:val="006C0885"/>
    <w:rsid w:val="006C0989"/>
    <w:rsid w:val="006C0AD5"/>
    <w:rsid w:val="006D0BDE"/>
    <w:rsid w:val="006D2FD4"/>
    <w:rsid w:val="006D3449"/>
    <w:rsid w:val="006E27AA"/>
    <w:rsid w:val="006E294C"/>
    <w:rsid w:val="00701408"/>
    <w:rsid w:val="007120AC"/>
    <w:rsid w:val="007146FB"/>
    <w:rsid w:val="0072214F"/>
    <w:rsid w:val="007315D2"/>
    <w:rsid w:val="00736BBA"/>
    <w:rsid w:val="00742DD0"/>
    <w:rsid w:val="0074475B"/>
    <w:rsid w:val="00745310"/>
    <w:rsid w:val="00756584"/>
    <w:rsid w:val="00756BAD"/>
    <w:rsid w:val="00762005"/>
    <w:rsid w:val="00775A2A"/>
    <w:rsid w:val="0078379A"/>
    <w:rsid w:val="0078602B"/>
    <w:rsid w:val="0079291E"/>
    <w:rsid w:val="007934E2"/>
    <w:rsid w:val="00794740"/>
    <w:rsid w:val="007A1668"/>
    <w:rsid w:val="007A4D69"/>
    <w:rsid w:val="007A7AF3"/>
    <w:rsid w:val="007B1CE1"/>
    <w:rsid w:val="007C3BE8"/>
    <w:rsid w:val="007E2BA9"/>
    <w:rsid w:val="007E7185"/>
    <w:rsid w:val="007E719F"/>
    <w:rsid w:val="007F111F"/>
    <w:rsid w:val="007F418B"/>
    <w:rsid w:val="007F42A5"/>
    <w:rsid w:val="007F677A"/>
    <w:rsid w:val="007F7AC7"/>
    <w:rsid w:val="00805E05"/>
    <w:rsid w:val="0080748F"/>
    <w:rsid w:val="0081065E"/>
    <w:rsid w:val="00836A3D"/>
    <w:rsid w:val="00841D55"/>
    <w:rsid w:val="00842F66"/>
    <w:rsid w:val="008437B8"/>
    <w:rsid w:val="008445BA"/>
    <w:rsid w:val="0084546C"/>
    <w:rsid w:val="00845D41"/>
    <w:rsid w:val="00846D67"/>
    <w:rsid w:val="00847556"/>
    <w:rsid w:val="00851194"/>
    <w:rsid w:val="0085173B"/>
    <w:rsid w:val="008545A0"/>
    <w:rsid w:val="00854942"/>
    <w:rsid w:val="008575E4"/>
    <w:rsid w:val="00863D71"/>
    <w:rsid w:val="008662D1"/>
    <w:rsid w:val="008668BA"/>
    <w:rsid w:val="00866CAD"/>
    <w:rsid w:val="0087097E"/>
    <w:rsid w:val="00871B06"/>
    <w:rsid w:val="00875BBA"/>
    <w:rsid w:val="00880894"/>
    <w:rsid w:val="00887D00"/>
    <w:rsid w:val="0089238A"/>
    <w:rsid w:val="00896202"/>
    <w:rsid w:val="008A121C"/>
    <w:rsid w:val="008A2DF8"/>
    <w:rsid w:val="008A35BA"/>
    <w:rsid w:val="008A71C9"/>
    <w:rsid w:val="008B74E4"/>
    <w:rsid w:val="008C0403"/>
    <w:rsid w:val="008C07E2"/>
    <w:rsid w:val="008C2F42"/>
    <w:rsid w:val="008C636A"/>
    <w:rsid w:val="008C7A49"/>
    <w:rsid w:val="008D0DA5"/>
    <w:rsid w:val="008D2E95"/>
    <w:rsid w:val="008D39B3"/>
    <w:rsid w:val="008D5A7E"/>
    <w:rsid w:val="008E098F"/>
    <w:rsid w:val="008E33BD"/>
    <w:rsid w:val="008E3C93"/>
    <w:rsid w:val="008E3FA9"/>
    <w:rsid w:val="008E44CF"/>
    <w:rsid w:val="008E77F4"/>
    <w:rsid w:val="008E7B54"/>
    <w:rsid w:val="008F18BD"/>
    <w:rsid w:val="008F401A"/>
    <w:rsid w:val="008F5743"/>
    <w:rsid w:val="008F584B"/>
    <w:rsid w:val="0090264C"/>
    <w:rsid w:val="00904716"/>
    <w:rsid w:val="00904BBE"/>
    <w:rsid w:val="00906BB8"/>
    <w:rsid w:val="00912E34"/>
    <w:rsid w:val="009227C3"/>
    <w:rsid w:val="0092558C"/>
    <w:rsid w:val="009259B4"/>
    <w:rsid w:val="00930A4A"/>
    <w:rsid w:val="0093662B"/>
    <w:rsid w:val="0095000D"/>
    <w:rsid w:val="009527FD"/>
    <w:rsid w:val="009744C9"/>
    <w:rsid w:val="00982E09"/>
    <w:rsid w:val="00984900"/>
    <w:rsid w:val="009855F9"/>
    <w:rsid w:val="00992285"/>
    <w:rsid w:val="00994B0C"/>
    <w:rsid w:val="009A56B7"/>
    <w:rsid w:val="009A5F91"/>
    <w:rsid w:val="009B302B"/>
    <w:rsid w:val="009B709F"/>
    <w:rsid w:val="009C0CD5"/>
    <w:rsid w:val="009C6A13"/>
    <w:rsid w:val="009D0982"/>
    <w:rsid w:val="009D1938"/>
    <w:rsid w:val="009D1CAB"/>
    <w:rsid w:val="009D2808"/>
    <w:rsid w:val="009D48F0"/>
    <w:rsid w:val="009D4E4B"/>
    <w:rsid w:val="009E3163"/>
    <w:rsid w:val="009E760D"/>
    <w:rsid w:val="009F12AB"/>
    <w:rsid w:val="009F25D9"/>
    <w:rsid w:val="009F5BE9"/>
    <w:rsid w:val="009F7F89"/>
    <w:rsid w:val="00A01F4A"/>
    <w:rsid w:val="00A057B9"/>
    <w:rsid w:val="00A06B86"/>
    <w:rsid w:val="00A1234F"/>
    <w:rsid w:val="00A24EC4"/>
    <w:rsid w:val="00A35CE1"/>
    <w:rsid w:val="00A377B1"/>
    <w:rsid w:val="00A44391"/>
    <w:rsid w:val="00A445C9"/>
    <w:rsid w:val="00A45578"/>
    <w:rsid w:val="00A466AA"/>
    <w:rsid w:val="00A5350A"/>
    <w:rsid w:val="00A57A0E"/>
    <w:rsid w:val="00A6044A"/>
    <w:rsid w:val="00A73AB8"/>
    <w:rsid w:val="00A75061"/>
    <w:rsid w:val="00A905FB"/>
    <w:rsid w:val="00A91BAA"/>
    <w:rsid w:val="00A934E8"/>
    <w:rsid w:val="00AA1010"/>
    <w:rsid w:val="00AB31A7"/>
    <w:rsid w:val="00AC32FB"/>
    <w:rsid w:val="00AC3ECF"/>
    <w:rsid w:val="00AC4690"/>
    <w:rsid w:val="00AC4C68"/>
    <w:rsid w:val="00AC4E61"/>
    <w:rsid w:val="00AD0C34"/>
    <w:rsid w:val="00AD1C25"/>
    <w:rsid w:val="00AD3594"/>
    <w:rsid w:val="00AD623D"/>
    <w:rsid w:val="00AD655C"/>
    <w:rsid w:val="00AD6A72"/>
    <w:rsid w:val="00AE28ED"/>
    <w:rsid w:val="00AE3A2C"/>
    <w:rsid w:val="00AE4B8C"/>
    <w:rsid w:val="00AE6CB0"/>
    <w:rsid w:val="00B02411"/>
    <w:rsid w:val="00B033F4"/>
    <w:rsid w:val="00B03B80"/>
    <w:rsid w:val="00B05CBF"/>
    <w:rsid w:val="00B079B3"/>
    <w:rsid w:val="00B20ACD"/>
    <w:rsid w:val="00B23500"/>
    <w:rsid w:val="00B264E4"/>
    <w:rsid w:val="00B27481"/>
    <w:rsid w:val="00B50667"/>
    <w:rsid w:val="00B515F0"/>
    <w:rsid w:val="00B56597"/>
    <w:rsid w:val="00B6152D"/>
    <w:rsid w:val="00B620D6"/>
    <w:rsid w:val="00B720FA"/>
    <w:rsid w:val="00B77ABC"/>
    <w:rsid w:val="00B83439"/>
    <w:rsid w:val="00B844B3"/>
    <w:rsid w:val="00B86448"/>
    <w:rsid w:val="00B864EA"/>
    <w:rsid w:val="00B91176"/>
    <w:rsid w:val="00B922E6"/>
    <w:rsid w:val="00B940A0"/>
    <w:rsid w:val="00B95B19"/>
    <w:rsid w:val="00B966AF"/>
    <w:rsid w:val="00B96874"/>
    <w:rsid w:val="00BA2130"/>
    <w:rsid w:val="00BA483D"/>
    <w:rsid w:val="00BA66CC"/>
    <w:rsid w:val="00BB1A20"/>
    <w:rsid w:val="00BB2EFC"/>
    <w:rsid w:val="00BC013B"/>
    <w:rsid w:val="00BC3445"/>
    <w:rsid w:val="00BD4867"/>
    <w:rsid w:val="00BD58B2"/>
    <w:rsid w:val="00BD6090"/>
    <w:rsid w:val="00BD6525"/>
    <w:rsid w:val="00BD7B71"/>
    <w:rsid w:val="00BE157F"/>
    <w:rsid w:val="00BF324B"/>
    <w:rsid w:val="00BF32D4"/>
    <w:rsid w:val="00C0311E"/>
    <w:rsid w:val="00C10045"/>
    <w:rsid w:val="00C12680"/>
    <w:rsid w:val="00C14A05"/>
    <w:rsid w:val="00C14ED7"/>
    <w:rsid w:val="00C15B56"/>
    <w:rsid w:val="00C20C19"/>
    <w:rsid w:val="00C22A1D"/>
    <w:rsid w:val="00C26B90"/>
    <w:rsid w:val="00C311F7"/>
    <w:rsid w:val="00C3684B"/>
    <w:rsid w:val="00C476D5"/>
    <w:rsid w:val="00C5156B"/>
    <w:rsid w:val="00C55CCC"/>
    <w:rsid w:val="00C57992"/>
    <w:rsid w:val="00C65BFB"/>
    <w:rsid w:val="00C91C01"/>
    <w:rsid w:val="00C9360D"/>
    <w:rsid w:val="00C9760E"/>
    <w:rsid w:val="00CA0015"/>
    <w:rsid w:val="00CA01A7"/>
    <w:rsid w:val="00CA0A9D"/>
    <w:rsid w:val="00CA0C3A"/>
    <w:rsid w:val="00CA0C89"/>
    <w:rsid w:val="00CA2B81"/>
    <w:rsid w:val="00CA417C"/>
    <w:rsid w:val="00CA46B8"/>
    <w:rsid w:val="00CB1222"/>
    <w:rsid w:val="00CB2362"/>
    <w:rsid w:val="00CB73F0"/>
    <w:rsid w:val="00CB7AAF"/>
    <w:rsid w:val="00CC1D4E"/>
    <w:rsid w:val="00CC1F96"/>
    <w:rsid w:val="00CC63AC"/>
    <w:rsid w:val="00CD0CE7"/>
    <w:rsid w:val="00CD7C80"/>
    <w:rsid w:val="00CE241C"/>
    <w:rsid w:val="00CE2E16"/>
    <w:rsid w:val="00CE3756"/>
    <w:rsid w:val="00CE456B"/>
    <w:rsid w:val="00CF08A4"/>
    <w:rsid w:val="00CF2526"/>
    <w:rsid w:val="00CF28EF"/>
    <w:rsid w:val="00CF2D7B"/>
    <w:rsid w:val="00CF4F74"/>
    <w:rsid w:val="00CF601E"/>
    <w:rsid w:val="00D04CF4"/>
    <w:rsid w:val="00D07A9C"/>
    <w:rsid w:val="00D13BAD"/>
    <w:rsid w:val="00D140F4"/>
    <w:rsid w:val="00D141A5"/>
    <w:rsid w:val="00D14A08"/>
    <w:rsid w:val="00D237CF"/>
    <w:rsid w:val="00D30B0B"/>
    <w:rsid w:val="00D31C84"/>
    <w:rsid w:val="00D540D9"/>
    <w:rsid w:val="00D603A0"/>
    <w:rsid w:val="00D7142F"/>
    <w:rsid w:val="00D72427"/>
    <w:rsid w:val="00D7342A"/>
    <w:rsid w:val="00D859DA"/>
    <w:rsid w:val="00D91A37"/>
    <w:rsid w:val="00D91AF5"/>
    <w:rsid w:val="00D93AFF"/>
    <w:rsid w:val="00D93F73"/>
    <w:rsid w:val="00D9629B"/>
    <w:rsid w:val="00DA1966"/>
    <w:rsid w:val="00DA1BAD"/>
    <w:rsid w:val="00DA6292"/>
    <w:rsid w:val="00DA6EF8"/>
    <w:rsid w:val="00DB5F53"/>
    <w:rsid w:val="00DD2B18"/>
    <w:rsid w:val="00DD6958"/>
    <w:rsid w:val="00DE675C"/>
    <w:rsid w:val="00DF07B9"/>
    <w:rsid w:val="00DF28E8"/>
    <w:rsid w:val="00DF4B80"/>
    <w:rsid w:val="00DF5D08"/>
    <w:rsid w:val="00DF7F97"/>
    <w:rsid w:val="00E00123"/>
    <w:rsid w:val="00E04720"/>
    <w:rsid w:val="00E04A5B"/>
    <w:rsid w:val="00E058A1"/>
    <w:rsid w:val="00E103D8"/>
    <w:rsid w:val="00E10EDD"/>
    <w:rsid w:val="00E12D04"/>
    <w:rsid w:val="00E139CE"/>
    <w:rsid w:val="00E1561C"/>
    <w:rsid w:val="00E172B4"/>
    <w:rsid w:val="00E207D1"/>
    <w:rsid w:val="00E274E5"/>
    <w:rsid w:val="00E3192A"/>
    <w:rsid w:val="00E3668E"/>
    <w:rsid w:val="00E44187"/>
    <w:rsid w:val="00E5042C"/>
    <w:rsid w:val="00E52594"/>
    <w:rsid w:val="00E554BE"/>
    <w:rsid w:val="00E61585"/>
    <w:rsid w:val="00E61E0C"/>
    <w:rsid w:val="00E623DB"/>
    <w:rsid w:val="00E67036"/>
    <w:rsid w:val="00E71D87"/>
    <w:rsid w:val="00E80238"/>
    <w:rsid w:val="00E81E17"/>
    <w:rsid w:val="00E82EEA"/>
    <w:rsid w:val="00E86362"/>
    <w:rsid w:val="00E87553"/>
    <w:rsid w:val="00E93389"/>
    <w:rsid w:val="00EA14B4"/>
    <w:rsid w:val="00EA2E2F"/>
    <w:rsid w:val="00EB7BFC"/>
    <w:rsid w:val="00EC2498"/>
    <w:rsid w:val="00ED0BC4"/>
    <w:rsid w:val="00ED0DC8"/>
    <w:rsid w:val="00ED3C65"/>
    <w:rsid w:val="00ED3CFD"/>
    <w:rsid w:val="00ED43DC"/>
    <w:rsid w:val="00ED691A"/>
    <w:rsid w:val="00EF02CB"/>
    <w:rsid w:val="00EF0651"/>
    <w:rsid w:val="00EF1DD6"/>
    <w:rsid w:val="00EF3C8B"/>
    <w:rsid w:val="00EF609C"/>
    <w:rsid w:val="00EF655A"/>
    <w:rsid w:val="00EF656D"/>
    <w:rsid w:val="00EF6A95"/>
    <w:rsid w:val="00F062EE"/>
    <w:rsid w:val="00F1184C"/>
    <w:rsid w:val="00F1707F"/>
    <w:rsid w:val="00F177A8"/>
    <w:rsid w:val="00F2235F"/>
    <w:rsid w:val="00F229EC"/>
    <w:rsid w:val="00F24CAC"/>
    <w:rsid w:val="00F30296"/>
    <w:rsid w:val="00F303F2"/>
    <w:rsid w:val="00F42C71"/>
    <w:rsid w:val="00F47EBC"/>
    <w:rsid w:val="00F50FC9"/>
    <w:rsid w:val="00F601B8"/>
    <w:rsid w:val="00F6601E"/>
    <w:rsid w:val="00F67BF9"/>
    <w:rsid w:val="00F72144"/>
    <w:rsid w:val="00F723C0"/>
    <w:rsid w:val="00F8217E"/>
    <w:rsid w:val="00F9030C"/>
    <w:rsid w:val="00F952B2"/>
    <w:rsid w:val="00FA2543"/>
    <w:rsid w:val="00FB704C"/>
    <w:rsid w:val="00FB79DC"/>
    <w:rsid w:val="00FB7EB3"/>
    <w:rsid w:val="00FD4EA8"/>
    <w:rsid w:val="00FD5980"/>
    <w:rsid w:val="00FD6E51"/>
    <w:rsid w:val="00FD7087"/>
    <w:rsid w:val="00FD773F"/>
    <w:rsid w:val="00FD795E"/>
    <w:rsid w:val="00FE3985"/>
    <w:rsid w:val="00FE6665"/>
    <w:rsid w:val="00FF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6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E398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562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398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2C6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562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62C63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62C63"/>
    <w:pPr>
      <w:ind w:left="720"/>
      <w:contextualSpacing/>
    </w:pPr>
  </w:style>
  <w:style w:type="table" w:styleId="TableGrid">
    <w:name w:val="Table Grid"/>
    <w:basedOn w:val="TableNormal"/>
    <w:uiPriority w:val="99"/>
    <w:rsid w:val="00562C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6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F5B5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C9760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9</Pages>
  <Words>1195</Words>
  <Characters>6817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2019-09-11T03:08:00Z</cp:lastPrinted>
  <dcterms:created xsi:type="dcterms:W3CDTF">2019-04-28T04:02:00Z</dcterms:created>
  <dcterms:modified xsi:type="dcterms:W3CDTF">2019-09-23T05:11:00Z</dcterms:modified>
</cp:coreProperties>
</file>