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18" w:rsidRPr="00A56EFE" w:rsidRDefault="005F3D18" w:rsidP="005306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л</w:t>
      </w:r>
      <w:r w:rsidRPr="00A56EFE">
        <w:rPr>
          <w:rFonts w:ascii="Times New Roman" w:hAnsi="Times New Roman"/>
          <w:sz w:val="28"/>
          <w:szCs w:val="28"/>
        </w:rPr>
        <w:t xml:space="preserve">учших практик, сформированных в результате обсуждения на муниципальном этапе </w:t>
      </w:r>
      <w:r w:rsidRPr="00A56EFE">
        <w:rPr>
          <w:rFonts w:ascii="Times New Roman" w:hAnsi="Times New Roman"/>
          <w:sz w:val="28"/>
          <w:szCs w:val="28"/>
          <w:lang w:val="en-US"/>
        </w:rPr>
        <w:t>I</w:t>
      </w:r>
      <w:r w:rsidRPr="00A56EFE">
        <w:rPr>
          <w:rFonts w:ascii="Times New Roman" w:hAnsi="Times New Roman"/>
          <w:sz w:val="28"/>
          <w:szCs w:val="28"/>
        </w:rPr>
        <w:t xml:space="preserve"> Областного форума работников</w:t>
      </w:r>
    </w:p>
    <w:p w:rsidR="005F3D18" w:rsidRPr="00A56EFE" w:rsidRDefault="005F3D18" w:rsidP="00530612">
      <w:pPr>
        <w:jc w:val="center"/>
        <w:rPr>
          <w:rFonts w:ascii="Times New Roman" w:hAnsi="Times New Roman"/>
          <w:sz w:val="28"/>
          <w:szCs w:val="28"/>
        </w:rPr>
      </w:pPr>
      <w:r w:rsidRPr="00A56EFE">
        <w:rPr>
          <w:rFonts w:ascii="Times New Roman" w:hAnsi="Times New Roman"/>
          <w:sz w:val="28"/>
          <w:szCs w:val="28"/>
        </w:rPr>
        <w:t>системы образования Омской области (далее - Форум)</w:t>
      </w:r>
    </w:p>
    <w:p w:rsidR="005F3D18" w:rsidRPr="002D5388" w:rsidRDefault="005F3D18" w:rsidP="00530612">
      <w:pPr>
        <w:jc w:val="center"/>
        <w:rPr>
          <w:rFonts w:ascii="Times New Roman" w:hAnsi="Times New Roman"/>
          <w:sz w:val="28"/>
          <w:szCs w:val="28"/>
        </w:rPr>
      </w:pPr>
      <w:r w:rsidRPr="00A56EFE">
        <w:rPr>
          <w:rFonts w:ascii="Times New Roman" w:hAnsi="Times New Roman"/>
          <w:sz w:val="28"/>
          <w:szCs w:val="28"/>
        </w:rPr>
        <w:t>«Национальный проект «Образование: шаг в будущее»</w:t>
      </w:r>
    </w:p>
    <w:p w:rsidR="005F3D18" w:rsidRDefault="005F3D18" w:rsidP="005306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августа 2019 года.</w:t>
      </w:r>
    </w:p>
    <w:p w:rsidR="005F3D18" w:rsidRDefault="005F3D18" w:rsidP="00530612">
      <w:pPr>
        <w:jc w:val="center"/>
        <w:rPr>
          <w:rFonts w:ascii="Times New Roman" w:hAnsi="Times New Roman"/>
          <w:sz w:val="28"/>
          <w:szCs w:val="28"/>
        </w:rPr>
      </w:pP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 *Анисимова Ирина Викторовна, </w:t>
      </w:r>
      <w:r>
        <w:rPr>
          <w:rFonts w:ascii="Times New Roman" w:hAnsi="Times New Roman"/>
          <w:sz w:val="28"/>
          <w:szCs w:val="28"/>
        </w:rPr>
        <w:t>директор Тюкалинского лицея</w:t>
      </w:r>
      <w:r w:rsidRPr="00743BF2">
        <w:rPr>
          <w:rFonts w:ascii="Times New Roman" w:hAnsi="Times New Roman"/>
          <w:sz w:val="28"/>
          <w:szCs w:val="28"/>
        </w:rPr>
        <w:t>,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Формирование читательской грамотности 5-8 классов. 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*Шаркунова Наталья Викторовна, </w:t>
      </w:r>
      <w:r>
        <w:rPr>
          <w:rFonts w:ascii="Times New Roman" w:hAnsi="Times New Roman"/>
          <w:sz w:val="28"/>
          <w:szCs w:val="28"/>
        </w:rPr>
        <w:t xml:space="preserve">директор Нагибинской </w:t>
      </w:r>
      <w:r w:rsidRPr="00743BF2">
        <w:rPr>
          <w:rFonts w:ascii="Times New Roman" w:hAnsi="Times New Roman"/>
          <w:sz w:val="28"/>
          <w:szCs w:val="28"/>
        </w:rPr>
        <w:t xml:space="preserve"> сош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BF2">
        <w:rPr>
          <w:rFonts w:ascii="Times New Roman" w:hAnsi="Times New Roman"/>
          <w:sz w:val="28"/>
          <w:szCs w:val="28"/>
        </w:rPr>
        <w:t>Школа как</w:t>
      </w:r>
      <w:r>
        <w:rPr>
          <w:rFonts w:ascii="Times New Roman" w:hAnsi="Times New Roman"/>
          <w:sz w:val="28"/>
          <w:szCs w:val="28"/>
        </w:rPr>
        <w:t xml:space="preserve"> социо-культурный центр на селе</w:t>
      </w:r>
      <w:r w:rsidRPr="00743BF2">
        <w:rPr>
          <w:rFonts w:ascii="Times New Roman" w:hAnsi="Times New Roman"/>
          <w:sz w:val="28"/>
          <w:szCs w:val="28"/>
        </w:rPr>
        <w:t>.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*Приходькина  Тамара Петровна, </w:t>
      </w:r>
      <w:r>
        <w:rPr>
          <w:rFonts w:ascii="Times New Roman" w:hAnsi="Times New Roman"/>
          <w:sz w:val="28"/>
          <w:szCs w:val="28"/>
        </w:rPr>
        <w:t xml:space="preserve"> директор Никольской</w:t>
      </w:r>
      <w:r w:rsidRPr="00743BF2">
        <w:rPr>
          <w:rFonts w:ascii="Times New Roman" w:hAnsi="Times New Roman"/>
          <w:sz w:val="28"/>
          <w:szCs w:val="28"/>
        </w:rPr>
        <w:t xml:space="preserve"> сош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43BF2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Мы вместе</w:t>
      </w:r>
      <w:r w:rsidRPr="00743BF2">
        <w:rPr>
          <w:rStyle w:val="Strong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»-</w:t>
      </w:r>
      <w:r w:rsidRPr="00743BF2">
        <w:rPr>
          <w:rStyle w:val="Strong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43BF2">
        <w:rPr>
          <w:rFonts w:ascii="Times New Roman" w:hAnsi="Times New Roman"/>
          <w:sz w:val="28"/>
          <w:szCs w:val="28"/>
        </w:rPr>
        <w:t>консультационный центр для родителей детей, не посещающих образовательную организацию.</w:t>
      </w:r>
    </w:p>
    <w:p w:rsidR="005F3D18" w:rsidRDefault="005F3D18" w:rsidP="00530612">
      <w:pPr>
        <w:rPr>
          <w:rFonts w:ascii="Times New Roman" w:hAnsi="Times New Roman"/>
          <w:color w:val="0A0A0A"/>
          <w:spacing w:val="6"/>
          <w:sz w:val="28"/>
          <w:szCs w:val="28"/>
          <w:shd w:val="clear" w:color="auto" w:fill="FFFFFF"/>
        </w:rPr>
      </w:pPr>
      <w:r w:rsidRPr="00743BF2">
        <w:rPr>
          <w:rFonts w:ascii="Times New Roman" w:hAnsi="Times New Roman"/>
          <w:color w:val="0A0A0A"/>
          <w:spacing w:val="6"/>
          <w:sz w:val="28"/>
          <w:szCs w:val="28"/>
          <w:shd w:val="clear" w:color="auto" w:fill="FFFFFF"/>
        </w:rPr>
        <w:t>*Сугоняк Антон Сергеевич,</w:t>
      </w:r>
      <w:r>
        <w:rPr>
          <w:rFonts w:ascii="Times New Roman" w:hAnsi="Times New Roman"/>
          <w:color w:val="0A0A0A"/>
          <w:spacing w:val="6"/>
          <w:sz w:val="28"/>
          <w:szCs w:val="28"/>
          <w:shd w:val="clear" w:color="auto" w:fill="FFFFFF"/>
        </w:rPr>
        <w:t xml:space="preserve"> учитель  Гимназии</w:t>
      </w:r>
      <w:r w:rsidRPr="00743BF2">
        <w:rPr>
          <w:rFonts w:ascii="Times New Roman" w:hAnsi="Times New Roman"/>
          <w:color w:val="0A0A0A"/>
          <w:spacing w:val="6"/>
          <w:sz w:val="28"/>
          <w:szCs w:val="28"/>
          <w:shd w:val="clear" w:color="auto" w:fill="FFFFFF"/>
        </w:rPr>
        <w:t xml:space="preserve"> г.Тюкалинска 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Муниципальная проектная лаборатория молодых педагогов - путь к </w:t>
      </w:r>
      <w:r w:rsidRPr="00743BF2">
        <w:rPr>
          <w:rFonts w:ascii="Times New Roman" w:hAnsi="Times New Roman"/>
          <w:color w:val="0A0A0A"/>
          <w:spacing w:val="6"/>
          <w:sz w:val="28"/>
          <w:szCs w:val="28"/>
          <w:shd w:val="clear" w:color="auto" w:fill="FFFFFF"/>
        </w:rPr>
        <w:t>саморазвитию, профессиональному совершенствованию.</w:t>
      </w:r>
    </w:p>
    <w:p w:rsidR="005F3D18" w:rsidRPr="00743BF2" w:rsidRDefault="005F3D18" w:rsidP="00547DB5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color w:val="0A0A0A"/>
          <w:spacing w:val="6"/>
          <w:sz w:val="28"/>
          <w:szCs w:val="28"/>
          <w:shd w:val="clear" w:color="auto" w:fill="FFFFFF"/>
        </w:rPr>
        <w:t>Конкурсное движение как одно из условий повышения профессиональной компетентности и развития творческого потенциала учителей.</w:t>
      </w:r>
    </w:p>
    <w:p w:rsidR="005F3D18" w:rsidRPr="00743BF2" w:rsidRDefault="005F3D18" w:rsidP="00530612">
      <w:pPr>
        <w:spacing w:line="360" w:lineRule="auto"/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*Самсонов Иван Валерьевич,</w:t>
      </w:r>
      <w:r>
        <w:rPr>
          <w:rFonts w:ascii="Times New Roman" w:hAnsi="Times New Roman"/>
          <w:sz w:val="28"/>
          <w:szCs w:val="28"/>
        </w:rPr>
        <w:t xml:space="preserve"> директор Бекишевской</w:t>
      </w:r>
      <w:r w:rsidRPr="00743BF2">
        <w:rPr>
          <w:rFonts w:ascii="Times New Roman" w:hAnsi="Times New Roman"/>
          <w:sz w:val="28"/>
          <w:szCs w:val="28"/>
        </w:rPr>
        <w:t xml:space="preserve"> сош </w:t>
      </w:r>
    </w:p>
    <w:p w:rsidR="005F3D18" w:rsidRPr="00743BF2" w:rsidRDefault="005F3D18" w:rsidP="00530612">
      <w:pPr>
        <w:spacing w:line="360" w:lineRule="auto"/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Формирование ключевых метапредметных компетенций у обучающихся при обучении естественно-научных дисциплин в основной школе.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*Мостовая Татьяна Анатольевна,</w:t>
      </w:r>
      <w:r>
        <w:rPr>
          <w:rFonts w:ascii="Times New Roman" w:hAnsi="Times New Roman"/>
          <w:sz w:val="28"/>
          <w:szCs w:val="28"/>
        </w:rPr>
        <w:t xml:space="preserve"> социальный педагог</w:t>
      </w:r>
      <w:r w:rsidRPr="00743BF2">
        <w:rPr>
          <w:rFonts w:ascii="Times New Roman" w:hAnsi="Times New Roman"/>
          <w:sz w:val="28"/>
          <w:szCs w:val="28"/>
        </w:rPr>
        <w:t xml:space="preserve"> Гимназии г.Тюкалинска. 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743BF2">
        <w:rPr>
          <w:rFonts w:ascii="Times New Roman" w:hAnsi="Times New Roman"/>
          <w:sz w:val="28"/>
          <w:szCs w:val="28"/>
        </w:rPr>
        <w:t>Лаптева Ольга Игоревна, заместитель директора Атрачинской сош</w:t>
      </w:r>
    </w:p>
    <w:p w:rsidR="005F3D18" w:rsidRPr="00743BF2" w:rsidRDefault="005F3D18" w:rsidP="00547DB5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Интерактивная игра «Что такое профессиональная проба»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*Шестель Лариса Николаевна, директор Станции юных натуралистов.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Сопровождение   разработки и реализация профессиональных проб по ТОП -55 на базе учреждения дополнительного образования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*Герман Анна Владимировна, учитель Кабырдакской сош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 «10 шагов к профориентации»- вектор организации профориентации  на современном уровне»</w:t>
      </w:r>
    </w:p>
    <w:p w:rsidR="005F3D18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* Романчук Оксана Викторовна, заместитель директора Гимназии г.Тюкалинска</w:t>
      </w:r>
    </w:p>
    <w:p w:rsidR="005F3D18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Управление реализацией профессиональных программ развития педагогов. 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*Моисеева Ирина Юрьевна, заместитель директора Гимназии г.Тюкалинска</w:t>
      </w: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 xml:space="preserve"> Экспертиза  программ внеурочной деятельности.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sz w:val="28"/>
          <w:szCs w:val="28"/>
        </w:rPr>
        <w:t xml:space="preserve"> *</w:t>
      </w: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Эффективные приемы развития  навыков и компетенций XXI века (сингапурские структуры).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Перевертун Галина Сергеевна, учитель Гимназии г.Тюкалинска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Корнейчук Юлия Владимировна,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Валуевской сош. 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Гетте Ксения Вячеславовна, учитель Тюкалинского лицея.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*Сухопарова Светлана Петровна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финансовой грамотности 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*Новоселова Ирина Викторовна, учитель Кабырдакской сош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 основ картографической грамотности при подготовке к чемпионату «Школьные навыки».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*Курбачева Татьяна Лаврентьевна, учитель Гимназии г.Тюкалинска.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математической грамотности в начальной школе.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*Емельянов Виталий Александрович, учитель Октябрьской сош</w:t>
      </w:r>
    </w:p>
    <w:p w:rsidR="005F3D18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«Семейный бюджет»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деловая игра по финансовой грамотности и предпринимательской  деятельности.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*Денисова Людмила Васильевна, учитель Гимназии г. Тюкалинска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Групповое взаимодействие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эффективная форма организации учебного процесса.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*Болтенко Светлана Юрьевна, учитель Тюкалинского лицея.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Тренируем память и внимание школьника.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*Долбонос  Наталья Александровна, учитель Кабырдакской сош.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Ментальные карты как интенсивная методика развития мышления обучающихся на современном уровне.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 Технология смыслового чтения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Ячменева Елена Петровна, учитель Гимназии г.Тюкалинска.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Трофимова Наталья Александровна, учитель Гимназии г.Тюкалинска.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Максач Наталья Владимировна, учитель Гимназии г. Тюкалинска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BF2">
        <w:rPr>
          <w:rFonts w:ascii="Times New Roman" w:hAnsi="Times New Roman"/>
          <w:color w:val="000000"/>
          <w:sz w:val="28"/>
          <w:szCs w:val="28"/>
          <w:lang w:eastAsia="ru-RU"/>
        </w:rPr>
        <w:t>*Шушакова Светлана Викторовна, учитель Тюкалинского лицея</w:t>
      </w:r>
    </w:p>
    <w:p w:rsidR="005F3D18" w:rsidRPr="00743BF2" w:rsidRDefault="005F3D18" w:rsidP="0053061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743BF2">
        <w:rPr>
          <w:color w:val="000000"/>
          <w:sz w:val="28"/>
          <w:szCs w:val="28"/>
        </w:rPr>
        <w:t>Приемы формирования навыков смыслового чтения на уроках истории и обществознания.</w:t>
      </w:r>
      <w:r w:rsidRPr="00743BF2">
        <w:rPr>
          <w:b/>
          <w:sz w:val="28"/>
          <w:szCs w:val="28"/>
        </w:rPr>
        <w:t xml:space="preserve"> </w:t>
      </w:r>
    </w:p>
    <w:p w:rsidR="005F3D18" w:rsidRDefault="005F3D18" w:rsidP="0053061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43BF2">
        <w:rPr>
          <w:b/>
          <w:sz w:val="28"/>
          <w:szCs w:val="28"/>
        </w:rPr>
        <w:t>*</w:t>
      </w:r>
      <w:r w:rsidRPr="00743BF2">
        <w:rPr>
          <w:sz w:val="28"/>
          <w:szCs w:val="28"/>
        </w:rPr>
        <w:t xml:space="preserve">Смольницкая Светлана Юрьевна, учитель Тюкалинского лицея </w:t>
      </w:r>
    </w:p>
    <w:p w:rsidR="005F3D18" w:rsidRPr="00743BF2" w:rsidRDefault="005F3D18" w:rsidP="0053061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F3D18" w:rsidRPr="00743BF2" w:rsidRDefault="005F3D18" w:rsidP="0053061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743BF2">
        <w:rPr>
          <w:sz w:val="28"/>
          <w:szCs w:val="28"/>
        </w:rPr>
        <w:t>Опыт подготовки  участников Чемпионата Ворлдскиллс Юниоры по компетенции «Дошкольное воспитание».</w:t>
      </w: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D18" w:rsidRPr="00743BF2" w:rsidRDefault="005F3D18" w:rsidP="00530612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</w:p>
    <w:p w:rsidR="005F3D18" w:rsidRPr="00743BF2" w:rsidRDefault="005F3D18" w:rsidP="00530612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5F3D18" w:rsidRPr="00743BF2" w:rsidRDefault="005F3D18" w:rsidP="00530612">
      <w:pPr>
        <w:pStyle w:val="ListParagraph"/>
        <w:ind w:left="786"/>
        <w:rPr>
          <w:rFonts w:ascii="Times New Roman" w:hAnsi="Times New Roman"/>
          <w:sz w:val="28"/>
          <w:szCs w:val="28"/>
        </w:rPr>
      </w:pPr>
    </w:p>
    <w:p w:rsidR="005F3D18" w:rsidRPr="00743BF2" w:rsidRDefault="005F3D18" w:rsidP="00530612">
      <w:pPr>
        <w:pStyle w:val="ListParagraph"/>
        <w:ind w:left="786"/>
        <w:rPr>
          <w:rFonts w:ascii="Times New Roman" w:hAnsi="Times New Roman"/>
          <w:sz w:val="28"/>
          <w:szCs w:val="28"/>
        </w:rPr>
      </w:pP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</w:p>
    <w:p w:rsidR="005F3D18" w:rsidRPr="00743BF2" w:rsidRDefault="005F3D18" w:rsidP="00530612">
      <w:pPr>
        <w:rPr>
          <w:rFonts w:ascii="Times New Roman" w:hAnsi="Times New Roman"/>
          <w:sz w:val="28"/>
          <w:szCs w:val="28"/>
        </w:rPr>
      </w:pPr>
    </w:p>
    <w:p w:rsidR="005F3D18" w:rsidRDefault="005F3D18"/>
    <w:sectPr w:rsidR="005F3D18" w:rsidSect="0047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12"/>
    <w:rsid w:val="002D5388"/>
    <w:rsid w:val="00473460"/>
    <w:rsid w:val="00494C1F"/>
    <w:rsid w:val="00530612"/>
    <w:rsid w:val="00547DB5"/>
    <w:rsid w:val="005F3D18"/>
    <w:rsid w:val="00743BF2"/>
    <w:rsid w:val="00975CFB"/>
    <w:rsid w:val="00A10264"/>
    <w:rsid w:val="00A5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61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06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30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525</Words>
  <Characters>2998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2</cp:revision>
  <dcterms:created xsi:type="dcterms:W3CDTF">2019-09-10T04:20:00Z</dcterms:created>
  <dcterms:modified xsi:type="dcterms:W3CDTF">2019-09-10T04:19:00Z</dcterms:modified>
</cp:coreProperties>
</file>