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55" w:rsidRDefault="00A04C55" w:rsidP="00562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4C55" w:rsidRPr="002C4812" w:rsidRDefault="00A04C55" w:rsidP="00562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600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83.75pt">
            <v:imagedata r:id="rId5" o:title=""/>
          </v:shape>
        </w:pict>
      </w:r>
    </w:p>
    <w:p w:rsidR="00A04C55" w:rsidRPr="002C4812" w:rsidRDefault="00A04C55" w:rsidP="006F6007">
      <w:pPr>
        <w:spacing w:after="0"/>
        <w:ind w:left="-180"/>
        <w:jc w:val="right"/>
        <w:rPr>
          <w:rFonts w:ascii="Times New Roman" w:hAnsi="Times New Roman" w:cs="Times New Roman"/>
          <w:sz w:val="28"/>
          <w:szCs w:val="28"/>
        </w:rPr>
      </w:pPr>
    </w:p>
    <w:p w:rsidR="00A04C55" w:rsidRDefault="00A04C55" w:rsidP="00562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5"/>
        <w:gridCol w:w="3825"/>
        <w:gridCol w:w="6729"/>
        <w:gridCol w:w="1984"/>
        <w:gridCol w:w="2377"/>
      </w:tblGrid>
      <w:tr w:rsidR="00A04C55" w:rsidRPr="00DF28E8" w:rsidTr="007A7AF3">
        <w:trPr>
          <w:trHeight w:val="247"/>
          <w:jc w:val="center"/>
        </w:trPr>
        <w:tc>
          <w:tcPr>
            <w:tcW w:w="46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реализации проекта</w:t>
            </w:r>
          </w:p>
        </w:tc>
        <w:tc>
          <w:tcPr>
            <w:tcW w:w="11090" w:type="dxa"/>
            <w:gridSpan w:val="3"/>
          </w:tcPr>
          <w:p w:rsidR="00A04C55" w:rsidRPr="00AB31A7" w:rsidRDefault="00A04C55" w:rsidP="007A7A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1A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и развитие среды для профессионального роста современных руководителей нового поколения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04C55" w:rsidRPr="00DF28E8" w:rsidTr="007A7AF3">
        <w:trPr>
          <w:trHeight w:val="247"/>
          <w:jc w:val="center"/>
        </w:trPr>
        <w:tc>
          <w:tcPr>
            <w:tcW w:w="46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1090" w:type="dxa"/>
            <w:gridSpan w:val="3"/>
          </w:tcPr>
          <w:p w:rsidR="00A04C55" w:rsidRPr="00AB31A7" w:rsidRDefault="00A04C55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по управлению проектами у руководителей образовательных организаций.</w:t>
            </w:r>
          </w:p>
          <w:p w:rsidR="00A04C55" w:rsidRPr="00AB31A7" w:rsidRDefault="00A04C55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Апробация критериев эффективности деятельности руководителей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A04C55" w:rsidRDefault="00A04C55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руководителей по управлению изменениями в образовательной организации. </w:t>
            </w:r>
          </w:p>
          <w:p w:rsidR="00A04C55" w:rsidRPr="00AB31A7" w:rsidRDefault="00A04C55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технологии ф</w:t>
            </w: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ИППР руководителей ОУ.</w:t>
            </w:r>
          </w:p>
          <w:p w:rsidR="00A04C55" w:rsidRPr="00AB31A7" w:rsidRDefault="00A04C55" w:rsidP="007A7A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Формирование мотивированного кадрового резерва.</w:t>
            </w:r>
          </w:p>
        </w:tc>
      </w:tr>
      <w:tr w:rsidR="00A04C55" w:rsidRPr="00DF28E8" w:rsidTr="007A7AF3">
        <w:trPr>
          <w:trHeight w:val="881"/>
          <w:jc w:val="center"/>
        </w:trPr>
        <w:tc>
          <w:tcPr>
            <w:tcW w:w="46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1090" w:type="dxa"/>
            <w:gridSpan w:val="3"/>
          </w:tcPr>
          <w:p w:rsidR="00A04C55" w:rsidRDefault="00A04C55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практики  работы с руководителями ОУ как лидерами в образовании</w:t>
            </w:r>
            <w:r w:rsidRPr="00253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4C55" w:rsidRDefault="00A04C55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профессионального роста руководителей ОУ.</w:t>
            </w:r>
          </w:p>
          <w:p w:rsidR="00A04C55" w:rsidRDefault="00A04C55" w:rsidP="007A7A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43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типа руководителей – эффективного лидера.</w:t>
            </w:r>
          </w:p>
          <w:p w:rsidR="00A04C55" w:rsidRPr="00DF28E8" w:rsidRDefault="00A04C55" w:rsidP="00994B0C">
            <w:pPr>
              <w:tabs>
                <w:tab w:val="left" w:pos="2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C55" w:rsidRPr="00DF28E8" w:rsidTr="007A7AF3">
        <w:trPr>
          <w:trHeight w:val="881"/>
          <w:jc w:val="center"/>
        </w:trPr>
        <w:tc>
          <w:tcPr>
            <w:tcW w:w="46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проекта</w:t>
            </w:r>
          </w:p>
        </w:tc>
        <w:tc>
          <w:tcPr>
            <w:tcW w:w="11090" w:type="dxa"/>
            <w:gridSpan w:val="3"/>
          </w:tcPr>
          <w:p w:rsidR="00A04C55" w:rsidRPr="00AC4690" w:rsidRDefault="00A04C55" w:rsidP="00AC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90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ОУ разработана  с учетом видения, миссии, ценностей по итогам подпроекта «Перезагрузка среды ОО за 100 дней» .</w:t>
            </w:r>
          </w:p>
          <w:p w:rsidR="00A04C55" w:rsidRPr="00AC4690" w:rsidRDefault="00A04C55" w:rsidP="00AC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90">
              <w:rPr>
                <w:rFonts w:ascii="Times New Roman" w:hAnsi="Times New Roman" w:cs="Times New Roman"/>
                <w:sz w:val="28"/>
                <w:szCs w:val="28"/>
              </w:rPr>
              <w:t>2.Количество участников подпроекта по взаимообучению «Обучая, обучаюсь» (не менее 30 % ОУ).</w:t>
            </w:r>
          </w:p>
          <w:p w:rsidR="00A04C55" w:rsidRPr="00AC4690" w:rsidRDefault="00A04C55" w:rsidP="00AC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90">
              <w:rPr>
                <w:rFonts w:ascii="Times New Roman" w:hAnsi="Times New Roman" w:cs="Times New Roman"/>
                <w:sz w:val="28"/>
                <w:szCs w:val="28"/>
              </w:rPr>
              <w:t>3.Количество резервных кадров, прошедших управленческие пробы «Один день с эффективным руководителем» (не менее 3 человек).</w:t>
            </w:r>
          </w:p>
          <w:p w:rsidR="00A04C55" w:rsidRPr="00AC4690" w:rsidRDefault="00A04C55" w:rsidP="00AC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90">
              <w:rPr>
                <w:rFonts w:ascii="Times New Roman" w:hAnsi="Times New Roman" w:cs="Times New Roman"/>
                <w:sz w:val="28"/>
                <w:szCs w:val="28"/>
              </w:rPr>
              <w:t>4.Создание Клуба руководителей.</w:t>
            </w:r>
          </w:p>
          <w:p w:rsidR="00A04C55" w:rsidRPr="00AC4690" w:rsidRDefault="00A04C55" w:rsidP="00AC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90">
              <w:rPr>
                <w:rFonts w:ascii="Times New Roman" w:hAnsi="Times New Roman" w:cs="Times New Roman"/>
                <w:sz w:val="28"/>
                <w:szCs w:val="28"/>
              </w:rPr>
              <w:t>5.Количество руководителей, участвующих в апробации управленческого тренажера (не менее 30 % руководителей).</w:t>
            </w:r>
          </w:p>
          <w:p w:rsidR="00A04C55" w:rsidRDefault="00A04C55" w:rsidP="00AC4690">
            <w:pPr>
              <w:rPr>
                <w:lang w:eastAsia="ru-RU"/>
              </w:rPr>
            </w:pPr>
            <w:r w:rsidRPr="00AC4690">
              <w:rPr>
                <w:rFonts w:ascii="Times New Roman" w:hAnsi="Times New Roman" w:cs="Times New Roman"/>
                <w:sz w:val="28"/>
                <w:szCs w:val="28"/>
              </w:rPr>
              <w:t>6. Количество разработанных индивидуальных программ профессионального развития руководителей (не менее 90 % руководителей).</w:t>
            </w:r>
          </w:p>
        </w:tc>
      </w:tr>
      <w:tr w:rsidR="00A04C55" w:rsidRPr="00DF28E8" w:rsidTr="007A7AF3">
        <w:trPr>
          <w:trHeight w:val="20"/>
          <w:jc w:val="center"/>
        </w:trPr>
        <w:tc>
          <w:tcPr>
            <w:tcW w:w="465" w:type="dxa"/>
            <w:vMerge w:val="restart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5" w:type="dxa"/>
            <w:vMerge w:val="restart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729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984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начала </w:t>
            </w:r>
          </w:p>
        </w:tc>
        <w:tc>
          <w:tcPr>
            <w:tcW w:w="2377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</w:tr>
      <w:tr w:rsidR="00A04C55" w:rsidRPr="00DF28E8" w:rsidTr="007A7AF3">
        <w:trPr>
          <w:trHeight w:val="247"/>
          <w:jc w:val="center"/>
        </w:trPr>
        <w:tc>
          <w:tcPr>
            <w:tcW w:w="465" w:type="dxa"/>
            <w:vMerge/>
            <w:vAlign w:val="center"/>
          </w:tcPr>
          <w:p w:rsidR="00A04C55" w:rsidRPr="00DF28E8" w:rsidRDefault="00A04C55" w:rsidP="007A7A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A04C55" w:rsidRPr="00DF28E8" w:rsidRDefault="00A04C55" w:rsidP="007A7A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этап. Подготовительный. Определение условий, необходимых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4C55" w:rsidRPr="00FA2543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  <w:tc>
          <w:tcPr>
            <w:tcW w:w="2377" w:type="dxa"/>
            <w:vAlign w:val="center"/>
          </w:tcPr>
          <w:p w:rsidR="00A04C55" w:rsidRPr="00FA2543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 2019</w:t>
            </w:r>
          </w:p>
        </w:tc>
      </w:tr>
      <w:tr w:rsidR="00A04C55" w:rsidRPr="00DF28E8" w:rsidTr="007A7AF3">
        <w:trPr>
          <w:trHeight w:val="247"/>
          <w:jc w:val="center"/>
        </w:trPr>
        <w:tc>
          <w:tcPr>
            <w:tcW w:w="465" w:type="dxa"/>
            <w:vMerge/>
            <w:vAlign w:val="center"/>
          </w:tcPr>
          <w:p w:rsidR="00A04C55" w:rsidRPr="00DF28E8" w:rsidRDefault="00A04C55" w:rsidP="007A7A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A04C55" w:rsidRPr="00DF28E8" w:rsidRDefault="00A04C55" w:rsidP="007A7A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этап. Реализующий.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A04C55" w:rsidRPr="00FA2543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543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377" w:type="dxa"/>
            <w:vAlign w:val="center"/>
          </w:tcPr>
          <w:p w:rsidR="00A04C55" w:rsidRPr="00FA2543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</w:tr>
      <w:tr w:rsidR="00A04C55" w:rsidRPr="00DF28E8" w:rsidTr="007A7AF3">
        <w:trPr>
          <w:trHeight w:val="247"/>
          <w:jc w:val="center"/>
        </w:trPr>
        <w:tc>
          <w:tcPr>
            <w:tcW w:w="465" w:type="dxa"/>
            <w:vMerge/>
            <w:vAlign w:val="center"/>
          </w:tcPr>
          <w:p w:rsidR="00A04C55" w:rsidRPr="00DF28E8" w:rsidRDefault="00A04C55" w:rsidP="007A7A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A04C55" w:rsidRPr="00DF28E8" w:rsidRDefault="00A04C55" w:rsidP="007A7A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этап.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Рефлексивно – оценочный.</w:t>
            </w:r>
          </w:p>
        </w:tc>
        <w:tc>
          <w:tcPr>
            <w:tcW w:w="1984" w:type="dxa"/>
            <w:vAlign w:val="center"/>
          </w:tcPr>
          <w:p w:rsidR="00A04C55" w:rsidRPr="00FA2543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377" w:type="dxa"/>
            <w:vAlign w:val="center"/>
          </w:tcPr>
          <w:p w:rsidR="00A04C55" w:rsidRPr="00FA2543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2020</w:t>
            </w:r>
          </w:p>
        </w:tc>
      </w:tr>
      <w:tr w:rsidR="00A04C55" w:rsidRPr="00DF28E8" w:rsidTr="007A7AF3">
        <w:trPr>
          <w:trHeight w:val="1049"/>
          <w:jc w:val="center"/>
        </w:trPr>
        <w:tc>
          <w:tcPr>
            <w:tcW w:w="46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5" w:type="dxa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8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проекта</w:t>
            </w:r>
          </w:p>
        </w:tc>
        <w:tc>
          <w:tcPr>
            <w:tcW w:w="11090" w:type="dxa"/>
            <w:gridSpan w:val="3"/>
          </w:tcPr>
          <w:p w:rsidR="00A04C55" w:rsidRPr="00DF28E8" w:rsidRDefault="00A04C55" w:rsidP="007A7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неготовность руководителей, низкая мотивация, отсутствие практики управления проектами в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E6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Pr="004E6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отсутствие синхронизации в реализации управленческих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04C55" w:rsidRPr="00DF28E8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Default="00A04C55" w:rsidP="00562C63">
      <w:pPr>
        <w:spacing w:after="0"/>
        <w:rPr>
          <w:sz w:val="28"/>
          <w:szCs w:val="28"/>
        </w:rPr>
      </w:pPr>
    </w:p>
    <w:p w:rsidR="00A04C55" w:rsidRPr="00DF28E8" w:rsidRDefault="00A04C55" w:rsidP="00562C63">
      <w:pPr>
        <w:spacing w:after="0"/>
        <w:rPr>
          <w:sz w:val="28"/>
          <w:szCs w:val="28"/>
        </w:rPr>
      </w:pPr>
    </w:p>
    <w:p w:rsidR="00A04C55" w:rsidRPr="008A121C" w:rsidRDefault="00A04C55" w:rsidP="00562C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CD5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муниципального </w:t>
      </w:r>
      <w:r w:rsidRPr="009C0CD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8A121C">
        <w:rPr>
          <w:rFonts w:ascii="Times New Roman" w:hAnsi="Times New Roman" w:cs="Times New Roman"/>
          <w:sz w:val="28"/>
          <w:szCs w:val="28"/>
          <w:lang w:eastAsia="ru-RU"/>
        </w:rPr>
        <w:t>«Лидерство в образовании</w:t>
      </w:r>
      <w:r w:rsidRPr="008A121C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1276"/>
        <w:gridCol w:w="709"/>
        <w:gridCol w:w="4961"/>
        <w:gridCol w:w="3402"/>
      </w:tblGrid>
      <w:tr w:rsidR="00A04C55" w:rsidTr="00BD58B2">
        <w:tc>
          <w:tcPr>
            <w:tcW w:w="3510" w:type="dxa"/>
          </w:tcPr>
          <w:p w:rsidR="00A04C55" w:rsidRPr="00BD58B2" w:rsidRDefault="00A04C55" w:rsidP="00BD58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8B2">
              <w:rPr>
                <w:bCs/>
                <w:kern w:val="24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8B2">
              <w:rPr>
                <w:bCs/>
                <w:kern w:val="24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5670" w:type="dxa"/>
            <w:gridSpan w:val="2"/>
          </w:tcPr>
          <w:p w:rsidR="00A04C55" w:rsidRPr="00BD58B2" w:rsidRDefault="00A04C55" w:rsidP="00BD58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8B2">
              <w:rPr>
                <w:bCs/>
                <w:kern w:val="24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8B2">
              <w:rPr>
                <w:bCs/>
                <w:kern w:val="24"/>
                <w:sz w:val="28"/>
                <w:szCs w:val="28"/>
              </w:rPr>
              <w:t>Исполнители мероприятия</w:t>
            </w:r>
          </w:p>
        </w:tc>
      </w:tr>
      <w:tr w:rsidR="00A04C55" w:rsidTr="00BD58B2">
        <w:tc>
          <w:tcPr>
            <w:tcW w:w="14567" w:type="dxa"/>
            <w:gridSpan w:val="6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bCs/>
                <w:sz w:val="28"/>
                <w:szCs w:val="28"/>
              </w:rPr>
              <w:t>1 этап. Определение и создание условий, необходимых для реализации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1.Совещание с руководителями ОУ о проекте «Лидерство в образовании» при председателе комитета по образованию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ОУ о  проектном подходе в управлении образованием.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2. Обсуждение критериев для выявления эффективного руководителя.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Критерии для выявления эффективного руководителя ОУ.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rPr>
          <w:trHeight w:val="1053"/>
        </w:trPr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3.Выявление трех групп руководителей ОО: эффективных руководителей, потенциальных руководителей, недостаточно</w:t>
            </w:r>
          </w:p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эффективных руководителей.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ределены группы руководителей ОУ</w:t>
            </w: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4.Обсуждение региональной концепции  по работе с руководителями ОУ в муниципальном районе в формате «ПечаКуча»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Выстраивание работы с руководителями ОУ по внедрению проектного управления как механизма обеспечения лидерства в образовании.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5.Ярмарка муниципальных проектов «Образовательные тренды муниципальной системы образования в управленческих проектах ОУ».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Определены актуальные направления развития муниципальной системы образования и способы их реализации, для разработки управленческих проектов для руководителей.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6.Организация участия руководителей ОУ в КПК «Эффективный руководитель», «Хочу стать лидером».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Наличие не менее 30 % руководителей ОО, прошедших обучение и разработавших управленческие проекты для реализации на муниципальном уровне.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7.Создание Клуба лидеров образовательных организаций.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сообщество руководителей для выявления и тиражирования лучших управленческих практик.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руководителей ОУ на платформе современного руководителя на сайте БОУ ДПО ИРОО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Обеспечение диалога лидеров ОУ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04C55" w:rsidTr="00BD58B2">
        <w:tc>
          <w:tcPr>
            <w:tcW w:w="14567" w:type="dxa"/>
            <w:gridSpan w:val="6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58B2">
              <w:rPr>
                <w:rFonts w:ascii="Times New Roman" w:hAnsi="Times New Roman" w:cs="Times New Roman"/>
                <w:bCs/>
                <w:sz w:val="28"/>
                <w:szCs w:val="28"/>
              </w:rPr>
              <w:t>2 этап. Реализация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1.Организация публичной защиты управленческих проектов руководителей ОУ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Наличие управленческих проектов для реализации на муниципальном уровне.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bCs/>
                <w:sz w:val="28"/>
                <w:szCs w:val="28"/>
              </w:rPr>
              <w:t>2.Сопровождение реализации эффективных управленческих проектов.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реализации </w:t>
            </w:r>
            <w:r w:rsidRPr="00BD58B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эффективных управленческих проектов.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3.Проведение самооценки руководителей ОУ, участвующих в проекте с целью определения промежуточных результатов и выявления затруднений.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bCs/>
                <w:sz w:val="28"/>
                <w:szCs w:val="28"/>
              </w:rPr>
              <w:t>4.Проведение совещаний с руководителями ОУ с целью анализа промежуточных результатов реализации управленческих проектов.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проектов.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5.Обеспечение участия руководителей ОУв апробации  управленческого тренажера по оценке профессиональной компетенции  руководителей ОУ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сентябрь   – декабрь 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 по результатам аналитической справки по оценке профессиональной компетенции  руководителей ОУ.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6.Организация диалога руководителей ОУ на сайте РЦИО.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Участие в диалоге  лидеров образовательных организаций.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РЦИО, Руководители ОУ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7.Проведение серии деловых игр по формированию у руководителей ОО «5 У».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сентябрь   – декабрь  2019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Сформированность «5 У» у руководителей ОУ.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8.Организация и проведение профессиональных проб «Один день с эффективным руководителем».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сентябрь  2019- май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«Один день с эффективным руководителем» не менее, чем для 3-х руководителей.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9.Сопровождение реализации программы подпроекта «Перезагрузка среды ОУ за 100 дней», «Обучая, обучаюсь».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сентябрь  2019- май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программы подпроекта.</w:t>
            </w:r>
          </w:p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10.Разработка индивидуальных программ развития руководителей ООУ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Не менее 60 % руководителей разработали ИПР.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04C55" w:rsidTr="00BD58B2">
        <w:tc>
          <w:tcPr>
            <w:tcW w:w="14567" w:type="dxa"/>
            <w:gridSpan w:val="6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bCs/>
                <w:sz w:val="28"/>
                <w:szCs w:val="28"/>
              </w:rPr>
              <w:t>3 этап. Рефлексивно-оценочный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 xml:space="preserve">1.Анкетирование удовлетворенности участников образовательных отношений (педагоги, руководители ОУ). 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2.Собеседование с руководителями ОУ по результатам реализации проекта.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июнь 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аттестации руководителей ОО и кандидатов на должность руководителей ОУ на соответствие занимаемой должности.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Аттестация руководителей и кандидатов на должность руководителей ОУ на соответствие занимаемой должности.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  <w:tr w:rsidR="00A04C55" w:rsidTr="00BD58B2">
        <w:tc>
          <w:tcPr>
            <w:tcW w:w="4219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4.Оценка результатов реализации проекта.</w:t>
            </w:r>
          </w:p>
        </w:tc>
        <w:tc>
          <w:tcPr>
            <w:tcW w:w="1985" w:type="dxa"/>
            <w:gridSpan w:val="2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4961" w:type="dxa"/>
          </w:tcPr>
          <w:p w:rsidR="00A04C55" w:rsidRPr="00BD58B2" w:rsidRDefault="00A04C55" w:rsidP="00BD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реализации проекта с предложением по дальнейшей реализации проекта.</w:t>
            </w:r>
          </w:p>
        </w:tc>
        <w:tc>
          <w:tcPr>
            <w:tcW w:w="3402" w:type="dxa"/>
          </w:tcPr>
          <w:p w:rsidR="00A04C55" w:rsidRPr="00BD58B2" w:rsidRDefault="00A04C55" w:rsidP="00BD58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58B2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</w:tr>
    </w:tbl>
    <w:p w:rsidR="00A04C55" w:rsidRPr="00DF28E8" w:rsidRDefault="00A04C55" w:rsidP="00562C63">
      <w:pPr>
        <w:spacing w:after="0"/>
        <w:rPr>
          <w:sz w:val="28"/>
          <w:szCs w:val="28"/>
        </w:rPr>
      </w:pPr>
    </w:p>
    <w:p w:rsidR="00A04C55" w:rsidRPr="00DF28E8" w:rsidRDefault="00A04C55" w:rsidP="00562C63">
      <w:pPr>
        <w:spacing w:after="0"/>
        <w:rPr>
          <w:sz w:val="28"/>
          <w:szCs w:val="28"/>
        </w:rPr>
      </w:pPr>
    </w:p>
    <w:p w:rsidR="00A04C55" w:rsidRDefault="00A04C55"/>
    <w:sectPr w:rsidR="00A04C55" w:rsidSect="006F6007">
      <w:pgSz w:w="16838" w:h="11906" w:orient="landscape"/>
      <w:pgMar w:top="567" w:right="1134" w:bottom="992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2A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082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6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107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ACC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186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88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2C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C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42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06838"/>
    <w:multiLevelType w:val="hybridMultilevel"/>
    <w:tmpl w:val="FFB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167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A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C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D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F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E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3611E"/>
    <w:multiLevelType w:val="hybridMultilevel"/>
    <w:tmpl w:val="C14E6614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1747DB"/>
    <w:multiLevelType w:val="hybridMultilevel"/>
    <w:tmpl w:val="E06E5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6D50EED"/>
    <w:multiLevelType w:val="hybridMultilevel"/>
    <w:tmpl w:val="A72840C6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63"/>
    <w:rsid w:val="00012AC4"/>
    <w:rsid w:val="0001325B"/>
    <w:rsid w:val="000164A1"/>
    <w:rsid w:val="00020CA4"/>
    <w:rsid w:val="00023039"/>
    <w:rsid w:val="00024007"/>
    <w:rsid w:val="00024900"/>
    <w:rsid w:val="000262DC"/>
    <w:rsid w:val="00031DBB"/>
    <w:rsid w:val="000349F7"/>
    <w:rsid w:val="00037AC6"/>
    <w:rsid w:val="00040168"/>
    <w:rsid w:val="000434B5"/>
    <w:rsid w:val="0004557E"/>
    <w:rsid w:val="00050A6B"/>
    <w:rsid w:val="0005287A"/>
    <w:rsid w:val="0005388F"/>
    <w:rsid w:val="00061162"/>
    <w:rsid w:val="000639A9"/>
    <w:rsid w:val="00067B24"/>
    <w:rsid w:val="00074FAB"/>
    <w:rsid w:val="00086EA6"/>
    <w:rsid w:val="00095B85"/>
    <w:rsid w:val="000A365C"/>
    <w:rsid w:val="000A5302"/>
    <w:rsid w:val="000D1AB0"/>
    <w:rsid w:val="000D246A"/>
    <w:rsid w:val="000D6F06"/>
    <w:rsid w:val="000E557F"/>
    <w:rsid w:val="000E6915"/>
    <w:rsid w:val="000F29F4"/>
    <w:rsid w:val="000F407C"/>
    <w:rsid w:val="000F61B9"/>
    <w:rsid w:val="000F6606"/>
    <w:rsid w:val="00101744"/>
    <w:rsid w:val="001057C8"/>
    <w:rsid w:val="0010782C"/>
    <w:rsid w:val="0011584C"/>
    <w:rsid w:val="00120B18"/>
    <w:rsid w:val="00123B86"/>
    <w:rsid w:val="0013364B"/>
    <w:rsid w:val="001377EF"/>
    <w:rsid w:val="0014372D"/>
    <w:rsid w:val="00144028"/>
    <w:rsid w:val="001446F4"/>
    <w:rsid w:val="001859B9"/>
    <w:rsid w:val="00190C30"/>
    <w:rsid w:val="001910FF"/>
    <w:rsid w:val="001A11E2"/>
    <w:rsid w:val="001A40BE"/>
    <w:rsid w:val="001B14D0"/>
    <w:rsid w:val="001B51FB"/>
    <w:rsid w:val="001B7976"/>
    <w:rsid w:val="001B7D59"/>
    <w:rsid w:val="001C0085"/>
    <w:rsid w:val="001D1CB4"/>
    <w:rsid w:val="001D71EB"/>
    <w:rsid w:val="001E5DEB"/>
    <w:rsid w:val="001F4E5E"/>
    <w:rsid w:val="0021085C"/>
    <w:rsid w:val="00212907"/>
    <w:rsid w:val="0021670B"/>
    <w:rsid w:val="002272FA"/>
    <w:rsid w:val="002305E8"/>
    <w:rsid w:val="0025309B"/>
    <w:rsid w:val="00253560"/>
    <w:rsid w:val="00254C87"/>
    <w:rsid w:val="002732AA"/>
    <w:rsid w:val="0027402E"/>
    <w:rsid w:val="002741D6"/>
    <w:rsid w:val="002878ED"/>
    <w:rsid w:val="0029356B"/>
    <w:rsid w:val="00293DE0"/>
    <w:rsid w:val="00294837"/>
    <w:rsid w:val="00295F8F"/>
    <w:rsid w:val="002A0749"/>
    <w:rsid w:val="002A1B3E"/>
    <w:rsid w:val="002A434E"/>
    <w:rsid w:val="002A652A"/>
    <w:rsid w:val="002B02B4"/>
    <w:rsid w:val="002B613C"/>
    <w:rsid w:val="002B6D01"/>
    <w:rsid w:val="002B7C4B"/>
    <w:rsid w:val="002C0036"/>
    <w:rsid w:val="002C282D"/>
    <w:rsid w:val="002C3C24"/>
    <w:rsid w:val="002C4812"/>
    <w:rsid w:val="002D0A15"/>
    <w:rsid w:val="002D17BC"/>
    <w:rsid w:val="002D3284"/>
    <w:rsid w:val="002D62CF"/>
    <w:rsid w:val="002E03E3"/>
    <w:rsid w:val="002E07B8"/>
    <w:rsid w:val="002E2AC6"/>
    <w:rsid w:val="002E422A"/>
    <w:rsid w:val="002E58C9"/>
    <w:rsid w:val="002F4B6E"/>
    <w:rsid w:val="003007FE"/>
    <w:rsid w:val="003035EA"/>
    <w:rsid w:val="003061DA"/>
    <w:rsid w:val="0030642C"/>
    <w:rsid w:val="003121C7"/>
    <w:rsid w:val="00323397"/>
    <w:rsid w:val="00330DBA"/>
    <w:rsid w:val="00330E16"/>
    <w:rsid w:val="00331C5A"/>
    <w:rsid w:val="00331F8A"/>
    <w:rsid w:val="00344E4F"/>
    <w:rsid w:val="00350717"/>
    <w:rsid w:val="00352C04"/>
    <w:rsid w:val="00360055"/>
    <w:rsid w:val="00367A79"/>
    <w:rsid w:val="00367A80"/>
    <w:rsid w:val="00376594"/>
    <w:rsid w:val="0039023D"/>
    <w:rsid w:val="0039318D"/>
    <w:rsid w:val="00396A5B"/>
    <w:rsid w:val="003A0A49"/>
    <w:rsid w:val="003A196E"/>
    <w:rsid w:val="003A78D6"/>
    <w:rsid w:val="003D072B"/>
    <w:rsid w:val="003D2805"/>
    <w:rsid w:val="003D6CE0"/>
    <w:rsid w:val="003E5582"/>
    <w:rsid w:val="003F02EA"/>
    <w:rsid w:val="003F2D09"/>
    <w:rsid w:val="004011B1"/>
    <w:rsid w:val="0040539B"/>
    <w:rsid w:val="0040614A"/>
    <w:rsid w:val="00416083"/>
    <w:rsid w:val="00417BD2"/>
    <w:rsid w:val="004301A7"/>
    <w:rsid w:val="00433ACA"/>
    <w:rsid w:val="00435325"/>
    <w:rsid w:val="004358FF"/>
    <w:rsid w:val="00436DAB"/>
    <w:rsid w:val="00440846"/>
    <w:rsid w:val="00447191"/>
    <w:rsid w:val="00450E76"/>
    <w:rsid w:val="0046228E"/>
    <w:rsid w:val="0046488F"/>
    <w:rsid w:val="00481AB3"/>
    <w:rsid w:val="00484AA2"/>
    <w:rsid w:val="00487D34"/>
    <w:rsid w:val="00492267"/>
    <w:rsid w:val="004A5A38"/>
    <w:rsid w:val="004B029F"/>
    <w:rsid w:val="004B271E"/>
    <w:rsid w:val="004B672F"/>
    <w:rsid w:val="004C3804"/>
    <w:rsid w:val="004D33BA"/>
    <w:rsid w:val="004D6B1C"/>
    <w:rsid w:val="004D7E7F"/>
    <w:rsid w:val="004E31D2"/>
    <w:rsid w:val="004E326E"/>
    <w:rsid w:val="004E64E6"/>
    <w:rsid w:val="004E6A92"/>
    <w:rsid w:val="004F05BB"/>
    <w:rsid w:val="004F3769"/>
    <w:rsid w:val="0050180F"/>
    <w:rsid w:val="00514DC6"/>
    <w:rsid w:val="005165E9"/>
    <w:rsid w:val="005252D9"/>
    <w:rsid w:val="00526A35"/>
    <w:rsid w:val="00526BFA"/>
    <w:rsid w:val="0053387E"/>
    <w:rsid w:val="00537DC1"/>
    <w:rsid w:val="005400EA"/>
    <w:rsid w:val="00547911"/>
    <w:rsid w:val="005519B0"/>
    <w:rsid w:val="00552B68"/>
    <w:rsid w:val="005556F9"/>
    <w:rsid w:val="0055586D"/>
    <w:rsid w:val="005565BA"/>
    <w:rsid w:val="00556B1B"/>
    <w:rsid w:val="00562C63"/>
    <w:rsid w:val="00564952"/>
    <w:rsid w:val="00567168"/>
    <w:rsid w:val="00573165"/>
    <w:rsid w:val="00576572"/>
    <w:rsid w:val="00586E8E"/>
    <w:rsid w:val="00593275"/>
    <w:rsid w:val="005B371D"/>
    <w:rsid w:val="005B3F05"/>
    <w:rsid w:val="005B4295"/>
    <w:rsid w:val="005B7A13"/>
    <w:rsid w:val="005C1440"/>
    <w:rsid w:val="005C2695"/>
    <w:rsid w:val="005D11A2"/>
    <w:rsid w:val="005D5A60"/>
    <w:rsid w:val="005E1138"/>
    <w:rsid w:val="005E18D6"/>
    <w:rsid w:val="005E5659"/>
    <w:rsid w:val="005F40CA"/>
    <w:rsid w:val="00602FC2"/>
    <w:rsid w:val="00625324"/>
    <w:rsid w:val="00625B34"/>
    <w:rsid w:val="00640018"/>
    <w:rsid w:val="00662219"/>
    <w:rsid w:val="00667ADA"/>
    <w:rsid w:val="0067226D"/>
    <w:rsid w:val="00672EBE"/>
    <w:rsid w:val="00674789"/>
    <w:rsid w:val="006749AD"/>
    <w:rsid w:val="006759BD"/>
    <w:rsid w:val="0068641F"/>
    <w:rsid w:val="0069727E"/>
    <w:rsid w:val="006A2299"/>
    <w:rsid w:val="006B4913"/>
    <w:rsid w:val="006C0885"/>
    <w:rsid w:val="006C0989"/>
    <w:rsid w:val="006D2FD4"/>
    <w:rsid w:val="006D3449"/>
    <w:rsid w:val="006E27AA"/>
    <w:rsid w:val="006E294C"/>
    <w:rsid w:val="006F6007"/>
    <w:rsid w:val="00701408"/>
    <w:rsid w:val="007120AC"/>
    <w:rsid w:val="007146FB"/>
    <w:rsid w:val="0072214F"/>
    <w:rsid w:val="007315D2"/>
    <w:rsid w:val="00736BBA"/>
    <w:rsid w:val="00742DD0"/>
    <w:rsid w:val="0074475B"/>
    <w:rsid w:val="00745310"/>
    <w:rsid w:val="00756584"/>
    <w:rsid w:val="00756BAD"/>
    <w:rsid w:val="00762005"/>
    <w:rsid w:val="00775A2A"/>
    <w:rsid w:val="0078379A"/>
    <w:rsid w:val="0079291E"/>
    <w:rsid w:val="007934E2"/>
    <w:rsid w:val="00794740"/>
    <w:rsid w:val="007A1668"/>
    <w:rsid w:val="007A4D69"/>
    <w:rsid w:val="007A7AF3"/>
    <w:rsid w:val="007B1CE1"/>
    <w:rsid w:val="007E2BA9"/>
    <w:rsid w:val="007E7185"/>
    <w:rsid w:val="007E719F"/>
    <w:rsid w:val="007F111F"/>
    <w:rsid w:val="007F418B"/>
    <w:rsid w:val="007F42A5"/>
    <w:rsid w:val="007F677A"/>
    <w:rsid w:val="007F7AC7"/>
    <w:rsid w:val="00805E05"/>
    <w:rsid w:val="0081065E"/>
    <w:rsid w:val="00836A3D"/>
    <w:rsid w:val="00841D55"/>
    <w:rsid w:val="00842F66"/>
    <w:rsid w:val="008437B8"/>
    <w:rsid w:val="008445BA"/>
    <w:rsid w:val="0084546C"/>
    <w:rsid w:val="00845D41"/>
    <w:rsid w:val="00847556"/>
    <w:rsid w:val="00851194"/>
    <w:rsid w:val="0085173B"/>
    <w:rsid w:val="008545A0"/>
    <w:rsid w:val="00854942"/>
    <w:rsid w:val="00863D71"/>
    <w:rsid w:val="008668BA"/>
    <w:rsid w:val="00866CAD"/>
    <w:rsid w:val="0087097E"/>
    <w:rsid w:val="00871B06"/>
    <w:rsid w:val="00880894"/>
    <w:rsid w:val="00887D00"/>
    <w:rsid w:val="0089238A"/>
    <w:rsid w:val="00896202"/>
    <w:rsid w:val="008A121C"/>
    <w:rsid w:val="008A2DF8"/>
    <w:rsid w:val="008A35BA"/>
    <w:rsid w:val="008A71C9"/>
    <w:rsid w:val="008B74E4"/>
    <w:rsid w:val="008C0403"/>
    <w:rsid w:val="008C07E2"/>
    <w:rsid w:val="008C2F42"/>
    <w:rsid w:val="008C636A"/>
    <w:rsid w:val="008C7A49"/>
    <w:rsid w:val="008D0DA5"/>
    <w:rsid w:val="008D2E95"/>
    <w:rsid w:val="008D5A7E"/>
    <w:rsid w:val="008E33BD"/>
    <w:rsid w:val="008E3C93"/>
    <w:rsid w:val="008E3FA9"/>
    <w:rsid w:val="008E44CF"/>
    <w:rsid w:val="008E7B54"/>
    <w:rsid w:val="008F18BD"/>
    <w:rsid w:val="008F401A"/>
    <w:rsid w:val="008F584B"/>
    <w:rsid w:val="0090264C"/>
    <w:rsid w:val="00904716"/>
    <w:rsid w:val="00904BBE"/>
    <w:rsid w:val="00906BB8"/>
    <w:rsid w:val="00912E34"/>
    <w:rsid w:val="009227C3"/>
    <w:rsid w:val="0092558C"/>
    <w:rsid w:val="009259B4"/>
    <w:rsid w:val="00930A4A"/>
    <w:rsid w:val="0095000D"/>
    <w:rsid w:val="009527FD"/>
    <w:rsid w:val="009744C9"/>
    <w:rsid w:val="00982E09"/>
    <w:rsid w:val="00984900"/>
    <w:rsid w:val="009855F9"/>
    <w:rsid w:val="00992285"/>
    <w:rsid w:val="00994B0C"/>
    <w:rsid w:val="009A56B7"/>
    <w:rsid w:val="009B709F"/>
    <w:rsid w:val="009C0CD5"/>
    <w:rsid w:val="009C6A13"/>
    <w:rsid w:val="009D0982"/>
    <w:rsid w:val="009D1938"/>
    <w:rsid w:val="009D1CAB"/>
    <w:rsid w:val="009D2808"/>
    <w:rsid w:val="009D48F0"/>
    <w:rsid w:val="009D4E4B"/>
    <w:rsid w:val="009E3163"/>
    <w:rsid w:val="009F12AB"/>
    <w:rsid w:val="009F25D9"/>
    <w:rsid w:val="009F5BE9"/>
    <w:rsid w:val="009F7F89"/>
    <w:rsid w:val="00A01F4A"/>
    <w:rsid w:val="00A04C55"/>
    <w:rsid w:val="00A057B9"/>
    <w:rsid w:val="00A06B86"/>
    <w:rsid w:val="00A1234F"/>
    <w:rsid w:val="00A24EC4"/>
    <w:rsid w:val="00A35CE1"/>
    <w:rsid w:val="00A377B1"/>
    <w:rsid w:val="00A445C9"/>
    <w:rsid w:val="00A45578"/>
    <w:rsid w:val="00A5350A"/>
    <w:rsid w:val="00A57A0E"/>
    <w:rsid w:val="00A73AB8"/>
    <w:rsid w:val="00A7423D"/>
    <w:rsid w:val="00A75061"/>
    <w:rsid w:val="00A905FB"/>
    <w:rsid w:val="00A91BAA"/>
    <w:rsid w:val="00A934E8"/>
    <w:rsid w:val="00AA1010"/>
    <w:rsid w:val="00AB31A7"/>
    <w:rsid w:val="00AC32FB"/>
    <w:rsid w:val="00AC3ECF"/>
    <w:rsid w:val="00AC4690"/>
    <w:rsid w:val="00AC4C68"/>
    <w:rsid w:val="00AC4E61"/>
    <w:rsid w:val="00AD0C34"/>
    <w:rsid w:val="00AD1C25"/>
    <w:rsid w:val="00AD623D"/>
    <w:rsid w:val="00AD655C"/>
    <w:rsid w:val="00AD6A72"/>
    <w:rsid w:val="00AE28ED"/>
    <w:rsid w:val="00AE3A2C"/>
    <w:rsid w:val="00AE4B8C"/>
    <w:rsid w:val="00AE6CB0"/>
    <w:rsid w:val="00B02411"/>
    <w:rsid w:val="00B03B80"/>
    <w:rsid w:val="00B05CBF"/>
    <w:rsid w:val="00B079B3"/>
    <w:rsid w:val="00B20ACD"/>
    <w:rsid w:val="00B23500"/>
    <w:rsid w:val="00B264E4"/>
    <w:rsid w:val="00B27481"/>
    <w:rsid w:val="00B50667"/>
    <w:rsid w:val="00B515F0"/>
    <w:rsid w:val="00B56597"/>
    <w:rsid w:val="00B6152D"/>
    <w:rsid w:val="00B620D6"/>
    <w:rsid w:val="00B720FA"/>
    <w:rsid w:val="00B77ABC"/>
    <w:rsid w:val="00B844B3"/>
    <w:rsid w:val="00B86448"/>
    <w:rsid w:val="00B864EA"/>
    <w:rsid w:val="00B91176"/>
    <w:rsid w:val="00B922E6"/>
    <w:rsid w:val="00B940A0"/>
    <w:rsid w:val="00B95B19"/>
    <w:rsid w:val="00B966AF"/>
    <w:rsid w:val="00B96874"/>
    <w:rsid w:val="00BA2130"/>
    <w:rsid w:val="00BA483D"/>
    <w:rsid w:val="00BB1A20"/>
    <w:rsid w:val="00BB2EFC"/>
    <w:rsid w:val="00BC013B"/>
    <w:rsid w:val="00BD58B2"/>
    <w:rsid w:val="00BD6090"/>
    <w:rsid w:val="00BD6525"/>
    <w:rsid w:val="00BD7B71"/>
    <w:rsid w:val="00BE157F"/>
    <w:rsid w:val="00BF32D4"/>
    <w:rsid w:val="00C0311E"/>
    <w:rsid w:val="00C10045"/>
    <w:rsid w:val="00C12680"/>
    <w:rsid w:val="00C14ED7"/>
    <w:rsid w:val="00C15B56"/>
    <w:rsid w:val="00C22A1D"/>
    <w:rsid w:val="00C26B90"/>
    <w:rsid w:val="00C311F7"/>
    <w:rsid w:val="00C3684B"/>
    <w:rsid w:val="00C55CCC"/>
    <w:rsid w:val="00C57992"/>
    <w:rsid w:val="00C65BFB"/>
    <w:rsid w:val="00C91C01"/>
    <w:rsid w:val="00C9360D"/>
    <w:rsid w:val="00CA0015"/>
    <w:rsid w:val="00CA01A7"/>
    <w:rsid w:val="00CA0C3A"/>
    <w:rsid w:val="00CA0C89"/>
    <w:rsid w:val="00CA417C"/>
    <w:rsid w:val="00CA46B8"/>
    <w:rsid w:val="00CB1222"/>
    <w:rsid w:val="00CB2362"/>
    <w:rsid w:val="00CB7AAF"/>
    <w:rsid w:val="00CC1D4E"/>
    <w:rsid w:val="00CC1F96"/>
    <w:rsid w:val="00CC63AC"/>
    <w:rsid w:val="00CD0CE7"/>
    <w:rsid w:val="00CD7C80"/>
    <w:rsid w:val="00CE241C"/>
    <w:rsid w:val="00CE2E16"/>
    <w:rsid w:val="00CE3756"/>
    <w:rsid w:val="00CF08A4"/>
    <w:rsid w:val="00CF2526"/>
    <w:rsid w:val="00CF28EF"/>
    <w:rsid w:val="00CF2D7B"/>
    <w:rsid w:val="00CF4F74"/>
    <w:rsid w:val="00CF601E"/>
    <w:rsid w:val="00D04CF4"/>
    <w:rsid w:val="00D07A9C"/>
    <w:rsid w:val="00D13BAD"/>
    <w:rsid w:val="00D140F4"/>
    <w:rsid w:val="00D141A5"/>
    <w:rsid w:val="00D14A08"/>
    <w:rsid w:val="00D237CF"/>
    <w:rsid w:val="00D30B0B"/>
    <w:rsid w:val="00D31C84"/>
    <w:rsid w:val="00D540D9"/>
    <w:rsid w:val="00D603A0"/>
    <w:rsid w:val="00D7142F"/>
    <w:rsid w:val="00D72427"/>
    <w:rsid w:val="00D7342A"/>
    <w:rsid w:val="00D859DA"/>
    <w:rsid w:val="00D91AF5"/>
    <w:rsid w:val="00D93F73"/>
    <w:rsid w:val="00D9629B"/>
    <w:rsid w:val="00DA1966"/>
    <w:rsid w:val="00DA1BAD"/>
    <w:rsid w:val="00DA6292"/>
    <w:rsid w:val="00DA6EF8"/>
    <w:rsid w:val="00DB5F53"/>
    <w:rsid w:val="00DD2B18"/>
    <w:rsid w:val="00DE675C"/>
    <w:rsid w:val="00DF07B9"/>
    <w:rsid w:val="00DF28E8"/>
    <w:rsid w:val="00DF4B80"/>
    <w:rsid w:val="00DF5D08"/>
    <w:rsid w:val="00E00123"/>
    <w:rsid w:val="00E04720"/>
    <w:rsid w:val="00E04A5B"/>
    <w:rsid w:val="00E058A1"/>
    <w:rsid w:val="00E103D8"/>
    <w:rsid w:val="00E10EDD"/>
    <w:rsid w:val="00E12D04"/>
    <w:rsid w:val="00E139CE"/>
    <w:rsid w:val="00E1561C"/>
    <w:rsid w:val="00E172B4"/>
    <w:rsid w:val="00E207D1"/>
    <w:rsid w:val="00E274E5"/>
    <w:rsid w:val="00E3192A"/>
    <w:rsid w:val="00E3668E"/>
    <w:rsid w:val="00E44187"/>
    <w:rsid w:val="00E5042C"/>
    <w:rsid w:val="00E52594"/>
    <w:rsid w:val="00E554BE"/>
    <w:rsid w:val="00E61585"/>
    <w:rsid w:val="00E61E0C"/>
    <w:rsid w:val="00E623DB"/>
    <w:rsid w:val="00E67036"/>
    <w:rsid w:val="00E71D87"/>
    <w:rsid w:val="00E80238"/>
    <w:rsid w:val="00E81E17"/>
    <w:rsid w:val="00E82EEA"/>
    <w:rsid w:val="00E86362"/>
    <w:rsid w:val="00E87553"/>
    <w:rsid w:val="00E93389"/>
    <w:rsid w:val="00EA2E2F"/>
    <w:rsid w:val="00EB7BFC"/>
    <w:rsid w:val="00ED0BC4"/>
    <w:rsid w:val="00ED0DC8"/>
    <w:rsid w:val="00ED3C65"/>
    <w:rsid w:val="00ED43DC"/>
    <w:rsid w:val="00ED691A"/>
    <w:rsid w:val="00EF02CB"/>
    <w:rsid w:val="00EF0651"/>
    <w:rsid w:val="00EF1DD6"/>
    <w:rsid w:val="00EF609C"/>
    <w:rsid w:val="00EF655A"/>
    <w:rsid w:val="00EF656D"/>
    <w:rsid w:val="00EF6A95"/>
    <w:rsid w:val="00F062EE"/>
    <w:rsid w:val="00F1184C"/>
    <w:rsid w:val="00F1707F"/>
    <w:rsid w:val="00F177A8"/>
    <w:rsid w:val="00F2235F"/>
    <w:rsid w:val="00F229EC"/>
    <w:rsid w:val="00F24CAC"/>
    <w:rsid w:val="00F30296"/>
    <w:rsid w:val="00F303F2"/>
    <w:rsid w:val="00F47EBC"/>
    <w:rsid w:val="00F50FC9"/>
    <w:rsid w:val="00F601B8"/>
    <w:rsid w:val="00F6601E"/>
    <w:rsid w:val="00F67BF9"/>
    <w:rsid w:val="00F72144"/>
    <w:rsid w:val="00F723C0"/>
    <w:rsid w:val="00F8217E"/>
    <w:rsid w:val="00F9030C"/>
    <w:rsid w:val="00F952B2"/>
    <w:rsid w:val="00FA2543"/>
    <w:rsid w:val="00FB704C"/>
    <w:rsid w:val="00FB79DC"/>
    <w:rsid w:val="00FB7EB3"/>
    <w:rsid w:val="00FD4EA8"/>
    <w:rsid w:val="00FD5980"/>
    <w:rsid w:val="00FD6E51"/>
    <w:rsid w:val="00FD7087"/>
    <w:rsid w:val="00FD773F"/>
    <w:rsid w:val="00FD795E"/>
    <w:rsid w:val="00FE6665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6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6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2C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6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2C63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62C63"/>
    <w:pPr>
      <w:ind w:left="720"/>
      <w:contextualSpacing/>
    </w:pPr>
  </w:style>
  <w:style w:type="table" w:styleId="TableGrid">
    <w:name w:val="Table Grid"/>
    <w:basedOn w:val="TableNormal"/>
    <w:uiPriority w:val="99"/>
    <w:rsid w:val="00562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6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7</Pages>
  <Words>1002</Words>
  <Characters>5713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HP04</cp:lastModifiedBy>
  <cp:revision>10</cp:revision>
  <cp:lastPrinted>2019-04-29T02:29:00Z</cp:lastPrinted>
  <dcterms:created xsi:type="dcterms:W3CDTF">2019-04-28T04:02:00Z</dcterms:created>
  <dcterms:modified xsi:type="dcterms:W3CDTF">2019-04-29T08:57:00Z</dcterms:modified>
</cp:coreProperties>
</file>