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7F" w:rsidRPr="00F42CFA" w:rsidRDefault="00267B7F" w:rsidP="00F42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F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.75pt;height:495.75pt">
            <v:imagedata r:id="rId7" o:title=""/>
          </v:shape>
        </w:pict>
      </w:r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819"/>
        <w:gridCol w:w="1985"/>
        <w:gridCol w:w="4536"/>
        <w:gridCol w:w="3189"/>
      </w:tblGrid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отбора обучающихся 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 2019 – май 2019 года 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обучающихся, участников проекта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организации, рабочая группа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документации образовательными организациями – участниками проекта в соответствии с методическими материалами по реализации проекта, подготовленными ИРООО 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Июнь – август </w:t>
            </w:r>
          </w:p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программы, учебные планы, договоры о сетевом обучении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организации, рабочая группа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о реализации проекта на заседаниях Совета и Коллегии Администрации Тюкалинского муниципального района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Май-сентябрь 2019 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Муниципального района Омской области, Постановление Администрации Тюкалинского муниципального района омской области. 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проекта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tabs>
                <w:tab w:val="left" w:pos="426"/>
              </w:tabs>
              <w:spacing w:after="0" w:line="240" w:lineRule="auto"/>
              <w:ind w:left="40"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открытой базы электронных образовательных ресурсов, мультимедийных материалов для использования в профориентационных занятиях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2019-июль 2019 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на сайте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проекта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15062" w:type="dxa"/>
            <w:gridSpan w:val="5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этап. Реализация проекта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семинара с участниками проекта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  2019 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по проекту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проекта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профессиональных проб по педагогическим специальностям 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2019 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профессиональных проб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проекта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внеурочной деятельности по педагогической специальности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 – декабрь 2019 года</w:t>
            </w:r>
          </w:p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обучения, заключения педагогов-наставников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Педагоги-наставники, образовательные организации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компетенций на основе профессиональных проб (в том числе по компетенциям WSR для подготовки юниоров и </w:t>
            </w: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JS</w:t>
            </w: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– октябрь  2019 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об изучении компетенций на основе профессиональных проб (в том числе по компетенциям WSR для подготовки юниоров и </w:t>
            </w: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JS</w:t>
            </w: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муниципального проекта «Будущий учитель – учитель  будущего»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Педагоги-наставники, образовательные организации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списка обучающихся для участия в каникулярных сменах профориентационной направленности («Профканикулы», «Бренд-смены») программ профориентационных лагерей (в том числе для использования в период летних каникул в оздоровительных лагерях)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2019 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Списки школьников – участников профильных смен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проекта, общеобразовательные организации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профильных сменах для школьников, мотивированных к педагогической деятельности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2019 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Списки участников профильных смен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проекта, общеобразовательные организации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он-лайн курсов школьниками, участниками проекта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- декабрь 2019 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Он-лайн курсы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проекта, педагоги-наставники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школьников со статусом «ассистент учителя» и  «ассистент педагога» В Форуме будущих педагогов в рамках Педагогического марафона-2019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школьников – участников Фогрума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проекта, педагоги-наставники</w:t>
            </w:r>
          </w:p>
        </w:tc>
      </w:tr>
      <w:tr w:rsidR="00267B7F" w:rsidRPr="002A6412" w:rsidTr="00FD5DF4">
        <w:trPr>
          <w:trHeight w:val="248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юниорских соревнованиях по  педагогическим компетенциям WSR 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период проведения чемпионата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школьников – участников проекта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проекта, педагоги-наставники, рабочая группа</w:t>
            </w:r>
          </w:p>
        </w:tc>
      </w:tr>
      <w:tr w:rsidR="00267B7F" w:rsidRPr="002A6412" w:rsidTr="00FD5DF4">
        <w:trPr>
          <w:trHeight w:val="920"/>
          <w:jc w:val="center"/>
        </w:trPr>
        <w:tc>
          <w:tcPr>
            <w:tcW w:w="533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 анализ  реализации проекта</w:t>
            </w:r>
          </w:p>
        </w:tc>
        <w:tc>
          <w:tcPr>
            <w:tcW w:w="1985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4536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реализации муниципального проекта. Аналитическая справка по результатам реализации проекта с предложением по дальнейшей реализации проекта</w:t>
            </w:r>
          </w:p>
        </w:tc>
        <w:tc>
          <w:tcPr>
            <w:tcW w:w="3189" w:type="dxa"/>
          </w:tcPr>
          <w:p w:rsidR="00267B7F" w:rsidRPr="00FD5DF4" w:rsidRDefault="00267B7F" w:rsidP="00FD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проекта</w:t>
            </w:r>
          </w:p>
        </w:tc>
      </w:tr>
    </w:tbl>
    <w:p w:rsidR="00267B7F" w:rsidRPr="00FB25FE" w:rsidRDefault="00267B7F" w:rsidP="00FB2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7B7F" w:rsidRPr="00FB25FE" w:rsidSect="00B01360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7F" w:rsidRDefault="00267B7F" w:rsidP="00462DB8">
      <w:pPr>
        <w:spacing w:after="0" w:line="240" w:lineRule="auto"/>
      </w:pPr>
      <w:r>
        <w:separator/>
      </w:r>
    </w:p>
  </w:endnote>
  <w:endnote w:type="continuationSeparator" w:id="0">
    <w:p w:rsidR="00267B7F" w:rsidRDefault="00267B7F" w:rsidP="004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7F" w:rsidRDefault="00267B7F" w:rsidP="00462DB8">
      <w:pPr>
        <w:spacing w:after="0" w:line="240" w:lineRule="auto"/>
      </w:pPr>
      <w:r>
        <w:separator/>
      </w:r>
    </w:p>
  </w:footnote>
  <w:footnote w:type="continuationSeparator" w:id="0">
    <w:p w:rsidR="00267B7F" w:rsidRDefault="00267B7F" w:rsidP="0046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7F" w:rsidRPr="00007B85" w:rsidRDefault="00267B7F" w:rsidP="00007B8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07B85">
      <w:rPr>
        <w:rFonts w:ascii="Times New Roman" w:hAnsi="Times New Roman" w:cs="Times New Roman"/>
        <w:sz w:val="28"/>
        <w:szCs w:val="28"/>
      </w:rPr>
      <w:fldChar w:fldCharType="begin"/>
    </w:r>
    <w:r w:rsidRPr="00007B8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07B8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007B8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17B"/>
    <w:multiLevelType w:val="hybridMultilevel"/>
    <w:tmpl w:val="5B02BA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5C2"/>
    <w:rsid w:val="0000483D"/>
    <w:rsid w:val="00005A8E"/>
    <w:rsid w:val="00007B85"/>
    <w:rsid w:val="00011061"/>
    <w:rsid w:val="0001195F"/>
    <w:rsid w:val="00012DE7"/>
    <w:rsid w:val="0002030E"/>
    <w:rsid w:val="00025289"/>
    <w:rsid w:val="000305AE"/>
    <w:rsid w:val="00031F44"/>
    <w:rsid w:val="00040827"/>
    <w:rsid w:val="00041B05"/>
    <w:rsid w:val="0004392B"/>
    <w:rsid w:val="000506CD"/>
    <w:rsid w:val="00052459"/>
    <w:rsid w:val="00055E2B"/>
    <w:rsid w:val="000647EF"/>
    <w:rsid w:val="00065DBD"/>
    <w:rsid w:val="000755AD"/>
    <w:rsid w:val="00075EAF"/>
    <w:rsid w:val="00077A40"/>
    <w:rsid w:val="00081A89"/>
    <w:rsid w:val="00083CAF"/>
    <w:rsid w:val="00090B62"/>
    <w:rsid w:val="000A0017"/>
    <w:rsid w:val="000A176E"/>
    <w:rsid w:val="000A4B54"/>
    <w:rsid w:val="000A751F"/>
    <w:rsid w:val="000B4675"/>
    <w:rsid w:val="000B7D45"/>
    <w:rsid w:val="000C055C"/>
    <w:rsid w:val="000C642A"/>
    <w:rsid w:val="000C6CB0"/>
    <w:rsid w:val="000D4C00"/>
    <w:rsid w:val="000D7F04"/>
    <w:rsid w:val="000E1D07"/>
    <w:rsid w:val="000F52A0"/>
    <w:rsid w:val="000F52C7"/>
    <w:rsid w:val="000F60D4"/>
    <w:rsid w:val="000F7172"/>
    <w:rsid w:val="0010093A"/>
    <w:rsid w:val="00100A10"/>
    <w:rsid w:val="00104AE1"/>
    <w:rsid w:val="00110252"/>
    <w:rsid w:val="0011526D"/>
    <w:rsid w:val="001218E2"/>
    <w:rsid w:val="00134945"/>
    <w:rsid w:val="001425F3"/>
    <w:rsid w:val="00143DA3"/>
    <w:rsid w:val="00144E39"/>
    <w:rsid w:val="001450F4"/>
    <w:rsid w:val="00145BCF"/>
    <w:rsid w:val="00145D16"/>
    <w:rsid w:val="00162D35"/>
    <w:rsid w:val="00163DC1"/>
    <w:rsid w:val="00166219"/>
    <w:rsid w:val="00174E9E"/>
    <w:rsid w:val="00175E84"/>
    <w:rsid w:val="001868B4"/>
    <w:rsid w:val="0019661D"/>
    <w:rsid w:val="001A064F"/>
    <w:rsid w:val="001A31AC"/>
    <w:rsid w:val="001B2509"/>
    <w:rsid w:val="001B27AE"/>
    <w:rsid w:val="001B27C5"/>
    <w:rsid w:val="001C14DF"/>
    <w:rsid w:val="001C22EC"/>
    <w:rsid w:val="001C2815"/>
    <w:rsid w:val="001D317D"/>
    <w:rsid w:val="001D5D72"/>
    <w:rsid w:val="001E0667"/>
    <w:rsid w:val="001E49A4"/>
    <w:rsid w:val="001F1EE0"/>
    <w:rsid w:val="001F7E55"/>
    <w:rsid w:val="002048AF"/>
    <w:rsid w:val="002052D4"/>
    <w:rsid w:val="00206EAF"/>
    <w:rsid w:val="00214123"/>
    <w:rsid w:val="002157F7"/>
    <w:rsid w:val="002409AF"/>
    <w:rsid w:val="00243247"/>
    <w:rsid w:val="00243844"/>
    <w:rsid w:val="00246BC6"/>
    <w:rsid w:val="002513A4"/>
    <w:rsid w:val="00254190"/>
    <w:rsid w:val="00263D0F"/>
    <w:rsid w:val="00265BE0"/>
    <w:rsid w:val="00267B7F"/>
    <w:rsid w:val="002A57B9"/>
    <w:rsid w:val="002A6412"/>
    <w:rsid w:val="002A65B5"/>
    <w:rsid w:val="002A75B4"/>
    <w:rsid w:val="002A7BDF"/>
    <w:rsid w:val="002B26C8"/>
    <w:rsid w:val="002C17F8"/>
    <w:rsid w:val="002C740D"/>
    <w:rsid w:val="002E4244"/>
    <w:rsid w:val="002E66D5"/>
    <w:rsid w:val="003001DB"/>
    <w:rsid w:val="00305B0F"/>
    <w:rsid w:val="00311AE0"/>
    <w:rsid w:val="00325CA8"/>
    <w:rsid w:val="00330415"/>
    <w:rsid w:val="00336954"/>
    <w:rsid w:val="003473CA"/>
    <w:rsid w:val="0036093C"/>
    <w:rsid w:val="00362008"/>
    <w:rsid w:val="0036207E"/>
    <w:rsid w:val="00364A72"/>
    <w:rsid w:val="0036767E"/>
    <w:rsid w:val="00370DDB"/>
    <w:rsid w:val="00376A71"/>
    <w:rsid w:val="00382997"/>
    <w:rsid w:val="003851DB"/>
    <w:rsid w:val="00390AC9"/>
    <w:rsid w:val="0039479A"/>
    <w:rsid w:val="003A73BC"/>
    <w:rsid w:val="003C0715"/>
    <w:rsid w:val="003C3390"/>
    <w:rsid w:val="003D2787"/>
    <w:rsid w:val="003D4673"/>
    <w:rsid w:val="003E4A69"/>
    <w:rsid w:val="003F4969"/>
    <w:rsid w:val="003F6CE8"/>
    <w:rsid w:val="0042104B"/>
    <w:rsid w:val="004228C1"/>
    <w:rsid w:val="004322A5"/>
    <w:rsid w:val="00435C61"/>
    <w:rsid w:val="00436359"/>
    <w:rsid w:val="00436781"/>
    <w:rsid w:val="00437B10"/>
    <w:rsid w:val="0044067B"/>
    <w:rsid w:val="00441C0F"/>
    <w:rsid w:val="00445F07"/>
    <w:rsid w:val="004566B3"/>
    <w:rsid w:val="004573FA"/>
    <w:rsid w:val="00460E2E"/>
    <w:rsid w:val="004618AD"/>
    <w:rsid w:val="00462DB8"/>
    <w:rsid w:val="00477D47"/>
    <w:rsid w:val="004820DC"/>
    <w:rsid w:val="00493889"/>
    <w:rsid w:val="004A3A18"/>
    <w:rsid w:val="004B0E89"/>
    <w:rsid w:val="004B2BF1"/>
    <w:rsid w:val="004B3390"/>
    <w:rsid w:val="004B53FF"/>
    <w:rsid w:val="004B57B4"/>
    <w:rsid w:val="004C6DF0"/>
    <w:rsid w:val="004D4BA2"/>
    <w:rsid w:val="004D7C10"/>
    <w:rsid w:val="004E39D2"/>
    <w:rsid w:val="00501DDF"/>
    <w:rsid w:val="005028D2"/>
    <w:rsid w:val="005137C7"/>
    <w:rsid w:val="005202FC"/>
    <w:rsid w:val="00525262"/>
    <w:rsid w:val="005373D3"/>
    <w:rsid w:val="005378A8"/>
    <w:rsid w:val="00552449"/>
    <w:rsid w:val="00560AB1"/>
    <w:rsid w:val="00562AC3"/>
    <w:rsid w:val="00563CA3"/>
    <w:rsid w:val="00573245"/>
    <w:rsid w:val="0058301D"/>
    <w:rsid w:val="005846A9"/>
    <w:rsid w:val="00586D0D"/>
    <w:rsid w:val="00593161"/>
    <w:rsid w:val="00593811"/>
    <w:rsid w:val="005A29D3"/>
    <w:rsid w:val="005A3193"/>
    <w:rsid w:val="005A3E9E"/>
    <w:rsid w:val="005A6D6C"/>
    <w:rsid w:val="005B1A27"/>
    <w:rsid w:val="005C3CA0"/>
    <w:rsid w:val="005C55F6"/>
    <w:rsid w:val="005D0F64"/>
    <w:rsid w:val="005D4A75"/>
    <w:rsid w:val="005E264A"/>
    <w:rsid w:val="005E5C65"/>
    <w:rsid w:val="005E7FA6"/>
    <w:rsid w:val="005F3009"/>
    <w:rsid w:val="00602A2C"/>
    <w:rsid w:val="00610066"/>
    <w:rsid w:val="0061147E"/>
    <w:rsid w:val="006218BC"/>
    <w:rsid w:val="00632F29"/>
    <w:rsid w:val="006360AD"/>
    <w:rsid w:val="006449F6"/>
    <w:rsid w:val="0064731F"/>
    <w:rsid w:val="006574AA"/>
    <w:rsid w:val="006574BE"/>
    <w:rsid w:val="00660A1A"/>
    <w:rsid w:val="00664481"/>
    <w:rsid w:val="006671A8"/>
    <w:rsid w:val="0068412D"/>
    <w:rsid w:val="00685E8F"/>
    <w:rsid w:val="0069265C"/>
    <w:rsid w:val="006A06DB"/>
    <w:rsid w:val="006B013B"/>
    <w:rsid w:val="006C715B"/>
    <w:rsid w:val="006D088A"/>
    <w:rsid w:val="006D0DC3"/>
    <w:rsid w:val="006D2DBD"/>
    <w:rsid w:val="006D520B"/>
    <w:rsid w:val="006D70B9"/>
    <w:rsid w:val="006E037B"/>
    <w:rsid w:val="006E23B2"/>
    <w:rsid w:val="006E3CB0"/>
    <w:rsid w:val="006E6DCE"/>
    <w:rsid w:val="006F0290"/>
    <w:rsid w:val="006F3688"/>
    <w:rsid w:val="006F4E5F"/>
    <w:rsid w:val="006F6A91"/>
    <w:rsid w:val="007104B2"/>
    <w:rsid w:val="00726D09"/>
    <w:rsid w:val="0073004A"/>
    <w:rsid w:val="00732F33"/>
    <w:rsid w:val="00740A5E"/>
    <w:rsid w:val="007478F9"/>
    <w:rsid w:val="007528B3"/>
    <w:rsid w:val="00753272"/>
    <w:rsid w:val="007674E8"/>
    <w:rsid w:val="007854BA"/>
    <w:rsid w:val="00785CC4"/>
    <w:rsid w:val="007A1006"/>
    <w:rsid w:val="007B19F9"/>
    <w:rsid w:val="007B3C9D"/>
    <w:rsid w:val="007B4CA8"/>
    <w:rsid w:val="007B4DEB"/>
    <w:rsid w:val="007C3C1E"/>
    <w:rsid w:val="007D4482"/>
    <w:rsid w:val="007E5ADF"/>
    <w:rsid w:val="007E79B7"/>
    <w:rsid w:val="007F480C"/>
    <w:rsid w:val="007F62F4"/>
    <w:rsid w:val="00803D53"/>
    <w:rsid w:val="00804F2C"/>
    <w:rsid w:val="00814C68"/>
    <w:rsid w:val="0082037B"/>
    <w:rsid w:val="00822B7A"/>
    <w:rsid w:val="008254B2"/>
    <w:rsid w:val="00827815"/>
    <w:rsid w:val="00827EA4"/>
    <w:rsid w:val="00830F3C"/>
    <w:rsid w:val="00842274"/>
    <w:rsid w:val="008441A7"/>
    <w:rsid w:val="00845241"/>
    <w:rsid w:val="008469D6"/>
    <w:rsid w:val="008518E5"/>
    <w:rsid w:val="00853BF8"/>
    <w:rsid w:val="008600D7"/>
    <w:rsid w:val="00871697"/>
    <w:rsid w:val="00880ED9"/>
    <w:rsid w:val="00885835"/>
    <w:rsid w:val="008864EE"/>
    <w:rsid w:val="00893347"/>
    <w:rsid w:val="0089538B"/>
    <w:rsid w:val="00896E32"/>
    <w:rsid w:val="008A3925"/>
    <w:rsid w:val="008A547B"/>
    <w:rsid w:val="008B462F"/>
    <w:rsid w:val="008C08CC"/>
    <w:rsid w:val="008C10AF"/>
    <w:rsid w:val="008C20CE"/>
    <w:rsid w:val="008C6DDB"/>
    <w:rsid w:val="008D3AE5"/>
    <w:rsid w:val="008D3E22"/>
    <w:rsid w:val="008E4382"/>
    <w:rsid w:val="008F17B9"/>
    <w:rsid w:val="009058C7"/>
    <w:rsid w:val="009105C1"/>
    <w:rsid w:val="00920951"/>
    <w:rsid w:val="009235A4"/>
    <w:rsid w:val="00923B09"/>
    <w:rsid w:val="00925A16"/>
    <w:rsid w:val="00926784"/>
    <w:rsid w:val="00927EDE"/>
    <w:rsid w:val="009319D9"/>
    <w:rsid w:val="009346D6"/>
    <w:rsid w:val="00942177"/>
    <w:rsid w:val="00945C3B"/>
    <w:rsid w:val="009477BE"/>
    <w:rsid w:val="009520CA"/>
    <w:rsid w:val="00952633"/>
    <w:rsid w:val="00961F8C"/>
    <w:rsid w:val="00963E8D"/>
    <w:rsid w:val="00966C6A"/>
    <w:rsid w:val="00973E97"/>
    <w:rsid w:val="0097452E"/>
    <w:rsid w:val="00975596"/>
    <w:rsid w:val="00975EF6"/>
    <w:rsid w:val="009801D7"/>
    <w:rsid w:val="0098080D"/>
    <w:rsid w:val="00983738"/>
    <w:rsid w:val="00986683"/>
    <w:rsid w:val="009908B9"/>
    <w:rsid w:val="009C0A8C"/>
    <w:rsid w:val="009C346E"/>
    <w:rsid w:val="009C7C37"/>
    <w:rsid w:val="009D28BA"/>
    <w:rsid w:val="009D2E24"/>
    <w:rsid w:val="00A0685B"/>
    <w:rsid w:val="00A124B1"/>
    <w:rsid w:val="00A141DA"/>
    <w:rsid w:val="00A21B01"/>
    <w:rsid w:val="00A244E2"/>
    <w:rsid w:val="00A317A1"/>
    <w:rsid w:val="00A34E0B"/>
    <w:rsid w:val="00A54129"/>
    <w:rsid w:val="00A570EA"/>
    <w:rsid w:val="00A60973"/>
    <w:rsid w:val="00A62BF0"/>
    <w:rsid w:val="00A6312F"/>
    <w:rsid w:val="00A63357"/>
    <w:rsid w:val="00A71690"/>
    <w:rsid w:val="00A7591F"/>
    <w:rsid w:val="00A775C2"/>
    <w:rsid w:val="00A77EC8"/>
    <w:rsid w:val="00A91F58"/>
    <w:rsid w:val="00A92E06"/>
    <w:rsid w:val="00AA0318"/>
    <w:rsid w:val="00AA1B5B"/>
    <w:rsid w:val="00AB0972"/>
    <w:rsid w:val="00AB6DDD"/>
    <w:rsid w:val="00AC255D"/>
    <w:rsid w:val="00AD3B6A"/>
    <w:rsid w:val="00AD3E83"/>
    <w:rsid w:val="00AE2DA9"/>
    <w:rsid w:val="00AF5497"/>
    <w:rsid w:val="00B01360"/>
    <w:rsid w:val="00B06089"/>
    <w:rsid w:val="00B12691"/>
    <w:rsid w:val="00B14E1A"/>
    <w:rsid w:val="00B159EE"/>
    <w:rsid w:val="00B27620"/>
    <w:rsid w:val="00B301E3"/>
    <w:rsid w:val="00B30EDB"/>
    <w:rsid w:val="00B3340A"/>
    <w:rsid w:val="00B44BAE"/>
    <w:rsid w:val="00B51A4F"/>
    <w:rsid w:val="00B51E08"/>
    <w:rsid w:val="00B53DA9"/>
    <w:rsid w:val="00B71CF5"/>
    <w:rsid w:val="00B76527"/>
    <w:rsid w:val="00B84583"/>
    <w:rsid w:val="00B8502F"/>
    <w:rsid w:val="00B97E9B"/>
    <w:rsid w:val="00BC00F7"/>
    <w:rsid w:val="00BD4F46"/>
    <w:rsid w:val="00BE57F3"/>
    <w:rsid w:val="00C110CF"/>
    <w:rsid w:val="00C1494F"/>
    <w:rsid w:val="00C273DD"/>
    <w:rsid w:val="00C306BF"/>
    <w:rsid w:val="00C34112"/>
    <w:rsid w:val="00C5784E"/>
    <w:rsid w:val="00C60530"/>
    <w:rsid w:val="00C6229B"/>
    <w:rsid w:val="00C62770"/>
    <w:rsid w:val="00C639AE"/>
    <w:rsid w:val="00C65068"/>
    <w:rsid w:val="00C66A17"/>
    <w:rsid w:val="00C72075"/>
    <w:rsid w:val="00C7496D"/>
    <w:rsid w:val="00C81CFE"/>
    <w:rsid w:val="00C82820"/>
    <w:rsid w:val="00C83CC0"/>
    <w:rsid w:val="00C86292"/>
    <w:rsid w:val="00C919C5"/>
    <w:rsid w:val="00C935B8"/>
    <w:rsid w:val="00C965B8"/>
    <w:rsid w:val="00CC1E2A"/>
    <w:rsid w:val="00CD0C67"/>
    <w:rsid w:val="00CD5D6C"/>
    <w:rsid w:val="00CD6AAA"/>
    <w:rsid w:val="00CD7BAD"/>
    <w:rsid w:val="00CE1614"/>
    <w:rsid w:val="00CE4260"/>
    <w:rsid w:val="00CE5048"/>
    <w:rsid w:val="00CE524C"/>
    <w:rsid w:val="00CF1BD8"/>
    <w:rsid w:val="00CF7594"/>
    <w:rsid w:val="00D06311"/>
    <w:rsid w:val="00D1395B"/>
    <w:rsid w:val="00D34F95"/>
    <w:rsid w:val="00D364C7"/>
    <w:rsid w:val="00D42C44"/>
    <w:rsid w:val="00D526E8"/>
    <w:rsid w:val="00D54525"/>
    <w:rsid w:val="00D56988"/>
    <w:rsid w:val="00D7606B"/>
    <w:rsid w:val="00D8485E"/>
    <w:rsid w:val="00D864EA"/>
    <w:rsid w:val="00D87122"/>
    <w:rsid w:val="00D9765E"/>
    <w:rsid w:val="00DA4767"/>
    <w:rsid w:val="00DB3107"/>
    <w:rsid w:val="00DB5A53"/>
    <w:rsid w:val="00DB621E"/>
    <w:rsid w:val="00DB710A"/>
    <w:rsid w:val="00DC0601"/>
    <w:rsid w:val="00DD0168"/>
    <w:rsid w:val="00DD07A0"/>
    <w:rsid w:val="00DD1F88"/>
    <w:rsid w:val="00DD53CB"/>
    <w:rsid w:val="00DF2977"/>
    <w:rsid w:val="00DF340E"/>
    <w:rsid w:val="00E01E3D"/>
    <w:rsid w:val="00E0633B"/>
    <w:rsid w:val="00E11A7F"/>
    <w:rsid w:val="00E131D3"/>
    <w:rsid w:val="00E223D2"/>
    <w:rsid w:val="00E35BE4"/>
    <w:rsid w:val="00E40BF3"/>
    <w:rsid w:val="00E50CAA"/>
    <w:rsid w:val="00E51378"/>
    <w:rsid w:val="00E66E9F"/>
    <w:rsid w:val="00E7333D"/>
    <w:rsid w:val="00E7624F"/>
    <w:rsid w:val="00E765D1"/>
    <w:rsid w:val="00E92EED"/>
    <w:rsid w:val="00E977B5"/>
    <w:rsid w:val="00EA2757"/>
    <w:rsid w:val="00EA2ED4"/>
    <w:rsid w:val="00EA548E"/>
    <w:rsid w:val="00EC2016"/>
    <w:rsid w:val="00ED2166"/>
    <w:rsid w:val="00ED532D"/>
    <w:rsid w:val="00ED6FA2"/>
    <w:rsid w:val="00EE4E29"/>
    <w:rsid w:val="00EE6ED3"/>
    <w:rsid w:val="00EF3C30"/>
    <w:rsid w:val="00EF41F0"/>
    <w:rsid w:val="00F02ED6"/>
    <w:rsid w:val="00F04C27"/>
    <w:rsid w:val="00F07E1E"/>
    <w:rsid w:val="00F106B9"/>
    <w:rsid w:val="00F13F51"/>
    <w:rsid w:val="00F30DAE"/>
    <w:rsid w:val="00F3462E"/>
    <w:rsid w:val="00F35F47"/>
    <w:rsid w:val="00F363E2"/>
    <w:rsid w:val="00F4022F"/>
    <w:rsid w:val="00F41A08"/>
    <w:rsid w:val="00F42CFA"/>
    <w:rsid w:val="00F541A2"/>
    <w:rsid w:val="00F66F51"/>
    <w:rsid w:val="00F82010"/>
    <w:rsid w:val="00F83D40"/>
    <w:rsid w:val="00F84A44"/>
    <w:rsid w:val="00F96CEE"/>
    <w:rsid w:val="00FA09C6"/>
    <w:rsid w:val="00FA360A"/>
    <w:rsid w:val="00FA6796"/>
    <w:rsid w:val="00FB25FE"/>
    <w:rsid w:val="00FB4023"/>
    <w:rsid w:val="00FC3B2C"/>
    <w:rsid w:val="00FD272B"/>
    <w:rsid w:val="00FD27B2"/>
    <w:rsid w:val="00FD2801"/>
    <w:rsid w:val="00FD5DF4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75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DB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46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DB8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6A0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6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482</Words>
  <Characters>2748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ipetrov</dc:creator>
  <cp:keywords/>
  <dc:description/>
  <cp:lastModifiedBy>HP04</cp:lastModifiedBy>
  <cp:revision>5</cp:revision>
  <cp:lastPrinted>2019-04-29T02:49:00Z</cp:lastPrinted>
  <dcterms:created xsi:type="dcterms:W3CDTF">2019-04-26T08:03:00Z</dcterms:created>
  <dcterms:modified xsi:type="dcterms:W3CDTF">2019-04-29T05:26:00Z</dcterms:modified>
</cp:coreProperties>
</file>