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00" w:rsidRPr="00A13083" w:rsidRDefault="00F61300" w:rsidP="00A1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083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6.5pt;height:525pt">
            <v:imagedata r:id="rId7" o:title=""/>
          </v:shape>
        </w:pict>
      </w:r>
    </w:p>
    <w:tbl>
      <w:tblPr>
        <w:tblW w:w="14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5"/>
        <w:gridCol w:w="3827"/>
        <w:gridCol w:w="567"/>
        <w:gridCol w:w="1799"/>
        <w:gridCol w:w="3729"/>
        <w:gridCol w:w="98"/>
        <w:gridCol w:w="2170"/>
        <w:gridCol w:w="142"/>
        <w:gridCol w:w="1850"/>
      </w:tblGrid>
      <w:tr w:rsidR="00F61300" w:rsidRPr="00571B2E" w:rsidTr="00B70C98">
        <w:trPr>
          <w:trHeight w:val="574"/>
          <w:jc w:val="center"/>
        </w:trPr>
        <w:tc>
          <w:tcPr>
            <w:tcW w:w="465" w:type="dxa"/>
            <w:vMerge w:val="restart"/>
          </w:tcPr>
          <w:p w:rsidR="00F61300" w:rsidRPr="00571B2E" w:rsidRDefault="00F61300" w:rsidP="00A13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</w:tcPr>
          <w:p w:rsidR="00F61300" w:rsidRPr="00571B2E" w:rsidRDefault="00F61300" w:rsidP="004D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Сугоняк А.С.</w:t>
            </w:r>
          </w:p>
        </w:tc>
        <w:tc>
          <w:tcPr>
            <w:tcW w:w="3827" w:type="dxa"/>
            <w:gridSpan w:val="2"/>
            <w:vAlign w:val="center"/>
          </w:tcPr>
          <w:p w:rsidR="00F61300" w:rsidRPr="00571B2E" w:rsidRDefault="00F61300" w:rsidP="004D6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2312" w:type="dxa"/>
            <w:gridSpan w:val="2"/>
          </w:tcPr>
          <w:p w:rsidR="00F61300" w:rsidRPr="00360DD6" w:rsidRDefault="00F61300" w:rsidP="00AA43E3">
            <w:pPr>
              <w:pStyle w:val="msonormalmailrucssattributepostfixmailrucssattributepostfix"/>
              <w:spacing w:line="301" w:lineRule="atLeast"/>
            </w:pPr>
            <w:hyperlink r:id="rId8" w:history="1">
              <w:r w:rsidRPr="00360DD6">
                <w:t>sugonjakas@yandex.ru</w:t>
              </w:r>
            </w:hyperlink>
            <w:r w:rsidRPr="00360DD6">
              <w:t xml:space="preserve"> </w:t>
            </w:r>
          </w:p>
        </w:tc>
        <w:tc>
          <w:tcPr>
            <w:tcW w:w="1850" w:type="dxa"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ind w:left="36" w:right="-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89081033735</w:t>
            </w:r>
          </w:p>
        </w:tc>
      </w:tr>
      <w:tr w:rsidR="00F61300" w:rsidRPr="00571B2E" w:rsidTr="00B70C98">
        <w:trPr>
          <w:trHeight w:val="247"/>
          <w:jc w:val="center"/>
        </w:trPr>
        <w:tc>
          <w:tcPr>
            <w:tcW w:w="465" w:type="dxa"/>
            <w:vMerge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9" w:type="dxa"/>
          </w:tcPr>
          <w:p w:rsidR="00F61300" w:rsidRPr="00BB744B" w:rsidRDefault="00F61300" w:rsidP="00B70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Байжигитова Г.Е.</w:t>
            </w:r>
          </w:p>
        </w:tc>
        <w:tc>
          <w:tcPr>
            <w:tcW w:w="3827" w:type="dxa"/>
            <w:gridSpan w:val="2"/>
            <w:vAlign w:val="center"/>
          </w:tcPr>
          <w:p w:rsidR="00F61300" w:rsidRPr="00BB744B" w:rsidRDefault="00F61300" w:rsidP="00A23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312" w:type="dxa"/>
            <w:gridSpan w:val="2"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D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ganat1998@mail.ru</w:t>
            </w:r>
          </w:p>
        </w:tc>
        <w:tc>
          <w:tcPr>
            <w:tcW w:w="1850" w:type="dxa"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ind w:left="36" w:right="-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89080979727</w:t>
            </w:r>
          </w:p>
        </w:tc>
      </w:tr>
      <w:tr w:rsidR="00F61300" w:rsidRPr="00571B2E" w:rsidTr="00B70C98">
        <w:trPr>
          <w:trHeight w:val="247"/>
          <w:jc w:val="center"/>
        </w:trPr>
        <w:tc>
          <w:tcPr>
            <w:tcW w:w="465" w:type="dxa"/>
            <w:vMerge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61300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</w:tcPr>
          <w:p w:rsidR="00F61300" w:rsidRPr="00643F13" w:rsidRDefault="00F61300" w:rsidP="00B70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F13">
              <w:rPr>
                <w:rFonts w:ascii="Times New Roman" w:hAnsi="Times New Roman" w:cs="Times New Roman"/>
                <w:sz w:val="24"/>
                <w:szCs w:val="24"/>
              </w:rPr>
              <w:t xml:space="preserve">Резаева И.А. </w:t>
            </w:r>
          </w:p>
        </w:tc>
        <w:tc>
          <w:tcPr>
            <w:tcW w:w="3827" w:type="dxa"/>
            <w:gridSpan w:val="2"/>
            <w:vAlign w:val="center"/>
          </w:tcPr>
          <w:p w:rsidR="00F61300" w:rsidRDefault="00F61300" w:rsidP="00A23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2312" w:type="dxa"/>
            <w:gridSpan w:val="2"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D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tschool1@mail.ru</w:t>
            </w:r>
          </w:p>
        </w:tc>
        <w:tc>
          <w:tcPr>
            <w:tcW w:w="1850" w:type="dxa"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ind w:left="36" w:right="-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89083176795</w:t>
            </w:r>
          </w:p>
        </w:tc>
      </w:tr>
      <w:tr w:rsidR="00F61300" w:rsidRPr="00571B2E" w:rsidTr="008027F8">
        <w:trPr>
          <w:trHeight w:val="247"/>
          <w:jc w:val="center"/>
        </w:trPr>
        <w:tc>
          <w:tcPr>
            <w:tcW w:w="465" w:type="dxa"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10355" w:type="dxa"/>
            <w:gridSpan w:val="7"/>
          </w:tcPr>
          <w:p w:rsidR="00F61300" w:rsidRPr="00571B2E" w:rsidRDefault="00F61300" w:rsidP="002F4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Воротникова Ирина Владимировна</w:t>
            </w:r>
          </w:p>
        </w:tc>
      </w:tr>
      <w:tr w:rsidR="00F61300" w:rsidRPr="00571B2E" w:rsidTr="00CF7D52">
        <w:trPr>
          <w:trHeight w:val="552"/>
          <w:jc w:val="center"/>
        </w:trPr>
        <w:tc>
          <w:tcPr>
            <w:tcW w:w="465" w:type="dxa"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F61300" w:rsidRPr="00571B2E" w:rsidRDefault="00F61300" w:rsidP="00794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проекта</w:t>
            </w:r>
          </w:p>
        </w:tc>
        <w:tc>
          <w:tcPr>
            <w:tcW w:w="10355" w:type="dxa"/>
            <w:gridSpan w:val="7"/>
          </w:tcPr>
          <w:p w:rsidR="00F61300" w:rsidRPr="0037454E" w:rsidRDefault="00F61300" w:rsidP="002E5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Грек Татьяна Викторовна</w:t>
            </w:r>
          </w:p>
        </w:tc>
      </w:tr>
      <w:tr w:rsidR="00F61300" w:rsidRPr="00571B2E" w:rsidTr="00E96F8B">
        <w:trPr>
          <w:trHeight w:val="247"/>
          <w:jc w:val="center"/>
        </w:trPr>
        <w:tc>
          <w:tcPr>
            <w:tcW w:w="14647" w:type="dxa"/>
            <w:gridSpan w:val="9"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B2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71B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Описание проекта</w:t>
            </w:r>
          </w:p>
        </w:tc>
      </w:tr>
      <w:tr w:rsidR="00F61300" w:rsidRPr="00571B2E" w:rsidTr="00E1229E">
        <w:trPr>
          <w:trHeight w:val="247"/>
          <w:jc w:val="center"/>
        </w:trPr>
        <w:tc>
          <w:tcPr>
            <w:tcW w:w="465" w:type="dxa"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реализации проекта</w:t>
            </w:r>
          </w:p>
        </w:tc>
        <w:tc>
          <w:tcPr>
            <w:tcW w:w="10355" w:type="dxa"/>
            <w:gridSpan w:val="7"/>
          </w:tcPr>
          <w:p w:rsidR="00F61300" w:rsidRPr="00571B2E" w:rsidRDefault="00F61300" w:rsidP="003C0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профориентационной работы для профессионального самоопределения школьников по выбору  педагогических специальностей для последующего воспроизводства молодых кадров муниципального района     </w:t>
            </w:r>
          </w:p>
        </w:tc>
      </w:tr>
      <w:tr w:rsidR="00F61300" w:rsidRPr="00571B2E" w:rsidTr="00E1229E">
        <w:trPr>
          <w:trHeight w:val="247"/>
          <w:jc w:val="center"/>
        </w:trPr>
        <w:tc>
          <w:tcPr>
            <w:tcW w:w="465" w:type="dxa"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10355" w:type="dxa"/>
            <w:gridSpan w:val="7"/>
          </w:tcPr>
          <w:p w:rsidR="00F61300" w:rsidRPr="009957D7" w:rsidRDefault="00F61300" w:rsidP="00FE7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Совершенствование форм профориентационной работы по профессиональному самоопределению по педагогическим специальностям;</w:t>
            </w:r>
          </w:p>
          <w:p w:rsidR="00F61300" w:rsidRPr="009957D7" w:rsidRDefault="00F61300" w:rsidP="00FE7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представителей профессиональных педагогических сообществ муниципального района в профориентационную работу</w:t>
            </w:r>
            <w:r w:rsidRPr="00995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школьниками по вопросам профессионального самоопределения и выбора будущего направления педагогической деятельности;</w:t>
            </w:r>
          </w:p>
          <w:p w:rsidR="00F61300" w:rsidRPr="009957D7" w:rsidRDefault="00F61300" w:rsidP="001F0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просветительской работы в средствах массовой информации среди общественности  о ходе и реализации муниципального проекта</w:t>
            </w:r>
          </w:p>
        </w:tc>
      </w:tr>
      <w:tr w:rsidR="00F61300" w:rsidRPr="00571B2E" w:rsidTr="00E1229E">
        <w:trPr>
          <w:trHeight w:val="247"/>
          <w:jc w:val="center"/>
        </w:trPr>
        <w:tc>
          <w:tcPr>
            <w:tcW w:w="465" w:type="dxa"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ожидаемых результатов реализации проекта</w:t>
            </w:r>
          </w:p>
        </w:tc>
        <w:tc>
          <w:tcPr>
            <w:tcW w:w="10355" w:type="dxa"/>
            <w:gridSpan w:val="7"/>
          </w:tcPr>
          <w:p w:rsidR="00F61300" w:rsidRPr="00CF375B" w:rsidRDefault="00F61300" w:rsidP="00CF375B">
            <w:pPr>
              <w:pStyle w:val="ListParagraph"/>
              <w:numPr>
                <w:ilvl w:val="0"/>
                <w:numId w:val="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престижа и интереса школьников к современной сфере образования как высокотехнологичной и наукоемкой отрасли</w:t>
            </w:r>
          </w:p>
          <w:p w:rsidR="00F61300" w:rsidRDefault="00F61300" w:rsidP="00CF375B">
            <w:pPr>
              <w:pStyle w:val="ListParagraph"/>
              <w:numPr>
                <w:ilvl w:val="0"/>
                <w:numId w:val="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выпускников образовательных учреждений муниципального района, поступивших </w:t>
            </w:r>
            <w:r w:rsidRPr="00CF3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образовательные организации профессионального образования на педагогические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из числа участников муниципального проекта</w:t>
            </w:r>
          </w:p>
          <w:p w:rsidR="00F61300" w:rsidRPr="00CF375B" w:rsidRDefault="00F61300" w:rsidP="00CF375B">
            <w:pPr>
              <w:pStyle w:val="ListParagraph"/>
              <w:numPr>
                <w:ilvl w:val="0"/>
                <w:numId w:val="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системы профориентационной работы по педагогическим специальностям на уровне муниципального района</w:t>
            </w:r>
          </w:p>
        </w:tc>
      </w:tr>
      <w:tr w:rsidR="00F61300" w:rsidRPr="00571B2E" w:rsidTr="00E1229E">
        <w:trPr>
          <w:trHeight w:val="247"/>
          <w:jc w:val="center"/>
        </w:trPr>
        <w:tc>
          <w:tcPr>
            <w:tcW w:w="465" w:type="dxa"/>
            <w:vMerge w:val="restart"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vMerge w:val="restart"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6095" w:type="dxa"/>
            <w:gridSpan w:val="3"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этапа реализации проекта</w:t>
            </w:r>
          </w:p>
        </w:tc>
        <w:tc>
          <w:tcPr>
            <w:tcW w:w="2268" w:type="dxa"/>
            <w:gridSpan w:val="2"/>
          </w:tcPr>
          <w:p w:rsidR="00F61300" w:rsidRPr="00571B2E" w:rsidRDefault="00F61300" w:rsidP="0093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начала </w:t>
            </w:r>
          </w:p>
        </w:tc>
        <w:tc>
          <w:tcPr>
            <w:tcW w:w="1992" w:type="dxa"/>
            <w:gridSpan w:val="2"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F61300" w:rsidRPr="00571B2E" w:rsidTr="0015398A">
        <w:trPr>
          <w:trHeight w:val="75"/>
          <w:jc w:val="center"/>
        </w:trPr>
        <w:tc>
          <w:tcPr>
            <w:tcW w:w="465" w:type="dxa"/>
            <w:vMerge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</w:tcPr>
          <w:p w:rsidR="00F61300" w:rsidRPr="00571B2E" w:rsidRDefault="00F61300" w:rsidP="00436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в целом, в том числе в разрезе этапов реализации:</w:t>
            </w:r>
          </w:p>
        </w:tc>
        <w:tc>
          <w:tcPr>
            <w:tcW w:w="2268" w:type="dxa"/>
            <w:gridSpan w:val="2"/>
            <w:vAlign w:val="center"/>
          </w:tcPr>
          <w:p w:rsidR="00F61300" w:rsidRPr="00EF4BC8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61300" w:rsidRPr="00571B2E" w:rsidRDefault="00F61300" w:rsidP="00F5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F4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92" w:type="dxa"/>
            <w:gridSpan w:val="2"/>
            <w:vAlign w:val="center"/>
          </w:tcPr>
          <w:p w:rsidR="00F61300" w:rsidRPr="00EF4BC8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F61300" w:rsidRPr="00571B2E" w:rsidTr="00E1229E">
        <w:trPr>
          <w:trHeight w:val="247"/>
          <w:jc w:val="center"/>
        </w:trPr>
        <w:tc>
          <w:tcPr>
            <w:tcW w:w="465" w:type="dxa"/>
            <w:vMerge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</w:tcPr>
          <w:p w:rsidR="00F61300" w:rsidRPr="00571B2E" w:rsidRDefault="00F61300" w:rsidP="00436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этап. </w:t>
            </w:r>
            <w:r w:rsidRPr="00D21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условий, необходимых для реализации проекта</w:t>
            </w:r>
          </w:p>
        </w:tc>
        <w:tc>
          <w:tcPr>
            <w:tcW w:w="2268" w:type="dxa"/>
            <w:gridSpan w:val="2"/>
            <w:vAlign w:val="center"/>
          </w:tcPr>
          <w:p w:rsidR="00F61300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61300" w:rsidRPr="00571B2E" w:rsidRDefault="00F61300" w:rsidP="00F5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1992" w:type="dxa"/>
            <w:gridSpan w:val="2"/>
            <w:vAlign w:val="center"/>
          </w:tcPr>
          <w:p w:rsidR="00F61300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61300" w:rsidRPr="00571B2E" w:rsidRDefault="00F61300" w:rsidP="00F5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F61300" w:rsidRPr="00571B2E" w:rsidTr="00E1229E">
        <w:trPr>
          <w:trHeight w:val="247"/>
          <w:jc w:val="center"/>
        </w:trPr>
        <w:tc>
          <w:tcPr>
            <w:tcW w:w="465" w:type="dxa"/>
            <w:vMerge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</w:tcPr>
          <w:p w:rsidR="00F61300" w:rsidRPr="00571B2E" w:rsidRDefault="00F61300" w:rsidP="00436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этап. </w:t>
            </w:r>
            <w:r w:rsidRPr="00D21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проекта</w:t>
            </w:r>
          </w:p>
        </w:tc>
        <w:tc>
          <w:tcPr>
            <w:tcW w:w="2268" w:type="dxa"/>
            <w:gridSpan w:val="2"/>
            <w:vAlign w:val="center"/>
          </w:tcPr>
          <w:p w:rsidR="00F61300" w:rsidRPr="00D21AD5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  <w:bookmarkStart w:id="0" w:name="_GoBack"/>
            <w:bookmarkEnd w:id="0"/>
          </w:p>
          <w:p w:rsidR="00F61300" w:rsidRPr="00571B2E" w:rsidRDefault="00F61300" w:rsidP="00F5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21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92" w:type="dxa"/>
            <w:gridSpan w:val="2"/>
            <w:vAlign w:val="center"/>
          </w:tcPr>
          <w:p w:rsidR="00F61300" w:rsidRPr="00D21AD5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F61300" w:rsidRPr="00571B2E" w:rsidRDefault="00F61300" w:rsidP="00F5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21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61300" w:rsidRPr="00571B2E" w:rsidTr="00E1229E">
        <w:trPr>
          <w:trHeight w:val="247"/>
          <w:jc w:val="center"/>
        </w:trPr>
        <w:tc>
          <w:tcPr>
            <w:tcW w:w="465" w:type="dxa"/>
            <w:vMerge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</w:tcPr>
          <w:p w:rsidR="00F61300" w:rsidRPr="00571B2E" w:rsidRDefault="00F61300" w:rsidP="00436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этап. </w:t>
            </w:r>
            <w:r w:rsidRPr="00D21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проекта</w:t>
            </w:r>
          </w:p>
        </w:tc>
        <w:tc>
          <w:tcPr>
            <w:tcW w:w="2268" w:type="dxa"/>
            <w:gridSpan w:val="2"/>
            <w:vAlign w:val="center"/>
          </w:tcPr>
          <w:p w:rsidR="00F61300" w:rsidRDefault="00F61300" w:rsidP="00C47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F61300" w:rsidRPr="00571B2E" w:rsidRDefault="00F61300" w:rsidP="00F5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21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92" w:type="dxa"/>
            <w:gridSpan w:val="2"/>
            <w:vAlign w:val="center"/>
          </w:tcPr>
          <w:p w:rsidR="00F61300" w:rsidRPr="00D21AD5" w:rsidRDefault="00F61300" w:rsidP="0049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F61300" w:rsidRPr="00571B2E" w:rsidTr="00E1229E">
        <w:trPr>
          <w:trHeight w:val="247"/>
          <w:jc w:val="center"/>
        </w:trPr>
        <w:tc>
          <w:tcPr>
            <w:tcW w:w="465" w:type="dxa"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</w:tcPr>
          <w:p w:rsidR="00F61300" w:rsidRPr="00571B2E" w:rsidRDefault="00F61300" w:rsidP="00B7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риски реализации проекта</w:t>
            </w:r>
          </w:p>
        </w:tc>
        <w:tc>
          <w:tcPr>
            <w:tcW w:w="10355" w:type="dxa"/>
            <w:gridSpan w:val="7"/>
          </w:tcPr>
          <w:p w:rsidR="00F61300" w:rsidRDefault="00F61300" w:rsidP="00436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0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психологическая неготовность педагогов, низкая мотивация для ведения профориентационной работы со школьниками по вопросам профессионального самоопределения и выбора будущего направления педагогической деятельности</w:t>
            </w:r>
            <w:r w:rsidRPr="00A40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61300" w:rsidRPr="00F3402A" w:rsidRDefault="00F61300" w:rsidP="00436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формальный отбор детей для ведения профориентационной работы</w:t>
            </w:r>
          </w:p>
          <w:p w:rsidR="00F61300" w:rsidRPr="00571B2E" w:rsidRDefault="00F61300" w:rsidP="00922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эффекта от проведенных мероприятий (численность обучающихся, поступивших на педагогические специальности: не увеличилась)</w:t>
            </w:r>
          </w:p>
          <w:p w:rsidR="00F61300" w:rsidRPr="00571B2E" w:rsidRDefault="00F61300" w:rsidP="00436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1300" w:rsidRPr="00201658" w:rsidRDefault="00F61300" w:rsidP="000D3E5B">
      <w:pPr>
        <w:spacing w:after="0" w:line="240" w:lineRule="auto"/>
        <w:ind w:left="9680"/>
      </w:pPr>
    </w:p>
    <w:sectPr w:rsidR="00F61300" w:rsidRPr="00201658" w:rsidSect="00E13962">
      <w:headerReference w:type="default" r:id="rId9"/>
      <w:pgSz w:w="16838" w:h="11906" w:orient="landscape"/>
      <w:pgMar w:top="85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00" w:rsidRDefault="00F61300" w:rsidP="00B80216">
      <w:pPr>
        <w:spacing w:after="0" w:line="240" w:lineRule="auto"/>
      </w:pPr>
      <w:r>
        <w:separator/>
      </w:r>
    </w:p>
  </w:endnote>
  <w:endnote w:type="continuationSeparator" w:id="0">
    <w:p w:rsidR="00F61300" w:rsidRDefault="00F61300" w:rsidP="00B8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00" w:rsidRDefault="00F61300" w:rsidP="00B80216">
      <w:pPr>
        <w:spacing w:after="0" w:line="240" w:lineRule="auto"/>
      </w:pPr>
      <w:r>
        <w:separator/>
      </w:r>
    </w:p>
  </w:footnote>
  <w:footnote w:type="continuationSeparator" w:id="0">
    <w:p w:rsidR="00F61300" w:rsidRDefault="00F61300" w:rsidP="00B8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00" w:rsidRPr="00A23376" w:rsidRDefault="00F61300" w:rsidP="00A23376">
    <w:pPr>
      <w:pStyle w:val="Header"/>
      <w:jc w:val="center"/>
      <w:rPr>
        <w:rFonts w:ascii="Times New Roman" w:hAnsi="Times New Roman"/>
        <w:sz w:val="28"/>
        <w:szCs w:val="28"/>
      </w:rPr>
    </w:pPr>
    <w:r w:rsidRPr="00A23376">
      <w:rPr>
        <w:rFonts w:ascii="Times New Roman" w:hAnsi="Times New Roman"/>
        <w:sz w:val="28"/>
        <w:szCs w:val="28"/>
      </w:rPr>
      <w:fldChar w:fldCharType="begin"/>
    </w:r>
    <w:r w:rsidRPr="00A23376">
      <w:rPr>
        <w:rFonts w:ascii="Times New Roman" w:hAnsi="Times New Roman"/>
        <w:sz w:val="28"/>
        <w:szCs w:val="28"/>
      </w:rPr>
      <w:instrText xml:space="preserve"> PAGE   \* MERGEFORMAT </w:instrText>
    </w:r>
    <w:r w:rsidRPr="00A2337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A2337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D47"/>
    <w:multiLevelType w:val="hybridMultilevel"/>
    <w:tmpl w:val="2462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B3298"/>
    <w:multiLevelType w:val="hybridMultilevel"/>
    <w:tmpl w:val="D2CA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970459"/>
    <w:multiLevelType w:val="hybridMultilevel"/>
    <w:tmpl w:val="A4D4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9CA"/>
    <w:rsid w:val="00000122"/>
    <w:rsid w:val="00011638"/>
    <w:rsid w:val="00016CD2"/>
    <w:rsid w:val="00024E0B"/>
    <w:rsid w:val="0003137C"/>
    <w:rsid w:val="000313D0"/>
    <w:rsid w:val="000441BF"/>
    <w:rsid w:val="00054BE7"/>
    <w:rsid w:val="00076689"/>
    <w:rsid w:val="000847A6"/>
    <w:rsid w:val="00084CCE"/>
    <w:rsid w:val="000861BA"/>
    <w:rsid w:val="0008684E"/>
    <w:rsid w:val="00095CCF"/>
    <w:rsid w:val="000A6B35"/>
    <w:rsid w:val="000C3514"/>
    <w:rsid w:val="000D3E5B"/>
    <w:rsid w:val="000D5956"/>
    <w:rsid w:val="000E3482"/>
    <w:rsid w:val="001003CB"/>
    <w:rsid w:val="001016C4"/>
    <w:rsid w:val="00103C95"/>
    <w:rsid w:val="001041A3"/>
    <w:rsid w:val="0011320D"/>
    <w:rsid w:val="00115CD5"/>
    <w:rsid w:val="00121476"/>
    <w:rsid w:val="00126842"/>
    <w:rsid w:val="001337AD"/>
    <w:rsid w:val="00135B54"/>
    <w:rsid w:val="00136276"/>
    <w:rsid w:val="00152C56"/>
    <w:rsid w:val="0015337B"/>
    <w:rsid w:val="0015398A"/>
    <w:rsid w:val="001C519C"/>
    <w:rsid w:val="001D28DE"/>
    <w:rsid w:val="001D58E3"/>
    <w:rsid w:val="001D64EB"/>
    <w:rsid w:val="001F0C8A"/>
    <w:rsid w:val="00201658"/>
    <w:rsid w:val="002054DD"/>
    <w:rsid w:val="00207E45"/>
    <w:rsid w:val="0021033C"/>
    <w:rsid w:val="0023546B"/>
    <w:rsid w:val="00257E4E"/>
    <w:rsid w:val="0026779E"/>
    <w:rsid w:val="0027073B"/>
    <w:rsid w:val="002753C6"/>
    <w:rsid w:val="00275F74"/>
    <w:rsid w:val="0028192B"/>
    <w:rsid w:val="00284D8D"/>
    <w:rsid w:val="00292A89"/>
    <w:rsid w:val="00294316"/>
    <w:rsid w:val="002A1A09"/>
    <w:rsid w:val="002A522B"/>
    <w:rsid w:val="002B3BF5"/>
    <w:rsid w:val="002B62B9"/>
    <w:rsid w:val="002D261C"/>
    <w:rsid w:val="002D7D71"/>
    <w:rsid w:val="002E5400"/>
    <w:rsid w:val="002F39A0"/>
    <w:rsid w:val="002F4EBB"/>
    <w:rsid w:val="00320859"/>
    <w:rsid w:val="003302A1"/>
    <w:rsid w:val="00335A19"/>
    <w:rsid w:val="00336FD2"/>
    <w:rsid w:val="003373C5"/>
    <w:rsid w:val="003440BB"/>
    <w:rsid w:val="00350C90"/>
    <w:rsid w:val="0035676F"/>
    <w:rsid w:val="00360DD6"/>
    <w:rsid w:val="003623DF"/>
    <w:rsid w:val="003679C4"/>
    <w:rsid w:val="00367A93"/>
    <w:rsid w:val="00370B4C"/>
    <w:rsid w:val="0037454E"/>
    <w:rsid w:val="003762C3"/>
    <w:rsid w:val="00383CCD"/>
    <w:rsid w:val="003875D1"/>
    <w:rsid w:val="003963F6"/>
    <w:rsid w:val="003965FE"/>
    <w:rsid w:val="003A0D41"/>
    <w:rsid w:val="003A12BA"/>
    <w:rsid w:val="003A3F59"/>
    <w:rsid w:val="003A54BA"/>
    <w:rsid w:val="003C013D"/>
    <w:rsid w:val="003D205E"/>
    <w:rsid w:val="003E4A4B"/>
    <w:rsid w:val="003E7F60"/>
    <w:rsid w:val="003F229B"/>
    <w:rsid w:val="003F50CF"/>
    <w:rsid w:val="003F695C"/>
    <w:rsid w:val="003F6A09"/>
    <w:rsid w:val="00407F32"/>
    <w:rsid w:val="0041109C"/>
    <w:rsid w:val="00417D09"/>
    <w:rsid w:val="0042621A"/>
    <w:rsid w:val="004353F4"/>
    <w:rsid w:val="004362DB"/>
    <w:rsid w:val="00441B48"/>
    <w:rsid w:val="00450752"/>
    <w:rsid w:val="00460522"/>
    <w:rsid w:val="004675AE"/>
    <w:rsid w:val="00477F0D"/>
    <w:rsid w:val="00485F34"/>
    <w:rsid w:val="00491834"/>
    <w:rsid w:val="00491FA9"/>
    <w:rsid w:val="004931CF"/>
    <w:rsid w:val="004964E5"/>
    <w:rsid w:val="004A0365"/>
    <w:rsid w:val="004A15EE"/>
    <w:rsid w:val="004A4D6C"/>
    <w:rsid w:val="004C50BE"/>
    <w:rsid w:val="004D1260"/>
    <w:rsid w:val="004D1757"/>
    <w:rsid w:val="004D1D6C"/>
    <w:rsid w:val="004D36AD"/>
    <w:rsid w:val="004D6361"/>
    <w:rsid w:val="004D66BA"/>
    <w:rsid w:val="004E5E2B"/>
    <w:rsid w:val="004E5F5C"/>
    <w:rsid w:val="0050710B"/>
    <w:rsid w:val="0051243D"/>
    <w:rsid w:val="00524543"/>
    <w:rsid w:val="00524A54"/>
    <w:rsid w:val="00527377"/>
    <w:rsid w:val="00536AB4"/>
    <w:rsid w:val="0054252E"/>
    <w:rsid w:val="00551590"/>
    <w:rsid w:val="00571B2E"/>
    <w:rsid w:val="00582F5A"/>
    <w:rsid w:val="00587D30"/>
    <w:rsid w:val="005A6E55"/>
    <w:rsid w:val="005B06F1"/>
    <w:rsid w:val="005B15F8"/>
    <w:rsid w:val="005B4B97"/>
    <w:rsid w:val="005C05C3"/>
    <w:rsid w:val="005D14A1"/>
    <w:rsid w:val="005D4BFC"/>
    <w:rsid w:val="005D7231"/>
    <w:rsid w:val="00604FCC"/>
    <w:rsid w:val="00607D88"/>
    <w:rsid w:val="00614FAA"/>
    <w:rsid w:val="00621AF0"/>
    <w:rsid w:val="00642EA0"/>
    <w:rsid w:val="00643F13"/>
    <w:rsid w:val="00663F92"/>
    <w:rsid w:val="00666488"/>
    <w:rsid w:val="00674CCD"/>
    <w:rsid w:val="00677657"/>
    <w:rsid w:val="00681074"/>
    <w:rsid w:val="00693644"/>
    <w:rsid w:val="006936DD"/>
    <w:rsid w:val="00694CC0"/>
    <w:rsid w:val="006A69D9"/>
    <w:rsid w:val="006A7E82"/>
    <w:rsid w:val="006B0B49"/>
    <w:rsid w:val="006B7DD0"/>
    <w:rsid w:val="006C6676"/>
    <w:rsid w:val="006E17FC"/>
    <w:rsid w:val="006F4A87"/>
    <w:rsid w:val="00715680"/>
    <w:rsid w:val="00715B52"/>
    <w:rsid w:val="00732F67"/>
    <w:rsid w:val="0073324A"/>
    <w:rsid w:val="00744FB1"/>
    <w:rsid w:val="00747F3B"/>
    <w:rsid w:val="007573DA"/>
    <w:rsid w:val="007615A6"/>
    <w:rsid w:val="00775FC1"/>
    <w:rsid w:val="00793792"/>
    <w:rsid w:val="00794956"/>
    <w:rsid w:val="007A4BAC"/>
    <w:rsid w:val="007C2BFF"/>
    <w:rsid w:val="007C3EA1"/>
    <w:rsid w:val="007C6D77"/>
    <w:rsid w:val="008027F8"/>
    <w:rsid w:val="00802A00"/>
    <w:rsid w:val="00812AFE"/>
    <w:rsid w:val="00832201"/>
    <w:rsid w:val="00835EC3"/>
    <w:rsid w:val="0086081D"/>
    <w:rsid w:val="00860C58"/>
    <w:rsid w:val="0086473A"/>
    <w:rsid w:val="008707F3"/>
    <w:rsid w:val="008725AD"/>
    <w:rsid w:val="00884802"/>
    <w:rsid w:val="00884A97"/>
    <w:rsid w:val="008A3EDE"/>
    <w:rsid w:val="008A547B"/>
    <w:rsid w:val="008B3C71"/>
    <w:rsid w:val="008B4B94"/>
    <w:rsid w:val="008B66EA"/>
    <w:rsid w:val="008C39CA"/>
    <w:rsid w:val="008C3CF9"/>
    <w:rsid w:val="008C78D9"/>
    <w:rsid w:val="008D551B"/>
    <w:rsid w:val="008F7167"/>
    <w:rsid w:val="00900399"/>
    <w:rsid w:val="00903A3D"/>
    <w:rsid w:val="00913FDB"/>
    <w:rsid w:val="00922EBA"/>
    <w:rsid w:val="009267B7"/>
    <w:rsid w:val="00936209"/>
    <w:rsid w:val="00936694"/>
    <w:rsid w:val="00936DBC"/>
    <w:rsid w:val="009441CE"/>
    <w:rsid w:val="0095130B"/>
    <w:rsid w:val="00964E12"/>
    <w:rsid w:val="009737CB"/>
    <w:rsid w:val="009833A2"/>
    <w:rsid w:val="00993FAF"/>
    <w:rsid w:val="009957D7"/>
    <w:rsid w:val="009B27C4"/>
    <w:rsid w:val="009D3A92"/>
    <w:rsid w:val="009D3E56"/>
    <w:rsid w:val="009E30AF"/>
    <w:rsid w:val="009F4246"/>
    <w:rsid w:val="009F4D70"/>
    <w:rsid w:val="009F6433"/>
    <w:rsid w:val="00A00878"/>
    <w:rsid w:val="00A0093E"/>
    <w:rsid w:val="00A13083"/>
    <w:rsid w:val="00A22FFD"/>
    <w:rsid w:val="00A23376"/>
    <w:rsid w:val="00A270BB"/>
    <w:rsid w:val="00A278EC"/>
    <w:rsid w:val="00A407AD"/>
    <w:rsid w:val="00A43913"/>
    <w:rsid w:val="00A52627"/>
    <w:rsid w:val="00AA43E3"/>
    <w:rsid w:val="00AA7A4F"/>
    <w:rsid w:val="00AB4935"/>
    <w:rsid w:val="00AC0AED"/>
    <w:rsid w:val="00AD26C8"/>
    <w:rsid w:val="00AD3B7C"/>
    <w:rsid w:val="00AE6D72"/>
    <w:rsid w:val="00AF5E4D"/>
    <w:rsid w:val="00B03BBF"/>
    <w:rsid w:val="00B12F52"/>
    <w:rsid w:val="00B14879"/>
    <w:rsid w:val="00B148E6"/>
    <w:rsid w:val="00B262B5"/>
    <w:rsid w:val="00B3201A"/>
    <w:rsid w:val="00B36AEB"/>
    <w:rsid w:val="00B40A6F"/>
    <w:rsid w:val="00B41874"/>
    <w:rsid w:val="00B432BF"/>
    <w:rsid w:val="00B43CCC"/>
    <w:rsid w:val="00B471CF"/>
    <w:rsid w:val="00B510E3"/>
    <w:rsid w:val="00B52AC6"/>
    <w:rsid w:val="00B623E9"/>
    <w:rsid w:val="00B6662E"/>
    <w:rsid w:val="00B70C98"/>
    <w:rsid w:val="00B80216"/>
    <w:rsid w:val="00B829D8"/>
    <w:rsid w:val="00B83E8D"/>
    <w:rsid w:val="00B9426F"/>
    <w:rsid w:val="00BB3DE7"/>
    <w:rsid w:val="00BB744B"/>
    <w:rsid w:val="00BC0AFC"/>
    <w:rsid w:val="00BC1A85"/>
    <w:rsid w:val="00BC2AB4"/>
    <w:rsid w:val="00BC6FD9"/>
    <w:rsid w:val="00BE141F"/>
    <w:rsid w:val="00BF0866"/>
    <w:rsid w:val="00BF182E"/>
    <w:rsid w:val="00BF618C"/>
    <w:rsid w:val="00C01446"/>
    <w:rsid w:val="00C351E7"/>
    <w:rsid w:val="00C41F8B"/>
    <w:rsid w:val="00C476F9"/>
    <w:rsid w:val="00C57CED"/>
    <w:rsid w:val="00C72722"/>
    <w:rsid w:val="00C74926"/>
    <w:rsid w:val="00C8087A"/>
    <w:rsid w:val="00C8500D"/>
    <w:rsid w:val="00CA0FE4"/>
    <w:rsid w:val="00CA3BE0"/>
    <w:rsid w:val="00CB6813"/>
    <w:rsid w:val="00CD2EFD"/>
    <w:rsid w:val="00CD5E3C"/>
    <w:rsid w:val="00CF375B"/>
    <w:rsid w:val="00CF3DB1"/>
    <w:rsid w:val="00CF5B79"/>
    <w:rsid w:val="00CF7D52"/>
    <w:rsid w:val="00D105D1"/>
    <w:rsid w:val="00D162E8"/>
    <w:rsid w:val="00D21AD5"/>
    <w:rsid w:val="00D30ACD"/>
    <w:rsid w:val="00D3110D"/>
    <w:rsid w:val="00D33814"/>
    <w:rsid w:val="00D45B7F"/>
    <w:rsid w:val="00D55A38"/>
    <w:rsid w:val="00D635EB"/>
    <w:rsid w:val="00D7685F"/>
    <w:rsid w:val="00D9220E"/>
    <w:rsid w:val="00D944FE"/>
    <w:rsid w:val="00D95983"/>
    <w:rsid w:val="00DC0746"/>
    <w:rsid w:val="00DE4719"/>
    <w:rsid w:val="00DF46CE"/>
    <w:rsid w:val="00DF6239"/>
    <w:rsid w:val="00E041AA"/>
    <w:rsid w:val="00E1229E"/>
    <w:rsid w:val="00E13406"/>
    <w:rsid w:val="00E13602"/>
    <w:rsid w:val="00E13962"/>
    <w:rsid w:val="00E3035D"/>
    <w:rsid w:val="00E36328"/>
    <w:rsid w:val="00E40A81"/>
    <w:rsid w:val="00E51295"/>
    <w:rsid w:val="00E60FD3"/>
    <w:rsid w:val="00E724D9"/>
    <w:rsid w:val="00E753DE"/>
    <w:rsid w:val="00E8028B"/>
    <w:rsid w:val="00E871AD"/>
    <w:rsid w:val="00E9213B"/>
    <w:rsid w:val="00E95C77"/>
    <w:rsid w:val="00E96F8B"/>
    <w:rsid w:val="00EA0835"/>
    <w:rsid w:val="00EA092E"/>
    <w:rsid w:val="00EA774A"/>
    <w:rsid w:val="00EC276F"/>
    <w:rsid w:val="00EC741A"/>
    <w:rsid w:val="00ED5147"/>
    <w:rsid w:val="00ED6493"/>
    <w:rsid w:val="00EF36D6"/>
    <w:rsid w:val="00EF41B7"/>
    <w:rsid w:val="00EF43CA"/>
    <w:rsid w:val="00EF4BC8"/>
    <w:rsid w:val="00EF5075"/>
    <w:rsid w:val="00EF66BF"/>
    <w:rsid w:val="00EF7DCC"/>
    <w:rsid w:val="00F02829"/>
    <w:rsid w:val="00F0515E"/>
    <w:rsid w:val="00F064FA"/>
    <w:rsid w:val="00F13438"/>
    <w:rsid w:val="00F159CC"/>
    <w:rsid w:val="00F170CA"/>
    <w:rsid w:val="00F17210"/>
    <w:rsid w:val="00F279C6"/>
    <w:rsid w:val="00F3402A"/>
    <w:rsid w:val="00F51706"/>
    <w:rsid w:val="00F574DA"/>
    <w:rsid w:val="00F576E3"/>
    <w:rsid w:val="00F61300"/>
    <w:rsid w:val="00F76551"/>
    <w:rsid w:val="00F77ABD"/>
    <w:rsid w:val="00F9782B"/>
    <w:rsid w:val="00FB25FE"/>
    <w:rsid w:val="00FB7199"/>
    <w:rsid w:val="00FD6CF9"/>
    <w:rsid w:val="00FE3188"/>
    <w:rsid w:val="00FE7047"/>
    <w:rsid w:val="00FF19FA"/>
    <w:rsid w:val="00FF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C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021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021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B8021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0216"/>
    <w:rPr>
      <w:rFonts w:ascii="Calibri" w:hAnsi="Calibri"/>
    </w:rPr>
  </w:style>
  <w:style w:type="paragraph" w:styleId="NormalWeb">
    <w:name w:val="Normal (Web)"/>
    <w:basedOn w:val="Normal"/>
    <w:uiPriority w:val="99"/>
    <w:semiHidden/>
    <w:rsid w:val="000C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302A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02A1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2A52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793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93792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BC2AB4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DefaultParagraphFont"/>
    <w:uiPriority w:val="99"/>
    <w:rsid w:val="00BC2AB4"/>
    <w:rPr>
      <w:rFonts w:cs="Times New Roman"/>
    </w:rPr>
  </w:style>
  <w:style w:type="table" w:styleId="TableGrid">
    <w:name w:val="Table Grid"/>
    <w:basedOn w:val="TableNormal"/>
    <w:uiPriority w:val="99"/>
    <w:locked/>
    <w:rsid w:val="00DF46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mailrucssattributepostfix">
    <w:name w:val="msonormal_mailru_css_attribute_postfix_mailru_css_attribute_postfix"/>
    <w:basedOn w:val="Normal"/>
    <w:uiPriority w:val="99"/>
    <w:rsid w:val="00AA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gonjaka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293</TotalTime>
  <Pages>3</Pages>
  <Words>377</Words>
  <Characters>2154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ipetrov</dc:creator>
  <cp:keywords/>
  <dc:description/>
  <cp:lastModifiedBy>HP04</cp:lastModifiedBy>
  <cp:revision>7</cp:revision>
  <cp:lastPrinted>2019-04-29T02:49:00Z</cp:lastPrinted>
  <dcterms:created xsi:type="dcterms:W3CDTF">2019-04-03T03:44:00Z</dcterms:created>
  <dcterms:modified xsi:type="dcterms:W3CDTF">2019-04-29T05:32:00Z</dcterms:modified>
</cp:coreProperties>
</file>